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08704E"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08704E" w:rsidRDefault="0008704E">
      <w:pPr>
        <w:pStyle w:val="v12"/>
        <w:jc w:val="center"/>
        <w:divId w:val="569776173"/>
        <w:rPr>
          <w:b/>
          <w:bCs/>
        </w:rPr>
      </w:pPr>
      <w:bookmarkStart w:id="0" w:name="AC_AgendaStart2"/>
      <w:bookmarkStart w:id="1" w:name="AC_AgendaStart"/>
      <w:bookmarkEnd w:id="0"/>
      <w:bookmarkEnd w:id="1"/>
      <w:r>
        <w:rPr>
          <w:b/>
          <w:bCs/>
        </w:rPr>
        <w:t>Referat fra mødet i </w:t>
      </w:r>
      <w:r>
        <w:rPr>
          <w:b/>
          <w:bCs/>
        </w:rPr>
        <w:br/>
        <w:t>Kultur- og Idrætsudvalget</w:t>
      </w:r>
    </w:p>
    <w:p w:rsidR="0008704E" w:rsidRDefault="0008704E">
      <w:pPr>
        <w:spacing w:after="240"/>
        <w:divId w:val="569776173"/>
      </w:pPr>
    </w:p>
    <w:p w:rsidR="0008704E" w:rsidRDefault="0008704E">
      <w:pPr>
        <w:pStyle w:val="v12"/>
        <w:jc w:val="center"/>
        <w:divId w:val="569776173"/>
      </w:pPr>
      <w:r>
        <w:t xml:space="preserve">(Indeholder åbne dagsordenspunkter) </w:t>
      </w:r>
    </w:p>
    <w:p w:rsidR="0008704E" w:rsidRDefault="0008704E">
      <w:pPr>
        <w:spacing w:after="240"/>
        <w:divId w:val="569776173"/>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08704E">
        <w:trPr>
          <w:divId w:val="569776173"/>
          <w:tblCellSpacing w:w="0" w:type="dxa"/>
        </w:trPr>
        <w:tc>
          <w:tcPr>
            <w:tcW w:w="2500" w:type="dxa"/>
            <w:tcMar>
              <w:top w:w="180" w:type="dxa"/>
              <w:left w:w="0" w:type="dxa"/>
              <w:bottom w:w="180" w:type="dxa"/>
              <w:right w:w="0" w:type="dxa"/>
            </w:tcMar>
            <w:hideMark/>
          </w:tcPr>
          <w:p w:rsidR="0008704E" w:rsidRDefault="0008704E">
            <w:r>
              <w:rPr>
                <w:rStyle w:val="v121"/>
                <w:b/>
                <w:bCs/>
              </w:rPr>
              <w:t>Mødedato:</w:t>
            </w:r>
          </w:p>
        </w:tc>
        <w:tc>
          <w:tcPr>
            <w:tcW w:w="0" w:type="auto"/>
            <w:tcMar>
              <w:top w:w="180" w:type="dxa"/>
              <w:left w:w="0" w:type="dxa"/>
              <w:bottom w:w="180" w:type="dxa"/>
              <w:right w:w="0" w:type="dxa"/>
            </w:tcMar>
            <w:hideMark/>
          </w:tcPr>
          <w:p w:rsidR="0008704E" w:rsidRDefault="0008704E">
            <w:r>
              <w:rPr>
                <w:rStyle w:val="v121"/>
              </w:rPr>
              <w:t>Torsdag den 8. februar 2018</w:t>
            </w:r>
          </w:p>
        </w:tc>
      </w:tr>
      <w:tr w:rsidR="0008704E">
        <w:trPr>
          <w:divId w:val="569776173"/>
          <w:tblCellSpacing w:w="0" w:type="dxa"/>
        </w:trPr>
        <w:tc>
          <w:tcPr>
            <w:tcW w:w="0" w:type="auto"/>
            <w:tcMar>
              <w:top w:w="180" w:type="dxa"/>
              <w:left w:w="0" w:type="dxa"/>
              <w:bottom w:w="180" w:type="dxa"/>
              <w:right w:w="0" w:type="dxa"/>
            </w:tcMar>
            <w:hideMark/>
          </w:tcPr>
          <w:p w:rsidR="0008704E" w:rsidRDefault="0008704E">
            <w:r>
              <w:rPr>
                <w:rStyle w:val="v121"/>
                <w:b/>
                <w:bCs/>
              </w:rPr>
              <w:t>Mødested:</w:t>
            </w:r>
          </w:p>
        </w:tc>
        <w:tc>
          <w:tcPr>
            <w:tcW w:w="0" w:type="auto"/>
            <w:tcMar>
              <w:top w:w="180" w:type="dxa"/>
              <w:left w:w="0" w:type="dxa"/>
              <w:bottom w:w="180" w:type="dxa"/>
              <w:right w:w="0" w:type="dxa"/>
            </w:tcMar>
            <w:hideMark/>
          </w:tcPr>
          <w:p w:rsidR="0008704E" w:rsidRDefault="0008704E">
            <w:r>
              <w:rPr>
                <w:rStyle w:val="v121"/>
              </w:rPr>
              <w:t>Fredericia Idrætscenter lokale 2</w:t>
            </w:r>
          </w:p>
        </w:tc>
      </w:tr>
      <w:tr w:rsidR="0008704E">
        <w:trPr>
          <w:divId w:val="569776173"/>
          <w:tblCellSpacing w:w="0" w:type="dxa"/>
        </w:trPr>
        <w:tc>
          <w:tcPr>
            <w:tcW w:w="0" w:type="auto"/>
            <w:tcMar>
              <w:top w:w="180" w:type="dxa"/>
              <w:left w:w="0" w:type="dxa"/>
              <w:bottom w:w="180" w:type="dxa"/>
              <w:right w:w="0" w:type="dxa"/>
            </w:tcMar>
            <w:hideMark/>
          </w:tcPr>
          <w:p w:rsidR="0008704E" w:rsidRDefault="0008704E">
            <w:r>
              <w:rPr>
                <w:rStyle w:val="v121"/>
                <w:b/>
                <w:bCs/>
              </w:rPr>
              <w:t>Mødetidspunkt:</w:t>
            </w:r>
          </w:p>
        </w:tc>
        <w:tc>
          <w:tcPr>
            <w:tcW w:w="0" w:type="auto"/>
            <w:tcMar>
              <w:top w:w="180" w:type="dxa"/>
              <w:left w:w="0" w:type="dxa"/>
              <w:bottom w:w="180" w:type="dxa"/>
              <w:right w:w="0" w:type="dxa"/>
            </w:tcMar>
            <w:hideMark/>
          </w:tcPr>
          <w:p w:rsidR="0008704E" w:rsidRDefault="0008704E">
            <w:r>
              <w:rPr>
                <w:rStyle w:val="v121"/>
              </w:rPr>
              <w:t>Kl. 15:30 - 18:30</w:t>
            </w:r>
          </w:p>
        </w:tc>
      </w:tr>
      <w:tr w:rsidR="0008704E">
        <w:trPr>
          <w:divId w:val="569776173"/>
          <w:tblCellSpacing w:w="0" w:type="dxa"/>
        </w:trPr>
        <w:tc>
          <w:tcPr>
            <w:tcW w:w="0" w:type="auto"/>
            <w:tcMar>
              <w:top w:w="180" w:type="dxa"/>
              <w:left w:w="0" w:type="dxa"/>
              <w:bottom w:w="180" w:type="dxa"/>
              <w:right w:w="0" w:type="dxa"/>
            </w:tcMar>
            <w:hideMark/>
          </w:tcPr>
          <w:p w:rsidR="0008704E" w:rsidRDefault="0008704E">
            <w:r>
              <w:rPr>
                <w:rStyle w:val="v121"/>
                <w:b/>
                <w:bCs/>
              </w:rPr>
              <w:t>Medlemmer:</w:t>
            </w:r>
          </w:p>
        </w:tc>
        <w:tc>
          <w:tcPr>
            <w:tcW w:w="0" w:type="auto"/>
            <w:tcMar>
              <w:top w:w="180" w:type="dxa"/>
              <w:left w:w="0" w:type="dxa"/>
              <w:bottom w:w="180" w:type="dxa"/>
              <w:right w:w="0" w:type="dxa"/>
            </w:tcMar>
            <w:hideMark/>
          </w:tcPr>
          <w:p w:rsidR="0008704E" w:rsidRDefault="0008704E">
            <w:r>
              <w:rPr>
                <w:rStyle w:val="v121"/>
              </w:rPr>
              <w:t xml:space="preserve">Formand: Lars Ejby Pedersen (A) </w:t>
            </w:r>
            <w:r>
              <w:rPr>
                <w:color w:val="000000"/>
              </w:rPr>
              <w:br/>
            </w:r>
            <w:r>
              <w:rPr>
                <w:rStyle w:val="v121"/>
              </w:rPr>
              <w:t xml:space="preserve">Næstformand: Christian Jørgensen (V) </w:t>
            </w:r>
            <w:r>
              <w:rPr>
                <w:color w:val="000000"/>
              </w:rPr>
              <w:br/>
            </w:r>
            <w:r>
              <w:rPr>
                <w:rStyle w:val="v121"/>
              </w:rPr>
              <w:t xml:space="preserve">Anette Hyre-Jensen (A) </w:t>
            </w:r>
            <w:r>
              <w:rPr>
                <w:color w:val="000000"/>
              </w:rPr>
              <w:br/>
            </w:r>
            <w:r>
              <w:rPr>
                <w:rStyle w:val="v121"/>
              </w:rPr>
              <w:t xml:space="preserve">Bente Ankersen (A) </w:t>
            </w:r>
            <w:r>
              <w:rPr>
                <w:color w:val="000000"/>
              </w:rPr>
              <w:br/>
            </w:r>
            <w:r>
              <w:rPr>
                <w:rStyle w:val="v121"/>
              </w:rPr>
              <w:t xml:space="preserve">Karsten Byrgesen (Løsgænger) </w:t>
            </w:r>
          </w:p>
        </w:tc>
      </w:tr>
    </w:tbl>
    <w:p w:rsidR="0008704E" w:rsidRDefault="0008704E">
      <w:pPr>
        <w:divId w:val="569776173"/>
      </w:pPr>
    </w:p>
    <w:p w:rsidR="0008704E" w:rsidRDefault="0008704E"/>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08704E" w:rsidRDefault="0008704E">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253DFB">
        <w:rPr>
          <w:noProof/>
          <w:color w:val="000000"/>
        </w:rPr>
        <w:t>3</w:t>
      </w:r>
      <w:r>
        <w:rPr>
          <w:rFonts w:asciiTheme="minorHAnsi" w:eastAsiaTheme="minorEastAsia" w:hAnsiTheme="minorHAnsi" w:cstheme="minorBidi"/>
          <w:noProof/>
          <w:sz w:val="22"/>
          <w:szCs w:val="22"/>
        </w:rPr>
        <w:tab/>
      </w:r>
      <w:r w:rsidRPr="00253DFB">
        <w:rPr>
          <w:noProof/>
          <w:color w:val="000000"/>
        </w:rPr>
        <w:t>Godkendelse af dagsorden</w:t>
      </w:r>
      <w:r>
        <w:rPr>
          <w:noProof/>
        </w:rPr>
        <w:tab/>
      </w:r>
      <w:r>
        <w:rPr>
          <w:noProof/>
        </w:rPr>
        <w:fldChar w:fldCharType="begin"/>
      </w:r>
      <w:r>
        <w:rPr>
          <w:noProof/>
        </w:rPr>
        <w:instrText xml:space="preserve"> PAGEREF _Toc506195747 \h </w:instrText>
      </w:r>
      <w:r>
        <w:rPr>
          <w:noProof/>
        </w:rPr>
      </w:r>
      <w:r>
        <w:rPr>
          <w:noProof/>
        </w:rPr>
        <w:fldChar w:fldCharType="separate"/>
      </w:r>
      <w:r>
        <w:rPr>
          <w:noProof/>
        </w:rPr>
        <w:t>3</w:t>
      </w:r>
      <w:r>
        <w:rPr>
          <w:noProof/>
        </w:rPr>
        <w:fldChar w:fldCharType="end"/>
      </w:r>
    </w:p>
    <w:p w:rsidR="0008704E" w:rsidRDefault="0008704E">
      <w:pPr>
        <w:pStyle w:val="Indholdsfortegnelse1"/>
        <w:rPr>
          <w:rFonts w:asciiTheme="minorHAnsi" w:eastAsiaTheme="minorEastAsia" w:hAnsiTheme="minorHAnsi" w:cstheme="minorBidi"/>
          <w:noProof/>
          <w:sz w:val="22"/>
          <w:szCs w:val="22"/>
        </w:rPr>
      </w:pPr>
      <w:r w:rsidRPr="00253DFB">
        <w:rPr>
          <w:noProof/>
          <w:color w:val="000000"/>
        </w:rPr>
        <w:t>4</w:t>
      </w:r>
      <w:r>
        <w:rPr>
          <w:rFonts w:asciiTheme="minorHAnsi" w:eastAsiaTheme="minorEastAsia" w:hAnsiTheme="minorHAnsi" w:cstheme="minorBidi"/>
          <w:noProof/>
          <w:sz w:val="22"/>
          <w:szCs w:val="22"/>
        </w:rPr>
        <w:tab/>
      </w:r>
      <w:r w:rsidRPr="00253DFB">
        <w:rPr>
          <w:noProof/>
          <w:color w:val="000000"/>
        </w:rPr>
        <w:t>Introduktion til kultur-, idræts- og fritidsområdet</w:t>
      </w:r>
      <w:r>
        <w:rPr>
          <w:noProof/>
        </w:rPr>
        <w:tab/>
      </w:r>
      <w:r>
        <w:rPr>
          <w:noProof/>
        </w:rPr>
        <w:fldChar w:fldCharType="begin"/>
      </w:r>
      <w:r>
        <w:rPr>
          <w:noProof/>
        </w:rPr>
        <w:instrText xml:space="preserve"> PAGEREF _Toc506195748 \h </w:instrText>
      </w:r>
      <w:r>
        <w:rPr>
          <w:noProof/>
        </w:rPr>
      </w:r>
      <w:r>
        <w:rPr>
          <w:noProof/>
        </w:rPr>
        <w:fldChar w:fldCharType="separate"/>
      </w:r>
      <w:r>
        <w:rPr>
          <w:noProof/>
        </w:rPr>
        <w:t>4</w:t>
      </w:r>
      <w:r>
        <w:rPr>
          <w:noProof/>
        </w:rPr>
        <w:fldChar w:fldCharType="end"/>
      </w:r>
    </w:p>
    <w:p w:rsidR="0008704E" w:rsidRDefault="0008704E">
      <w:pPr>
        <w:pStyle w:val="Indholdsfortegnelse1"/>
        <w:rPr>
          <w:rFonts w:asciiTheme="minorHAnsi" w:eastAsiaTheme="minorEastAsia" w:hAnsiTheme="minorHAnsi" w:cstheme="minorBidi"/>
          <w:noProof/>
          <w:sz w:val="22"/>
          <w:szCs w:val="22"/>
        </w:rPr>
      </w:pPr>
      <w:r w:rsidRPr="00253DFB">
        <w:rPr>
          <w:noProof/>
          <w:color w:val="000000"/>
        </w:rPr>
        <w:t>5</w:t>
      </w:r>
      <w:r>
        <w:rPr>
          <w:rFonts w:asciiTheme="minorHAnsi" w:eastAsiaTheme="minorEastAsia" w:hAnsiTheme="minorHAnsi" w:cstheme="minorBidi"/>
          <w:noProof/>
          <w:sz w:val="22"/>
          <w:szCs w:val="22"/>
        </w:rPr>
        <w:tab/>
      </w:r>
      <w:r w:rsidRPr="00253DFB">
        <w:rPr>
          <w:noProof/>
          <w:color w:val="000000"/>
        </w:rPr>
        <w:t>Besøg i Fredericia Idrætscenter</w:t>
      </w:r>
      <w:r>
        <w:rPr>
          <w:noProof/>
        </w:rPr>
        <w:tab/>
      </w:r>
      <w:r>
        <w:rPr>
          <w:noProof/>
        </w:rPr>
        <w:fldChar w:fldCharType="begin"/>
      </w:r>
      <w:r>
        <w:rPr>
          <w:noProof/>
        </w:rPr>
        <w:instrText xml:space="preserve"> PAGEREF _Toc506195749 \h </w:instrText>
      </w:r>
      <w:r>
        <w:rPr>
          <w:noProof/>
        </w:rPr>
      </w:r>
      <w:r>
        <w:rPr>
          <w:noProof/>
        </w:rPr>
        <w:fldChar w:fldCharType="separate"/>
      </w:r>
      <w:r>
        <w:rPr>
          <w:noProof/>
        </w:rPr>
        <w:t>5</w:t>
      </w:r>
      <w:r>
        <w:rPr>
          <w:noProof/>
        </w:rPr>
        <w:fldChar w:fldCharType="end"/>
      </w:r>
    </w:p>
    <w:p w:rsidR="0008704E" w:rsidRDefault="0008704E">
      <w:pPr>
        <w:pStyle w:val="Indholdsfortegnelse1"/>
        <w:rPr>
          <w:rFonts w:asciiTheme="minorHAnsi" w:eastAsiaTheme="minorEastAsia" w:hAnsiTheme="minorHAnsi" w:cstheme="minorBidi"/>
          <w:noProof/>
          <w:sz w:val="22"/>
          <w:szCs w:val="22"/>
        </w:rPr>
      </w:pPr>
      <w:r w:rsidRPr="00253DFB">
        <w:rPr>
          <w:noProof/>
          <w:color w:val="000000"/>
        </w:rPr>
        <w:t>6</w:t>
      </w:r>
      <w:r>
        <w:rPr>
          <w:rFonts w:asciiTheme="minorHAnsi" w:eastAsiaTheme="minorEastAsia" w:hAnsiTheme="minorHAnsi" w:cstheme="minorBidi"/>
          <w:noProof/>
          <w:sz w:val="22"/>
          <w:szCs w:val="22"/>
        </w:rPr>
        <w:tab/>
      </w:r>
      <w:r w:rsidRPr="00253DFB">
        <w:rPr>
          <w:noProof/>
          <w:color w:val="000000"/>
        </w:rPr>
        <w:t>Metal Magic Festival 2018, ansøgning om tilskud</w:t>
      </w:r>
      <w:r>
        <w:rPr>
          <w:noProof/>
        </w:rPr>
        <w:tab/>
      </w:r>
      <w:r>
        <w:rPr>
          <w:noProof/>
        </w:rPr>
        <w:fldChar w:fldCharType="begin"/>
      </w:r>
      <w:r>
        <w:rPr>
          <w:noProof/>
        </w:rPr>
        <w:instrText xml:space="preserve"> PAGEREF _Toc506195750 \h </w:instrText>
      </w:r>
      <w:r>
        <w:rPr>
          <w:noProof/>
        </w:rPr>
      </w:r>
      <w:r>
        <w:rPr>
          <w:noProof/>
        </w:rPr>
        <w:fldChar w:fldCharType="separate"/>
      </w:r>
      <w:r>
        <w:rPr>
          <w:noProof/>
        </w:rPr>
        <w:t>6</w:t>
      </w:r>
      <w:r>
        <w:rPr>
          <w:noProof/>
        </w:rPr>
        <w:fldChar w:fldCharType="end"/>
      </w:r>
    </w:p>
    <w:p w:rsidR="0008704E" w:rsidRDefault="0008704E">
      <w:pPr>
        <w:pStyle w:val="Indholdsfortegnelse1"/>
        <w:rPr>
          <w:rFonts w:asciiTheme="minorHAnsi" w:eastAsiaTheme="minorEastAsia" w:hAnsiTheme="minorHAnsi" w:cstheme="minorBidi"/>
          <w:noProof/>
          <w:sz w:val="22"/>
          <w:szCs w:val="22"/>
        </w:rPr>
      </w:pPr>
      <w:r w:rsidRPr="00253DFB">
        <w:rPr>
          <w:noProof/>
          <w:color w:val="000000"/>
        </w:rPr>
        <w:t>7</w:t>
      </w:r>
      <w:r>
        <w:rPr>
          <w:rFonts w:asciiTheme="minorHAnsi" w:eastAsiaTheme="minorEastAsia" w:hAnsiTheme="minorHAnsi" w:cstheme="minorBidi"/>
          <w:noProof/>
          <w:sz w:val="22"/>
          <w:szCs w:val="22"/>
        </w:rPr>
        <w:tab/>
      </w:r>
      <w:r w:rsidRPr="00253DFB">
        <w:rPr>
          <w:noProof/>
          <w:color w:val="000000"/>
        </w:rPr>
        <w:t>Fredericia Bluesforening, ansøgning om fast årligt tilskud og tilskud til festival 2018</w:t>
      </w:r>
      <w:r>
        <w:rPr>
          <w:noProof/>
        </w:rPr>
        <w:tab/>
      </w:r>
      <w:r>
        <w:rPr>
          <w:noProof/>
        </w:rPr>
        <w:fldChar w:fldCharType="begin"/>
      </w:r>
      <w:r>
        <w:rPr>
          <w:noProof/>
        </w:rPr>
        <w:instrText xml:space="preserve"> PAGEREF _Toc506195751 \h </w:instrText>
      </w:r>
      <w:r>
        <w:rPr>
          <w:noProof/>
        </w:rPr>
      </w:r>
      <w:r>
        <w:rPr>
          <w:noProof/>
        </w:rPr>
        <w:fldChar w:fldCharType="separate"/>
      </w:r>
      <w:r>
        <w:rPr>
          <w:noProof/>
        </w:rPr>
        <w:t>8</w:t>
      </w:r>
      <w:r>
        <w:rPr>
          <w:noProof/>
        </w:rPr>
        <w:fldChar w:fldCharType="end"/>
      </w:r>
    </w:p>
    <w:p w:rsidR="0008704E" w:rsidRDefault="0008704E">
      <w:pPr>
        <w:pStyle w:val="Indholdsfortegnelse1"/>
        <w:rPr>
          <w:rFonts w:asciiTheme="minorHAnsi" w:eastAsiaTheme="minorEastAsia" w:hAnsiTheme="minorHAnsi" w:cstheme="minorBidi"/>
          <w:noProof/>
          <w:sz w:val="22"/>
          <w:szCs w:val="22"/>
        </w:rPr>
      </w:pPr>
      <w:r w:rsidRPr="00253DFB">
        <w:rPr>
          <w:noProof/>
          <w:color w:val="000000"/>
        </w:rPr>
        <w:t>8</w:t>
      </w:r>
      <w:r>
        <w:rPr>
          <w:rFonts w:asciiTheme="minorHAnsi" w:eastAsiaTheme="minorEastAsia" w:hAnsiTheme="minorHAnsi" w:cstheme="minorBidi"/>
          <w:noProof/>
          <w:sz w:val="22"/>
          <w:szCs w:val="22"/>
        </w:rPr>
        <w:tab/>
      </w:r>
      <w:r w:rsidRPr="00253DFB">
        <w:rPr>
          <w:noProof/>
          <w:color w:val="000000"/>
        </w:rPr>
        <w:t>Fredericia Byorkester, ansøgning om støtte til etablering af koncertfaciliteter</w:t>
      </w:r>
      <w:r>
        <w:rPr>
          <w:noProof/>
        </w:rPr>
        <w:tab/>
      </w:r>
      <w:r>
        <w:rPr>
          <w:noProof/>
        </w:rPr>
        <w:fldChar w:fldCharType="begin"/>
      </w:r>
      <w:r>
        <w:rPr>
          <w:noProof/>
        </w:rPr>
        <w:instrText xml:space="preserve"> PAGEREF _Toc506195752 \h </w:instrText>
      </w:r>
      <w:r>
        <w:rPr>
          <w:noProof/>
        </w:rPr>
      </w:r>
      <w:r>
        <w:rPr>
          <w:noProof/>
        </w:rPr>
        <w:fldChar w:fldCharType="separate"/>
      </w:r>
      <w:r>
        <w:rPr>
          <w:noProof/>
        </w:rPr>
        <w:t>10</w:t>
      </w:r>
      <w:r>
        <w:rPr>
          <w:noProof/>
        </w:rPr>
        <w:fldChar w:fldCharType="end"/>
      </w:r>
    </w:p>
    <w:p w:rsidR="0008704E" w:rsidRDefault="0008704E">
      <w:pPr>
        <w:pStyle w:val="Indholdsfortegnelse1"/>
        <w:rPr>
          <w:rFonts w:asciiTheme="minorHAnsi" w:eastAsiaTheme="minorEastAsia" w:hAnsiTheme="minorHAnsi" w:cstheme="minorBidi"/>
          <w:noProof/>
          <w:sz w:val="22"/>
          <w:szCs w:val="22"/>
        </w:rPr>
      </w:pPr>
      <w:r w:rsidRPr="00253DFB">
        <w:rPr>
          <w:noProof/>
          <w:color w:val="000000"/>
        </w:rPr>
        <w:t>9</w:t>
      </w:r>
      <w:r>
        <w:rPr>
          <w:rFonts w:asciiTheme="minorHAnsi" w:eastAsiaTheme="minorEastAsia" w:hAnsiTheme="minorHAnsi" w:cstheme="minorBidi"/>
          <w:noProof/>
          <w:sz w:val="22"/>
          <w:szCs w:val="22"/>
        </w:rPr>
        <w:tab/>
      </w:r>
      <w:r w:rsidRPr="00253DFB">
        <w:rPr>
          <w:noProof/>
          <w:color w:val="000000"/>
        </w:rPr>
        <w:t>Valg til repræsentantskabet for Fælles Museumsmagasiner</w:t>
      </w:r>
      <w:r>
        <w:rPr>
          <w:noProof/>
        </w:rPr>
        <w:tab/>
      </w:r>
      <w:r>
        <w:rPr>
          <w:noProof/>
        </w:rPr>
        <w:fldChar w:fldCharType="begin"/>
      </w:r>
      <w:r>
        <w:rPr>
          <w:noProof/>
        </w:rPr>
        <w:instrText xml:space="preserve"> PAGEREF _Toc506195753 \h </w:instrText>
      </w:r>
      <w:r>
        <w:rPr>
          <w:noProof/>
        </w:rPr>
      </w:r>
      <w:r>
        <w:rPr>
          <w:noProof/>
        </w:rPr>
        <w:fldChar w:fldCharType="separate"/>
      </w:r>
      <w:r>
        <w:rPr>
          <w:noProof/>
        </w:rPr>
        <w:t>12</w:t>
      </w:r>
      <w:r>
        <w:rPr>
          <w:noProof/>
        </w:rPr>
        <w:fldChar w:fldCharType="end"/>
      </w:r>
    </w:p>
    <w:p w:rsidR="0008704E" w:rsidRDefault="0008704E">
      <w:pPr>
        <w:pStyle w:val="Indholdsfortegnelse1"/>
        <w:rPr>
          <w:rFonts w:asciiTheme="minorHAnsi" w:eastAsiaTheme="minorEastAsia" w:hAnsiTheme="minorHAnsi" w:cstheme="minorBidi"/>
          <w:noProof/>
          <w:sz w:val="22"/>
          <w:szCs w:val="22"/>
        </w:rPr>
      </w:pPr>
      <w:r w:rsidRPr="00253DFB">
        <w:rPr>
          <w:noProof/>
          <w:color w:val="000000"/>
        </w:rPr>
        <w:t>10</w:t>
      </w:r>
      <w:r>
        <w:rPr>
          <w:rFonts w:asciiTheme="minorHAnsi" w:eastAsiaTheme="minorEastAsia" w:hAnsiTheme="minorHAnsi" w:cstheme="minorBidi"/>
          <w:noProof/>
          <w:sz w:val="22"/>
          <w:szCs w:val="22"/>
        </w:rPr>
        <w:tab/>
      </w:r>
      <w:r w:rsidRPr="00253DFB">
        <w:rPr>
          <w:noProof/>
          <w:color w:val="000000"/>
        </w:rPr>
        <w:t>Revision af vedtægter for Museerne i Fredericia</w:t>
      </w:r>
      <w:r>
        <w:rPr>
          <w:noProof/>
        </w:rPr>
        <w:tab/>
      </w:r>
      <w:r>
        <w:rPr>
          <w:noProof/>
        </w:rPr>
        <w:fldChar w:fldCharType="begin"/>
      </w:r>
      <w:r>
        <w:rPr>
          <w:noProof/>
        </w:rPr>
        <w:instrText xml:space="preserve"> PAGEREF _Toc506195754 \h </w:instrText>
      </w:r>
      <w:r>
        <w:rPr>
          <w:noProof/>
        </w:rPr>
      </w:r>
      <w:r>
        <w:rPr>
          <w:noProof/>
        </w:rPr>
        <w:fldChar w:fldCharType="separate"/>
      </w:r>
      <w:r>
        <w:rPr>
          <w:noProof/>
        </w:rPr>
        <w:t>13</w:t>
      </w:r>
      <w:r>
        <w:rPr>
          <w:noProof/>
        </w:rPr>
        <w:fldChar w:fldCharType="end"/>
      </w:r>
    </w:p>
    <w:p w:rsidR="0008704E" w:rsidRDefault="0008704E">
      <w:pPr>
        <w:pStyle w:val="Indholdsfortegnelse1"/>
        <w:rPr>
          <w:rFonts w:asciiTheme="minorHAnsi" w:eastAsiaTheme="minorEastAsia" w:hAnsiTheme="minorHAnsi" w:cstheme="minorBidi"/>
          <w:noProof/>
          <w:sz w:val="22"/>
          <w:szCs w:val="22"/>
        </w:rPr>
      </w:pPr>
      <w:r w:rsidRPr="00253DFB">
        <w:rPr>
          <w:noProof/>
          <w:color w:val="000000"/>
        </w:rPr>
        <w:t>11</w:t>
      </w:r>
      <w:r>
        <w:rPr>
          <w:rFonts w:asciiTheme="minorHAnsi" w:eastAsiaTheme="minorEastAsia" w:hAnsiTheme="minorHAnsi" w:cstheme="minorBidi"/>
          <w:noProof/>
          <w:sz w:val="22"/>
          <w:szCs w:val="22"/>
        </w:rPr>
        <w:tab/>
      </w:r>
      <w:r w:rsidRPr="00253DFB">
        <w:rPr>
          <w:noProof/>
          <w:color w:val="000000"/>
        </w:rPr>
        <w:t>Et hjem til folkeoplysningen i Fredericia - et oplæg fra aftenskolerne</w:t>
      </w:r>
      <w:r>
        <w:rPr>
          <w:noProof/>
        </w:rPr>
        <w:tab/>
      </w:r>
      <w:r>
        <w:rPr>
          <w:noProof/>
        </w:rPr>
        <w:fldChar w:fldCharType="begin"/>
      </w:r>
      <w:r>
        <w:rPr>
          <w:noProof/>
        </w:rPr>
        <w:instrText xml:space="preserve"> PAGEREF _Toc506195755 \h </w:instrText>
      </w:r>
      <w:r>
        <w:rPr>
          <w:noProof/>
        </w:rPr>
      </w:r>
      <w:r>
        <w:rPr>
          <w:noProof/>
        </w:rPr>
        <w:fldChar w:fldCharType="separate"/>
      </w:r>
      <w:r>
        <w:rPr>
          <w:noProof/>
        </w:rPr>
        <w:t>14</w:t>
      </w:r>
      <w:r>
        <w:rPr>
          <w:noProof/>
        </w:rPr>
        <w:fldChar w:fldCharType="end"/>
      </w:r>
    </w:p>
    <w:p w:rsidR="0008704E" w:rsidRDefault="0008704E">
      <w:pPr>
        <w:pStyle w:val="Indholdsfortegnelse1"/>
        <w:rPr>
          <w:rFonts w:asciiTheme="minorHAnsi" w:eastAsiaTheme="minorEastAsia" w:hAnsiTheme="minorHAnsi" w:cstheme="minorBidi"/>
          <w:noProof/>
          <w:sz w:val="22"/>
          <w:szCs w:val="22"/>
        </w:rPr>
      </w:pPr>
      <w:r w:rsidRPr="00253DFB">
        <w:rPr>
          <w:noProof/>
          <w:color w:val="000000"/>
        </w:rPr>
        <w:t>12</w:t>
      </w:r>
      <w:r>
        <w:rPr>
          <w:rFonts w:asciiTheme="minorHAnsi" w:eastAsiaTheme="minorEastAsia" w:hAnsiTheme="minorHAnsi" w:cstheme="minorBidi"/>
          <w:noProof/>
          <w:sz w:val="22"/>
          <w:szCs w:val="22"/>
        </w:rPr>
        <w:tab/>
      </w:r>
      <w:r w:rsidRPr="00253DFB">
        <w:rPr>
          <w:noProof/>
          <w:color w:val="000000"/>
        </w:rPr>
        <w:t>Lukket - Orientering</w:t>
      </w:r>
      <w:r>
        <w:rPr>
          <w:noProof/>
        </w:rPr>
        <w:tab/>
      </w:r>
      <w:r>
        <w:rPr>
          <w:noProof/>
        </w:rPr>
        <w:fldChar w:fldCharType="begin"/>
      </w:r>
      <w:r>
        <w:rPr>
          <w:noProof/>
        </w:rPr>
        <w:instrText xml:space="preserve"> PAGEREF _Toc506195756 \h </w:instrText>
      </w:r>
      <w:r>
        <w:rPr>
          <w:noProof/>
        </w:rPr>
      </w:r>
      <w:r>
        <w:rPr>
          <w:noProof/>
        </w:rPr>
        <w:fldChar w:fldCharType="separate"/>
      </w:r>
      <w:r>
        <w:rPr>
          <w:noProof/>
        </w:rPr>
        <w:t>15</w:t>
      </w:r>
      <w:r>
        <w:rPr>
          <w:noProof/>
        </w:rPr>
        <w:fldChar w:fldCharType="end"/>
      </w:r>
    </w:p>
    <w:p w:rsidR="00CA07BB" w:rsidRDefault="0008704E" w:rsidP="005203C1">
      <w:r>
        <w:fldChar w:fldCharType="end"/>
      </w:r>
      <w:bookmarkStart w:id="3" w:name="_GoBack"/>
      <w:bookmarkEnd w:id="3"/>
    </w:p>
    <w:p w:rsidR="0008704E" w:rsidRDefault="0008704E">
      <w:pPr>
        <w:pStyle w:val="Overskrift1"/>
        <w:pageBreakBefore/>
        <w:textAlignment w:val="top"/>
        <w:divId w:val="485629957"/>
        <w:rPr>
          <w:color w:val="000000"/>
        </w:rPr>
      </w:pPr>
      <w:bookmarkStart w:id="4" w:name="AC_AgendaStart3"/>
      <w:bookmarkStart w:id="5" w:name="_Toc506195747"/>
      <w:bookmarkEnd w:id="4"/>
      <w:r>
        <w:rPr>
          <w:color w:val="000000"/>
        </w:rPr>
        <w:lastRenderedPageBreak/>
        <w:t>3</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8704E">
        <w:trPr>
          <w:divId w:val="485629957"/>
          <w:tblCellSpacing w:w="0" w:type="dxa"/>
        </w:trPr>
        <w:tc>
          <w:tcPr>
            <w:tcW w:w="0" w:type="auto"/>
            <w:hideMark/>
          </w:tcPr>
          <w:p w:rsidR="0008704E" w:rsidRDefault="0008704E">
            <w:pPr>
              <w:rPr>
                <w:color w:val="000000"/>
              </w:rPr>
            </w:pPr>
          </w:p>
        </w:tc>
        <w:tc>
          <w:tcPr>
            <w:tcW w:w="1250" w:type="pct"/>
            <w:hideMark/>
          </w:tcPr>
          <w:p w:rsidR="0008704E" w:rsidRDefault="0008704E">
            <w:pPr>
              <w:rPr>
                <w:color w:val="000000"/>
              </w:rPr>
            </w:pPr>
            <w:r>
              <w:rPr>
                <w:color w:val="000000"/>
              </w:rPr>
              <w:t>Sagsnr.:</w:t>
            </w:r>
          </w:p>
        </w:tc>
        <w:tc>
          <w:tcPr>
            <w:tcW w:w="3750" w:type="pct"/>
            <w:hideMark/>
          </w:tcPr>
          <w:p w:rsidR="0008704E" w:rsidRDefault="0008704E">
            <w:pPr>
              <w:jc w:val="right"/>
              <w:rPr>
                <w:color w:val="000000"/>
              </w:rPr>
            </w:pPr>
            <w:r>
              <w:rPr>
                <w:color w:val="000000"/>
              </w:rPr>
              <w:t>Sagen afgøres i: Kultur- og Idrætsudvalget</w:t>
            </w:r>
          </w:p>
        </w:tc>
      </w:tr>
    </w:tbl>
    <w:p w:rsidR="0008704E" w:rsidRDefault="0008704E">
      <w:pPr>
        <w:divId w:val="485629957"/>
        <w:rPr>
          <w:rFonts w:ascii="Times New Roman" w:hAnsi="Times New Roman"/>
          <w:sz w:val="24"/>
          <w:szCs w:val="24"/>
        </w:rPr>
      </w:pPr>
    </w:p>
    <w:p w:rsidR="0008704E" w:rsidRDefault="0008704E">
      <w:pPr>
        <w:pStyle w:val="agendabullettitle"/>
        <w:divId w:val="485629957"/>
      </w:pPr>
      <w:r>
        <w:t xml:space="preserve">Sagsresumé: </w:t>
      </w:r>
    </w:p>
    <w:p w:rsidR="0008704E" w:rsidRDefault="0008704E">
      <w:pPr>
        <w:pStyle w:val="agendabullettext"/>
        <w:spacing w:after="240"/>
        <w:divId w:val="485629957"/>
      </w:pPr>
      <w:r>
        <w:br/>
      </w:r>
    </w:p>
    <w:p w:rsidR="0008704E" w:rsidRDefault="0008704E">
      <w:pPr>
        <w:pStyle w:val="NormalWeb"/>
        <w:divId w:val="485629957"/>
      </w:pPr>
      <w:r>
        <w:rPr>
          <w:b/>
          <w:bCs/>
        </w:rPr>
        <w:t>Sagsbeskrivelse:</w:t>
      </w:r>
    </w:p>
    <w:p w:rsidR="0008704E" w:rsidRDefault="0008704E">
      <w:pPr>
        <w:spacing w:after="240"/>
        <w:divId w:val="485629957"/>
      </w:pPr>
      <w:r>
        <w:br/>
      </w:r>
    </w:p>
    <w:p w:rsidR="0008704E" w:rsidRDefault="0008704E">
      <w:pPr>
        <w:divId w:val="485629957"/>
      </w:pPr>
    </w:p>
    <w:p w:rsidR="0008704E" w:rsidRDefault="0008704E">
      <w:pPr>
        <w:pStyle w:val="agendabullettitle"/>
        <w:divId w:val="485629957"/>
      </w:pPr>
      <w:r>
        <w:t xml:space="preserve">Økonomiske konsekvenser: </w:t>
      </w:r>
    </w:p>
    <w:p w:rsidR="0008704E" w:rsidRDefault="0008704E">
      <w:pPr>
        <w:pStyle w:val="agendabullettext"/>
        <w:divId w:val="485629957"/>
      </w:pPr>
      <w:r>
        <w:t> </w:t>
      </w:r>
    </w:p>
    <w:p w:rsidR="0008704E" w:rsidRDefault="0008704E">
      <w:pPr>
        <w:divId w:val="485629957"/>
      </w:pPr>
    </w:p>
    <w:p w:rsidR="0008704E" w:rsidRDefault="0008704E">
      <w:pPr>
        <w:pStyle w:val="agendabullettitle"/>
        <w:divId w:val="485629957"/>
      </w:pPr>
      <w:r>
        <w:t xml:space="preserve">Vurdering: </w:t>
      </w:r>
    </w:p>
    <w:p w:rsidR="0008704E" w:rsidRDefault="0008704E">
      <w:pPr>
        <w:pStyle w:val="agendabullettext"/>
        <w:divId w:val="485629957"/>
      </w:pPr>
      <w:r>
        <w:t> </w:t>
      </w:r>
    </w:p>
    <w:p w:rsidR="0008704E" w:rsidRDefault="0008704E">
      <w:pPr>
        <w:divId w:val="485629957"/>
      </w:pPr>
    </w:p>
    <w:p w:rsidR="0008704E" w:rsidRDefault="0008704E">
      <w:pPr>
        <w:pStyle w:val="agendabullettitle"/>
        <w:divId w:val="485629957"/>
      </w:pPr>
      <w:r>
        <w:t xml:space="preserve">Indstillinger: </w:t>
      </w:r>
    </w:p>
    <w:p w:rsidR="0008704E" w:rsidRDefault="0008704E">
      <w:pPr>
        <w:pStyle w:val="NormalWeb"/>
        <w:divId w:val="485629957"/>
      </w:pPr>
      <w:r>
        <w:t>Indstilles til godkendelse</w:t>
      </w:r>
      <w:bookmarkStart w:id="6" w:name="AcadreMMBulletLastPosition"/>
    </w:p>
    <w:p w:rsidR="0008704E" w:rsidRDefault="0008704E">
      <w:pPr>
        <w:divId w:val="485629957"/>
      </w:pPr>
    </w:p>
    <w:p w:rsidR="0008704E" w:rsidRDefault="0008704E">
      <w:pPr>
        <w:pStyle w:val="agendabullettitle"/>
        <w:divId w:val="485629957"/>
      </w:pPr>
      <w:r>
        <w:t xml:space="preserve">Bilag: </w:t>
      </w:r>
    </w:p>
    <w:p w:rsidR="0008704E" w:rsidRDefault="0008704E">
      <w:pPr>
        <w:pStyle w:val="agendabullettitle"/>
        <w:divId w:val="485629957"/>
      </w:pPr>
      <w:r>
        <w:t xml:space="preserve">Beslutning i Kultur- og Idrætsudvalget den 08-02-2018: </w:t>
      </w:r>
    </w:p>
    <w:p w:rsidR="0008704E" w:rsidRDefault="0008704E">
      <w:pPr>
        <w:pStyle w:val="NormalWeb"/>
        <w:divId w:val="485629957"/>
      </w:pPr>
      <w:r>
        <w:t>Godkendt.</w:t>
      </w:r>
    </w:p>
    <w:p w:rsidR="0008704E" w:rsidRDefault="0008704E">
      <w:pPr>
        <w:divId w:val="485629957"/>
      </w:pPr>
    </w:p>
    <w:p w:rsidR="0008704E" w:rsidRDefault="0008704E">
      <w:pPr>
        <w:pStyle w:val="Overskrift1"/>
        <w:pageBreakBefore/>
        <w:textAlignment w:val="top"/>
        <w:divId w:val="485629957"/>
        <w:rPr>
          <w:color w:val="000000"/>
        </w:rPr>
      </w:pPr>
      <w:bookmarkStart w:id="7" w:name="_Toc506195748"/>
      <w:r>
        <w:rPr>
          <w:color w:val="000000"/>
        </w:rPr>
        <w:lastRenderedPageBreak/>
        <w:t>4</w:t>
      </w:r>
      <w:r>
        <w:rPr>
          <w:color w:val="000000"/>
        </w:rPr>
        <w:tab/>
        <w:t>Introduktion til kultur-, idræts- og fritidsområdet</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8704E">
        <w:trPr>
          <w:divId w:val="485629957"/>
          <w:tblCellSpacing w:w="0" w:type="dxa"/>
        </w:trPr>
        <w:tc>
          <w:tcPr>
            <w:tcW w:w="0" w:type="auto"/>
            <w:hideMark/>
          </w:tcPr>
          <w:p w:rsidR="0008704E" w:rsidRDefault="0008704E">
            <w:pPr>
              <w:rPr>
                <w:color w:val="000000"/>
              </w:rPr>
            </w:pPr>
          </w:p>
        </w:tc>
        <w:tc>
          <w:tcPr>
            <w:tcW w:w="1250" w:type="pct"/>
            <w:hideMark/>
          </w:tcPr>
          <w:p w:rsidR="0008704E" w:rsidRDefault="0008704E">
            <w:pPr>
              <w:rPr>
                <w:color w:val="000000"/>
              </w:rPr>
            </w:pPr>
            <w:r>
              <w:rPr>
                <w:color w:val="000000"/>
              </w:rPr>
              <w:t>Sagsnr.:18/772</w:t>
            </w:r>
          </w:p>
        </w:tc>
        <w:tc>
          <w:tcPr>
            <w:tcW w:w="3750" w:type="pct"/>
            <w:hideMark/>
          </w:tcPr>
          <w:p w:rsidR="0008704E" w:rsidRDefault="0008704E">
            <w:pPr>
              <w:jc w:val="right"/>
              <w:rPr>
                <w:color w:val="000000"/>
              </w:rPr>
            </w:pPr>
            <w:r>
              <w:rPr>
                <w:color w:val="000000"/>
              </w:rPr>
              <w:t>Sagen afgøres i: Kultur- og Idrætsudvalget</w:t>
            </w:r>
          </w:p>
        </w:tc>
      </w:tr>
    </w:tbl>
    <w:p w:rsidR="0008704E" w:rsidRDefault="0008704E">
      <w:pPr>
        <w:divId w:val="485629957"/>
        <w:rPr>
          <w:rFonts w:ascii="Times New Roman" w:hAnsi="Times New Roman"/>
          <w:sz w:val="24"/>
          <w:szCs w:val="24"/>
        </w:rPr>
      </w:pPr>
    </w:p>
    <w:p w:rsidR="0008704E" w:rsidRDefault="0008704E">
      <w:pPr>
        <w:pStyle w:val="agendabullettitle"/>
        <w:divId w:val="485629957"/>
      </w:pPr>
      <w:r>
        <w:t xml:space="preserve">Sagsresumé: </w:t>
      </w:r>
    </w:p>
    <w:p w:rsidR="0008704E" w:rsidRDefault="0008704E">
      <w:pPr>
        <w:pStyle w:val="NormalWeb"/>
        <w:divId w:val="485629957"/>
      </w:pPr>
      <w:r>
        <w:t xml:space="preserve">Kultur-, idræts- og fritidsområdet præsenteres overordnet med henblik på et overblik over områdets potentialer og muligheder. </w:t>
      </w:r>
    </w:p>
    <w:p w:rsidR="0008704E" w:rsidRDefault="0008704E">
      <w:pPr>
        <w:pStyle w:val="NormalWeb"/>
        <w:divId w:val="485629957"/>
      </w:pPr>
      <w:r>
        <w:t> </w:t>
      </w:r>
    </w:p>
    <w:p w:rsidR="0008704E" w:rsidRDefault="0008704E">
      <w:pPr>
        <w:pStyle w:val="NormalWeb"/>
        <w:divId w:val="485629957"/>
      </w:pPr>
      <w:r>
        <w:rPr>
          <w:b/>
          <w:bCs/>
        </w:rPr>
        <w:t>Sagsbeskrivelse:</w:t>
      </w:r>
    </w:p>
    <w:p w:rsidR="0008704E" w:rsidRDefault="0008704E">
      <w:pPr>
        <w:pStyle w:val="NormalWeb"/>
        <w:divId w:val="485629957"/>
      </w:pPr>
      <w:r>
        <w:t>Kultur-, idræts- og fritidsområdet præsenteres overordnet med henblik på at skabe et overblik over muligheder og potentialer.</w:t>
      </w:r>
    </w:p>
    <w:p w:rsidR="0008704E" w:rsidRDefault="0008704E">
      <w:pPr>
        <w:pStyle w:val="NormalWeb"/>
        <w:divId w:val="485629957"/>
      </w:pPr>
      <w:r>
        <w:t> </w:t>
      </w:r>
    </w:p>
    <w:p w:rsidR="0008704E" w:rsidRDefault="0008704E">
      <w:pPr>
        <w:pStyle w:val="NormalWeb"/>
        <w:divId w:val="485629957"/>
      </w:pPr>
      <w:r>
        <w:t>Der tages udgangspunkt i borgerens møde med faciliteter og tilbud, ligesom den gældende kultur-, idræts- og fritidspolitik vil blive præsenteret.</w:t>
      </w:r>
    </w:p>
    <w:p w:rsidR="0008704E" w:rsidRDefault="0008704E">
      <w:pPr>
        <w:divId w:val="485629957"/>
      </w:pPr>
    </w:p>
    <w:p w:rsidR="0008704E" w:rsidRDefault="0008704E">
      <w:pPr>
        <w:pStyle w:val="agendabullettitle"/>
        <w:divId w:val="485629957"/>
      </w:pPr>
      <w:r>
        <w:t xml:space="preserve">Økonomiske konsekvenser: </w:t>
      </w:r>
    </w:p>
    <w:p w:rsidR="0008704E" w:rsidRDefault="0008704E">
      <w:pPr>
        <w:pStyle w:val="NormalWeb"/>
        <w:divId w:val="485629957"/>
      </w:pPr>
      <w:r>
        <w:t>Ingen</w:t>
      </w:r>
    </w:p>
    <w:p w:rsidR="0008704E" w:rsidRDefault="0008704E">
      <w:pPr>
        <w:divId w:val="485629957"/>
      </w:pPr>
    </w:p>
    <w:p w:rsidR="0008704E" w:rsidRDefault="0008704E">
      <w:pPr>
        <w:pStyle w:val="agendabullettitle"/>
        <w:divId w:val="485629957"/>
      </w:pPr>
      <w:r>
        <w:t xml:space="preserve">Vurdering: </w:t>
      </w:r>
    </w:p>
    <w:p w:rsidR="0008704E" w:rsidRDefault="0008704E">
      <w:pPr>
        <w:pStyle w:val="NormalWeb"/>
        <w:divId w:val="485629957"/>
      </w:pPr>
      <w:r>
        <w:t>Ingen</w:t>
      </w:r>
    </w:p>
    <w:p w:rsidR="0008704E" w:rsidRDefault="0008704E">
      <w:pPr>
        <w:divId w:val="485629957"/>
      </w:pPr>
    </w:p>
    <w:p w:rsidR="0008704E" w:rsidRDefault="0008704E">
      <w:pPr>
        <w:pStyle w:val="agendabullettitle"/>
        <w:divId w:val="485629957"/>
      </w:pPr>
      <w:r>
        <w:t xml:space="preserve">Indstillinger: </w:t>
      </w:r>
    </w:p>
    <w:p w:rsidR="0008704E" w:rsidRDefault="0008704E">
      <w:pPr>
        <w:pStyle w:val="NormalWeb"/>
        <w:divId w:val="485629957"/>
      </w:pPr>
      <w:r>
        <w:t>Kultur &amp; Idræt indstiller at præsentationen tages til efterretning.</w:t>
      </w:r>
    </w:p>
    <w:p w:rsidR="0008704E" w:rsidRDefault="0008704E">
      <w:pPr>
        <w:divId w:val="485629957"/>
      </w:pPr>
    </w:p>
    <w:p w:rsidR="0008704E" w:rsidRDefault="0008704E">
      <w:pPr>
        <w:pStyle w:val="agendabullettitle"/>
        <w:divId w:val="485629957"/>
      </w:pPr>
      <w:r>
        <w:t xml:space="preserve">Bilag: </w:t>
      </w:r>
    </w:p>
    <w:p w:rsidR="0008704E" w:rsidRDefault="0008704E">
      <w:pPr>
        <w:pStyle w:val="agendabullettitle"/>
        <w:divId w:val="485629957"/>
      </w:pPr>
      <w:r>
        <w:t xml:space="preserve">Beslutning i Kultur- og Idrætsudvalget den 08-02-2018: </w:t>
      </w:r>
    </w:p>
    <w:p w:rsidR="0008704E" w:rsidRDefault="0008704E">
      <w:pPr>
        <w:pStyle w:val="NormalWeb"/>
        <w:divId w:val="485629957"/>
      </w:pPr>
      <w:r>
        <w:t>Taget til efterretning.</w:t>
      </w:r>
    </w:p>
    <w:p w:rsidR="0008704E" w:rsidRDefault="0008704E">
      <w:pPr>
        <w:divId w:val="485629957"/>
      </w:pPr>
    </w:p>
    <w:p w:rsidR="0008704E" w:rsidRDefault="0008704E">
      <w:pPr>
        <w:pStyle w:val="Overskrift1"/>
        <w:pageBreakBefore/>
        <w:textAlignment w:val="top"/>
        <w:divId w:val="485629957"/>
        <w:rPr>
          <w:color w:val="000000"/>
        </w:rPr>
      </w:pPr>
      <w:bookmarkStart w:id="8" w:name="_Toc506195749"/>
      <w:r>
        <w:rPr>
          <w:color w:val="000000"/>
        </w:rPr>
        <w:lastRenderedPageBreak/>
        <w:t>5</w:t>
      </w:r>
      <w:r>
        <w:rPr>
          <w:color w:val="000000"/>
        </w:rPr>
        <w:tab/>
        <w:t>Besøg i Fredericia Idrætscenter</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8704E">
        <w:trPr>
          <w:divId w:val="485629957"/>
          <w:tblCellSpacing w:w="0" w:type="dxa"/>
        </w:trPr>
        <w:tc>
          <w:tcPr>
            <w:tcW w:w="0" w:type="auto"/>
            <w:hideMark/>
          </w:tcPr>
          <w:p w:rsidR="0008704E" w:rsidRDefault="0008704E">
            <w:pPr>
              <w:rPr>
                <w:color w:val="000000"/>
              </w:rPr>
            </w:pPr>
          </w:p>
        </w:tc>
        <w:tc>
          <w:tcPr>
            <w:tcW w:w="1250" w:type="pct"/>
            <w:hideMark/>
          </w:tcPr>
          <w:p w:rsidR="0008704E" w:rsidRDefault="0008704E">
            <w:pPr>
              <w:rPr>
                <w:color w:val="000000"/>
              </w:rPr>
            </w:pPr>
            <w:r>
              <w:rPr>
                <w:color w:val="000000"/>
              </w:rPr>
              <w:t>Sagsnr.:</w:t>
            </w:r>
          </w:p>
        </w:tc>
        <w:tc>
          <w:tcPr>
            <w:tcW w:w="3750" w:type="pct"/>
            <w:hideMark/>
          </w:tcPr>
          <w:p w:rsidR="0008704E" w:rsidRDefault="0008704E">
            <w:pPr>
              <w:jc w:val="right"/>
              <w:rPr>
                <w:color w:val="000000"/>
              </w:rPr>
            </w:pPr>
            <w:r>
              <w:rPr>
                <w:color w:val="000000"/>
              </w:rPr>
              <w:t>Sagen afgøres i: Kultur- og Idrætsudvalget</w:t>
            </w:r>
          </w:p>
        </w:tc>
      </w:tr>
    </w:tbl>
    <w:p w:rsidR="0008704E" w:rsidRDefault="0008704E">
      <w:pPr>
        <w:divId w:val="485629957"/>
        <w:rPr>
          <w:rFonts w:ascii="Times New Roman" w:hAnsi="Times New Roman"/>
          <w:sz w:val="24"/>
          <w:szCs w:val="24"/>
        </w:rPr>
      </w:pPr>
    </w:p>
    <w:p w:rsidR="0008704E" w:rsidRDefault="0008704E">
      <w:pPr>
        <w:pStyle w:val="agendabullettitle"/>
        <w:divId w:val="485629957"/>
      </w:pPr>
      <w:r>
        <w:t xml:space="preserve">Sagsresumé: </w:t>
      </w:r>
    </w:p>
    <w:p w:rsidR="0008704E" w:rsidRDefault="0008704E">
      <w:pPr>
        <w:pStyle w:val="NormalWeb"/>
        <w:divId w:val="485629957"/>
      </w:pPr>
      <w:r>
        <w:t>Mødet holdes i Fredericia Idrætscenter, Vestre Ringvej 100, hvor Centerdirektør Bent Bjerre Jørgensen giver en status på Fredericia Idrætscenter, Madsby Legepark og Minibyen.</w:t>
      </w:r>
    </w:p>
    <w:p w:rsidR="0008704E" w:rsidRDefault="0008704E">
      <w:pPr>
        <w:divId w:val="485629957"/>
      </w:pPr>
    </w:p>
    <w:p w:rsidR="0008704E" w:rsidRDefault="0008704E">
      <w:pPr>
        <w:pStyle w:val="agendabullettitle"/>
        <w:divId w:val="485629957"/>
      </w:pPr>
      <w:r>
        <w:t xml:space="preserve">Økonomiske konsekvenser: </w:t>
      </w:r>
    </w:p>
    <w:p w:rsidR="0008704E" w:rsidRDefault="0008704E">
      <w:pPr>
        <w:pStyle w:val="agendabullettext"/>
        <w:divId w:val="485629957"/>
      </w:pPr>
      <w:r>
        <w:t> </w:t>
      </w:r>
    </w:p>
    <w:p w:rsidR="0008704E" w:rsidRDefault="0008704E">
      <w:pPr>
        <w:divId w:val="485629957"/>
      </w:pPr>
    </w:p>
    <w:p w:rsidR="0008704E" w:rsidRDefault="0008704E">
      <w:pPr>
        <w:pStyle w:val="agendabullettitle"/>
        <w:divId w:val="485629957"/>
      </w:pPr>
      <w:r>
        <w:t xml:space="preserve">Vurdering: </w:t>
      </w:r>
    </w:p>
    <w:p w:rsidR="0008704E" w:rsidRDefault="0008704E">
      <w:pPr>
        <w:pStyle w:val="agendabullettext"/>
        <w:divId w:val="485629957"/>
      </w:pPr>
      <w:r>
        <w:t> </w:t>
      </w:r>
    </w:p>
    <w:p w:rsidR="0008704E" w:rsidRDefault="0008704E">
      <w:pPr>
        <w:divId w:val="485629957"/>
      </w:pPr>
    </w:p>
    <w:p w:rsidR="0008704E" w:rsidRDefault="0008704E">
      <w:pPr>
        <w:pStyle w:val="agendabullettitle"/>
        <w:divId w:val="485629957"/>
      </w:pPr>
      <w:r>
        <w:t xml:space="preserve">Indstillinger: </w:t>
      </w:r>
    </w:p>
    <w:p w:rsidR="0008704E" w:rsidRDefault="0008704E">
      <w:pPr>
        <w:pStyle w:val="NormalWeb"/>
        <w:divId w:val="485629957"/>
      </w:pPr>
      <w:r>
        <w:t>Ingen</w:t>
      </w:r>
    </w:p>
    <w:p w:rsidR="0008704E" w:rsidRDefault="0008704E">
      <w:pPr>
        <w:divId w:val="485629957"/>
      </w:pPr>
    </w:p>
    <w:p w:rsidR="0008704E" w:rsidRDefault="0008704E">
      <w:pPr>
        <w:pStyle w:val="agendabullettitle"/>
        <w:divId w:val="485629957"/>
      </w:pPr>
      <w:r>
        <w:t xml:space="preserve">Bilag: </w:t>
      </w:r>
    </w:p>
    <w:p w:rsidR="0008704E" w:rsidRDefault="0008704E">
      <w:pPr>
        <w:pStyle w:val="agendabullettitle"/>
        <w:divId w:val="485629957"/>
      </w:pPr>
      <w:r>
        <w:t xml:space="preserve">Beslutning i Kultur- og Idrætsudvalget den 08-02-2018: </w:t>
      </w:r>
    </w:p>
    <w:p w:rsidR="0008704E" w:rsidRDefault="0008704E">
      <w:pPr>
        <w:pStyle w:val="NormalWeb"/>
        <w:divId w:val="485629957"/>
      </w:pPr>
      <w:r>
        <w:t>Taget til efterretning.</w:t>
      </w:r>
    </w:p>
    <w:p w:rsidR="0008704E" w:rsidRDefault="0008704E">
      <w:pPr>
        <w:divId w:val="485629957"/>
      </w:pPr>
    </w:p>
    <w:p w:rsidR="0008704E" w:rsidRDefault="0008704E">
      <w:pPr>
        <w:pStyle w:val="Overskrift1"/>
        <w:pageBreakBefore/>
        <w:textAlignment w:val="top"/>
        <w:divId w:val="485629957"/>
        <w:rPr>
          <w:color w:val="000000"/>
        </w:rPr>
      </w:pPr>
      <w:bookmarkStart w:id="9" w:name="_Toc506195750"/>
      <w:r>
        <w:rPr>
          <w:color w:val="000000"/>
        </w:rPr>
        <w:lastRenderedPageBreak/>
        <w:t>6</w:t>
      </w:r>
      <w:r>
        <w:rPr>
          <w:color w:val="000000"/>
        </w:rPr>
        <w:tab/>
        <w:t>Metal Magic Festival 2018, ansøgning om tilskud</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8704E">
        <w:trPr>
          <w:divId w:val="485629957"/>
          <w:tblCellSpacing w:w="0" w:type="dxa"/>
        </w:trPr>
        <w:tc>
          <w:tcPr>
            <w:tcW w:w="0" w:type="auto"/>
            <w:hideMark/>
          </w:tcPr>
          <w:p w:rsidR="0008704E" w:rsidRDefault="0008704E">
            <w:pPr>
              <w:rPr>
                <w:color w:val="000000"/>
              </w:rPr>
            </w:pPr>
          </w:p>
        </w:tc>
        <w:tc>
          <w:tcPr>
            <w:tcW w:w="1250" w:type="pct"/>
            <w:hideMark/>
          </w:tcPr>
          <w:p w:rsidR="0008704E" w:rsidRDefault="0008704E">
            <w:pPr>
              <w:rPr>
                <w:color w:val="000000"/>
              </w:rPr>
            </w:pPr>
            <w:r>
              <w:rPr>
                <w:color w:val="000000"/>
              </w:rPr>
              <w:t>Sagsnr.:18/260</w:t>
            </w:r>
          </w:p>
        </w:tc>
        <w:tc>
          <w:tcPr>
            <w:tcW w:w="3750" w:type="pct"/>
            <w:hideMark/>
          </w:tcPr>
          <w:p w:rsidR="0008704E" w:rsidRDefault="0008704E">
            <w:pPr>
              <w:jc w:val="right"/>
              <w:rPr>
                <w:color w:val="000000"/>
              </w:rPr>
            </w:pPr>
            <w:r>
              <w:rPr>
                <w:color w:val="000000"/>
              </w:rPr>
              <w:t>Sagen afgøres i: Kultur- og Idrætsudvalget</w:t>
            </w:r>
          </w:p>
        </w:tc>
      </w:tr>
    </w:tbl>
    <w:p w:rsidR="0008704E" w:rsidRDefault="0008704E">
      <w:pPr>
        <w:divId w:val="485629957"/>
        <w:rPr>
          <w:rFonts w:ascii="Times New Roman" w:hAnsi="Times New Roman"/>
          <w:sz w:val="24"/>
          <w:szCs w:val="24"/>
        </w:rPr>
      </w:pPr>
    </w:p>
    <w:p w:rsidR="0008704E" w:rsidRDefault="0008704E">
      <w:pPr>
        <w:pStyle w:val="agendabullettitle"/>
        <w:divId w:val="485629957"/>
      </w:pPr>
      <w:r>
        <w:t xml:space="preserve">Sagsresumé: </w:t>
      </w:r>
    </w:p>
    <w:p w:rsidR="0008704E" w:rsidRDefault="0008704E">
      <w:pPr>
        <w:pStyle w:val="NormalWeb"/>
        <w:divId w:val="485629957"/>
      </w:pPr>
      <w:r>
        <w:rPr>
          <w:b/>
          <w:bCs/>
        </w:rPr>
        <w:t>Sagsresumé:</w:t>
      </w:r>
    </w:p>
    <w:p w:rsidR="0008704E" w:rsidRDefault="0008704E">
      <w:pPr>
        <w:pStyle w:val="NormalWeb"/>
        <w:divId w:val="485629957"/>
      </w:pPr>
      <w:r>
        <w:t>Foreningen Metal Magic fremsender ansøgning om tilskud på 100.000 kr. til afholdelse af 11. udgave af festivalen, der planlægges afholdt på Dronningepladsen. Der fremsendes samtidig evaluering af sidste års festival, en publikumsanalyse samt beskrivelse af nye udviklingsområder. Kultur- og Idrætsudvalget skal tage stilling til tildeling af tilskud.</w:t>
      </w:r>
    </w:p>
    <w:p w:rsidR="0008704E" w:rsidRDefault="0008704E">
      <w:pPr>
        <w:pStyle w:val="NormalWeb"/>
        <w:divId w:val="485629957"/>
      </w:pPr>
      <w:r>
        <w:rPr>
          <w:b/>
          <w:bCs/>
        </w:rPr>
        <w:t> </w:t>
      </w:r>
    </w:p>
    <w:p w:rsidR="0008704E" w:rsidRDefault="0008704E">
      <w:pPr>
        <w:pStyle w:val="NormalWeb"/>
        <w:divId w:val="485629957"/>
      </w:pPr>
      <w:r>
        <w:rPr>
          <w:b/>
          <w:bCs/>
        </w:rPr>
        <w:t>Sagsbeskrivelse:</w:t>
      </w:r>
    </w:p>
    <w:p w:rsidR="0008704E" w:rsidRDefault="0008704E">
      <w:pPr>
        <w:pStyle w:val="NormalWeb"/>
        <w:divId w:val="485629957"/>
      </w:pPr>
      <w:r>
        <w:t>Foreningen Metal Magic fremsender ansøgning om tilskud på 100.000 kr. til afholdelse af 11. udgave af festival, der planlægges afholdt på Dronningepladsen. Der fremsendes samtidig evaluering af sidste års festival, en publikumsanalyse samt beskrivelse af nye udviklingsområder.</w:t>
      </w:r>
    </w:p>
    <w:p w:rsidR="0008704E" w:rsidRDefault="0008704E">
      <w:pPr>
        <w:pStyle w:val="NormalWeb"/>
        <w:divId w:val="485629957"/>
      </w:pPr>
      <w:r>
        <w:t> </w:t>
      </w:r>
    </w:p>
    <w:p w:rsidR="0008704E" w:rsidRDefault="0008704E">
      <w:pPr>
        <w:pStyle w:val="NormalWeb"/>
        <w:divId w:val="485629957"/>
      </w:pPr>
      <w:r>
        <w:t>Metal Magic Festival flyttede i 2017 efter 9 år i Ungdommens Hus arrangementet til Dronningepladsen ved Fredericia Idrætscenter. Flytningen og den nye ramme medførte en lang række praktiske og logistiske opgaver (midlertidig kloakering, vand, el mv.), hvorfor festivalen blev skaleret ned i forhold til tidligere år. Der blev lavet et loft på 400 billetter til festivalen mod 700 de foregående år.</w:t>
      </w:r>
    </w:p>
    <w:p w:rsidR="0008704E" w:rsidRDefault="0008704E">
      <w:pPr>
        <w:pStyle w:val="NormalWeb"/>
        <w:divId w:val="485629957"/>
      </w:pPr>
      <w:r>
        <w:br/>
        <w:t>I den fremsendte evaluering betegnes Metal Magic Festival 2017 som en stor succes og der er tilfredshed med den nye placering på Dronningepladsen (Bilag 1).</w:t>
      </w:r>
    </w:p>
    <w:p w:rsidR="0008704E" w:rsidRDefault="0008704E">
      <w:pPr>
        <w:pStyle w:val="NormalWeb"/>
        <w:divId w:val="485629957"/>
      </w:pPr>
      <w:r>
        <w:br/>
        <w:t>I 2018 afholdes festivalen i perioden 12. – 15. juli.</w:t>
      </w:r>
    </w:p>
    <w:p w:rsidR="0008704E" w:rsidRDefault="0008704E">
      <w:pPr>
        <w:pStyle w:val="NormalWeb"/>
        <w:divId w:val="485629957"/>
      </w:pPr>
      <w:r>
        <w:t> </w:t>
      </w:r>
    </w:p>
    <w:p w:rsidR="0008704E" w:rsidRDefault="0008704E">
      <w:pPr>
        <w:pStyle w:val="NormalWeb"/>
        <w:divId w:val="485629957"/>
      </w:pPr>
      <w:r>
        <w:t>Festivalen præsenterer hardrock- og heavymetalbands og appellerer til et aldersmæssigt bredt publikum fra hele landet og i vid udstrækning også fra udlandet. Foreningen engagerer et stort antal frivillige omkring afviklingen af festivalen.</w:t>
      </w:r>
    </w:p>
    <w:p w:rsidR="0008704E" w:rsidRDefault="0008704E">
      <w:pPr>
        <w:pStyle w:val="NormalWeb"/>
        <w:divId w:val="485629957"/>
      </w:pPr>
      <w:r>
        <w:br/>
        <w:t>Metal Magic ønsker at øge ambitionsniveauet og udvikle festivalen, så den får det optimale udbytte af den nye placering.</w:t>
      </w:r>
    </w:p>
    <w:p w:rsidR="0008704E" w:rsidRDefault="0008704E">
      <w:pPr>
        <w:pStyle w:val="NormalWeb"/>
        <w:divId w:val="485629957"/>
      </w:pPr>
      <w:r>
        <w:rPr>
          <w:u w:val="single"/>
        </w:rPr>
        <w:br/>
        <w:t>Udviklingsmål</w:t>
      </w:r>
      <w:r>
        <w:br/>
        <w:t>Foreningen Metal Magic peger i forlængelse af evalueringen på to indsatsområder, hvor man vil koncentrere arbejdet i forbindelse med festivalen i 2018 (Bilag 1).</w:t>
      </w:r>
    </w:p>
    <w:p w:rsidR="0008704E" w:rsidRDefault="0008704E">
      <w:pPr>
        <w:pStyle w:val="NormalWeb"/>
        <w:ind w:hanging="360"/>
        <w:divId w:val="485629957"/>
      </w:pPr>
      <w:r>
        <w:t>1.</w:t>
      </w:r>
      <w:r>
        <w:rPr>
          <w:sz w:val="14"/>
          <w:szCs w:val="14"/>
        </w:rPr>
        <w:t xml:space="preserve">    </w:t>
      </w:r>
      <w:r>
        <w:rPr>
          <w:b/>
          <w:bCs/>
        </w:rPr>
        <w:t>Forbedring af interne processer.</w:t>
      </w:r>
      <w:r>
        <w:t xml:space="preserve"> Med dette indsatsområde ønsker foreningen at arbejde på at blive bedre til at imødekomme og understøtte de frivillige. Målet er at få en stabil base af frivillige og på den måde sikre en ensartet og professionel afvikling af festivalen fremover.</w:t>
      </w:r>
    </w:p>
    <w:p w:rsidR="0008704E" w:rsidRDefault="0008704E">
      <w:pPr>
        <w:pStyle w:val="NormalWeb"/>
        <w:ind w:hanging="360"/>
        <w:divId w:val="485629957"/>
      </w:pPr>
      <w:r>
        <w:t>2.</w:t>
      </w:r>
      <w:r>
        <w:rPr>
          <w:sz w:val="14"/>
          <w:szCs w:val="14"/>
        </w:rPr>
        <w:t xml:space="preserve">    </w:t>
      </w:r>
      <w:r>
        <w:rPr>
          <w:b/>
          <w:bCs/>
        </w:rPr>
        <w:t>Øget besøgstal.</w:t>
      </w:r>
      <w:r>
        <w:t xml:space="preserve"> I 2017 var der sat en publikumsgrænse på 400 personer. På baggrund af de indhentede erfaringer fra 2017 vedr. de praktiske forhold omkring afholdelse af et stort musikarrangement øges denne grænse til 666 personer</w:t>
      </w:r>
    </w:p>
    <w:p w:rsidR="0008704E" w:rsidRDefault="0008704E">
      <w:pPr>
        <w:pStyle w:val="NormalWeb"/>
        <w:divId w:val="485629957"/>
      </w:pPr>
      <w:r>
        <w:lastRenderedPageBreak/>
        <w:t xml:space="preserve">Festivalen modtog ikke støtte i de år, hvor den blev afholdt i Ungdommens Hus. Kultur- og Idrætsudvalget tildelte 08.02.2017 Metal Magic et tilskud på kr. 50.000 til afholdelse af festivalen i 2017. </w:t>
      </w:r>
      <w:r>
        <w:br/>
        <w:t>Metal Magic har på ansøgningstidspunktet opnået støtte fra Trekantområdet (50.000), Statens Kunstfond (30.000) og Dansk Musikerforbund (7.000). Det samlede budget for festivalen er på kr. 607.000 (Bilag 1)</w:t>
      </w:r>
    </w:p>
    <w:p w:rsidR="0008704E" w:rsidRDefault="0008704E">
      <w:pPr>
        <w:pStyle w:val="NormalWeb"/>
        <w:divId w:val="485629957"/>
      </w:pPr>
      <w:r>
        <w:t> </w:t>
      </w:r>
    </w:p>
    <w:p w:rsidR="0008704E" w:rsidRDefault="0008704E">
      <w:pPr>
        <w:pStyle w:val="NormalWeb"/>
        <w:divId w:val="485629957"/>
      </w:pPr>
      <w:r>
        <w:t>Ønsker udvalget at imødekomme ansøgningen kan finansiering ske af udvalgets tilskudskonto.</w:t>
      </w:r>
    </w:p>
    <w:p w:rsidR="0008704E" w:rsidRDefault="0008704E">
      <w:pPr>
        <w:divId w:val="485629957"/>
      </w:pPr>
    </w:p>
    <w:p w:rsidR="0008704E" w:rsidRDefault="0008704E">
      <w:pPr>
        <w:pStyle w:val="agendabullettitle"/>
        <w:divId w:val="485629957"/>
      </w:pPr>
      <w:r>
        <w:t xml:space="preserve">Økonomiske konsekvenser: </w:t>
      </w:r>
    </w:p>
    <w:p w:rsidR="0008704E" w:rsidRDefault="0008704E">
      <w:pPr>
        <w:pStyle w:val="NormalWeb"/>
        <w:divId w:val="485629957"/>
      </w:pPr>
      <w:r>
        <w:t>Ingen</w:t>
      </w:r>
    </w:p>
    <w:p w:rsidR="0008704E" w:rsidRDefault="0008704E">
      <w:pPr>
        <w:divId w:val="485629957"/>
      </w:pPr>
    </w:p>
    <w:p w:rsidR="0008704E" w:rsidRDefault="0008704E">
      <w:pPr>
        <w:pStyle w:val="agendabullettitle"/>
        <w:divId w:val="485629957"/>
      </w:pPr>
      <w:r>
        <w:t xml:space="preserve">Vurdering: </w:t>
      </w:r>
    </w:p>
    <w:p w:rsidR="0008704E" w:rsidRDefault="0008704E">
      <w:pPr>
        <w:pStyle w:val="NormalWeb"/>
        <w:divId w:val="485629957"/>
      </w:pPr>
      <w:r>
        <w:t>Folkene bag foreningen har flere års erfaring med at opbygge en festival, en god kontakt til musikmiljøet inden for genren samt en stor gruppe aktive frivillige. Udflytningen fra Ungdommens Hus er blevet fulgt op med et målrettet arbejde med at udvikle festivalen og arbejdet med de frivillige. Endvidere vil festivalen, der har både et nationalt og et internationalt publikum, bidrage til billedet af Fredericia som en kommune med et bredt og aktivt musikliv.</w:t>
      </w:r>
    </w:p>
    <w:p w:rsidR="0008704E" w:rsidRDefault="0008704E">
      <w:pPr>
        <w:divId w:val="485629957"/>
      </w:pPr>
    </w:p>
    <w:p w:rsidR="0008704E" w:rsidRDefault="0008704E">
      <w:pPr>
        <w:pStyle w:val="agendabullettitle"/>
        <w:divId w:val="485629957"/>
      </w:pPr>
      <w:r>
        <w:t xml:space="preserve">Indstillinger: </w:t>
      </w:r>
    </w:p>
    <w:p w:rsidR="0008704E" w:rsidRDefault="0008704E">
      <w:pPr>
        <w:pStyle w:val="NormalWeb"/>
        <w:divId w:val="485629957"/>
      </w:pPr>
      <w:r>
        <w:t>Kultur &amp; Idræt indstiller</w:t>
      </w:r>
    </w:p>
    <w:p w:rsidR="0008704E" w:rsidRDefault="0008704E">
      <w:pPr>
        <w:pStyle w:val="NormalWeb"/>
        <w:divId w:val="485629957"/>
      </w:pPr>
      <w:r>
        <w:t> </w:t>
      </w:r>
    </w:p>
    <w:p w:rsidR="0008704E" w:rsidRDefault="0008704E">
      <w:pPr>
        <w:pStyle w:val="NormalWeb"/>
        <w:ind w:left="1440" w:hanging="360"/>
        <w:divId w:val="485629957"/>
      </w:pPr>
      <w:r>
        <w:t>·</w:t>
      </w:r>
      <w:r>
        <w:rPr>
          <w:sz w:val="14"/>
          <w:szCs w:val="14"/>
        </w:rPr>
        <w:t xml:space="preserve">         </w:t>
      </w:r>
      <w:r>
        <w:t>at Metal Magic Festival 2018 tildeles et tilskud på kr. 25.000.</w:t>
      </w:r>
    </w:p>
    <w:p w:rsidR="0008704E" w:rsidRDefault="0008704E">
      <w:pPr>
        <w:pStyle w:val="NormalWeb"/>
        <w:ind w:left="1440" w:hanging="360"/>
        <w:divId w:val="485629957"/>
      </w:pPr>
      <w:r>
        <w:t>·</w:t>
      </w:r>
      <w:r>
        <w:rPr>
          <w:sz w:val="14"/>
          <w:szCs w:val="14"/>
        </w:rPr>
        <w:t xml:space="preserve">         </w:t>
      </w:r>
      <w:r>
        <w:t xml:space="preserve">at der ydes en underskudsgaranti på yderligere 25.000. </w:t>
      </w:r>
    </w:p>
    <w:p w:rsidR="0008704E" w:rsidRDefault="0008704E">
      <w:pPr>
        <w:pStyle w:val="NormalWeb"/>
        <w:ind w:left="1440" w:hanging="360"/>
        <w:divId w:val="485629957"/>
      </w:pPr>
      <w:r>
        <w:t>·</w:t>
      </w:r>
      <w:r>
        <w:rPr>
          <w:sz w:val="14"/>
          <w:szCs w:val="14"/>
        </w:rPr>
        <w:t xml:space="preserve">         </w:t>
      </w:r>
      <w:r>
        <w:t>at finansiering sker af udvalgets tilskudskonto.</w:t>
      </w:r>
    </w:p>
    <w:p w:rsidR="0008704E" w:rsidRDefault="0008704E">
      <w:pPr>
        <w:divId w:val="485629957"/>
      </w:pPr>
    </w:p>
    <w:p w:rsidR="0008704E" w:rsidRDefault="0008704E">
      <w:pPr>
        <w:pStyle w:val="agendabullettitle"/>
        <w:divId w:val="485629957"/>
      </w:pPr>
      <w:r>
        <w:t xml:space="preserve">Bilag: </w:t>
      </w:r>
    </w:p>
    <w:p w:rsidR="0008704E" w:rsidRDefault="0008704E">
      <w:pPr>
        <w:textAlignment w:val="top"/>
        <w:divId w:val="11960215"/>
        <w:rPr>
          <w:color w:val="000000"/>
        </w:rPr>
      </w:pPr>
      <w:r>
        <w:rPr>
          <w:color w:val="000000"/>
        </w:rPr>
        <w:t>Åben - Metal Magic Festival 2018, ansøgning, evaluering, budget mv..pdf</w:t>
      </w:r>
    </w:p>
    <w:p w:rsidR="0008704E" w:rsidRDefault="0008704E">
      <w:pPr>
        <w:divId w:val="485629957"/>
        <w:rPr>
          <w:rFonts w:ascii="Times New Roman" w:hAnsi="Times New Roman"/>
          <w:sz w:val="24"/>
          <w:szCs w:val="24"/>
        </w:rPr>
      </w:pPr>
    </w:p>
    <w:p w:rsidR="0008704E" w:rsidRDefault="0008704E">
      <w:pPr>
        <w:pStyle w:val="agendabullettitle"/>
        <w:divId w:val="485629957"/>
      </w:pPr>
      <w:r>
        <w:t xml:space="preserve">Beslutning i Kultur- og Idrætsudvalget den 08-02-2018: </w:t>
      </w:r>
    </w:p>
    <w:p w:rsidR="0008704E" w:rsidRDefault="0008704E">
      <w:pPr>
        <w:pStyle w:val="NormalWeb"/>
        <w:divId w:val="485629957"/>
      </w:pPr>
      <w:r>
        <w:t>Godkendt.</w:t>
      </w:r>
    </w:p>
    <w:p w:rsidR="0008704E" w:rsidRDefault="0008704E">
      <w:pPr>
        <w:divId w:val="485629957"/>
      </w:pPr>
    </w:p>
    <w:p w:rsidR="0008704E" w:rsidRDefault="0008704E">
      <w:pPr>
        <w:pStyle w:val="Overskrift1"/>
        <w:pageBreakBefore/>
        <w:textAlignment w:val="top"/>
        <w:divId w:val="485629957"/>
        <w:rPr>
          <w:color w:val="000000"/>
        </w:rPr>
      </w:pPr>
      <w:bookmarkStart w:id="10" w:name="_Toc506195751"/>
      <w:r>
        <w:rPr>
          <w:color w:val="000000"/>
        </w:rPr>
        <w:lastRenderedPageBreak/>
        <w:t>7</w:t>
      </w:r>
      <w:r>
        <w:rPr>
          <w:color w:val="000000"/>
        </w:rPr>
        <w:tab/>
        <w:t>Fredericia Bluesforening, ansøgning om fast årligt tilskud og tilskud til festival 2018</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8704E">
        <w:trPr>
          <w:divId w:val="485629957"/>
          <w:tblCellSpacing w:w="0" w:type="dxa"/>
        </w:trPr>
        <w:tc>
          <w:tcPr>
            <w:tcW w:w="0" w:type="auto"/>
            <w:hideMark/>
          </w:tcPr>
          <w:p w:rsidR="0008704E" w:rsidRDefault="0008704E">
            <w:pPr>
              <w:rPr>
                <w:color w:val="000000"/>
              </w:rPr>
            </w:pPr>
          </w:p>
        </w:tc>
        <w:tc>
          <w:tcPr>
            <w:tcW w:w="1250" w:type="pct"/>
            <w:hideMark/>
          </w:tcPr>
          <w:p w:rsidR="0008704E" w:rsidRDefault="0008704E">
            <w:pPr>
              <w:rPr>
                <w:color w:val="000000"/>
              </w:rPr>
            </w:pPr>
            <w:r>
              <w:rPr>
                <w:color w:val="000000"/>
              </w:rPr>
              <w:t>Sagsnr.:18/363</w:t>
            </w:r>
          </w:p>
        </w:tc>
        <w:tc>
          <w:tcPr>
            <w:tcW w:w="3750" w:type="pct"/>
            <w:hideMark/>
          </w:tcPr>
          <w:p w:rsidR="0008704E" w:rsidRDefault="0008704E">
            <w:pPr>
              <w:jc w:val="right"/>
              <w:rPr>
                <w:color w:val="000000"/>
              </w:rPr>
            </w:pPr>
            <w:r>
              <w:rPr>
                <w:color w:val="000000"/>
              </w:rPr>
              <w:t>Sagen afgøres i: Kultur- og Idrætsudvalget</w:t>
            </w:r>
          </w:p>
        </w:tc>
      </w:tr>
    </w:tbl>
    <w:p w:rsidR="0008704E" w:rsidRDefault="0008704E">
      <w:pPr>
        <w:divId w:val="485629957"/>
        <w:rPr>
          <w:rFonts w:ascii="Times New Roman" w:hAnsi="Times New Roman"/>
          <w:sz w:val="24"/>
          <w:szCs w:val="24"/>
        </w:rPr>
      </w:pPr>
    </w:p>
    <w:p w:rsidR="0008704E" w:rsidRDefault="0008704E">
      <w:pPr>
        <w:pStyle w:val="agendabullettitle"/>
        <w:divId w:val="485629957"/>
      </w:pPr>
      <w:r>
        <w:t xml:space="preserve">Sagsresumé: </w:t>
      </w:r>
    </w:p>
    <w:p w:rsidR="0008704E" w:rsidRDefault="0008704E">
      <w:pPr>
        <w:pStyle w:val="NormalWeb"/>
        <w:divId w:val="485629957"/>
      </w:pPr>
      <w:r>
        <w:t xml:space="preserve">Fredericia Bluesforening ansøger om </w:t>
      </w:r>
    </w:p>
    <w:p w:rsidR="0008704E" w:rsidRDefault="0008704E">
      <w:pPr>
        <w:pStyle w:val="NormalWeb"/>
        <w:divId w:val="485629957"/>
      </w:pPr>
      <w:r>
        <w:t xml:space="preserve">1) fast årligt tilskud på 5-10.000 kr. samt </w:t>
      </w:r>
    </w:p>
    <w:p w:rsidR="0008704E" w:rsidRDefault="0008704E">
      <w:pPr>
        <w:pStyle w:val="NormalWeb"/>
        <w:divId w:val="485629957"/>
      </w:pPr>
      <w:r>
        <w:t>2) støtte på 50.000 kr. til bluesfestival i juli 2018.</w:t>
      </w:r>
    </w:p>
    <w:p w:rsidR="0008704E" w:rsidRDefault="0008704E">
      <w:pPr>
        <w:pStyle w:val="NormalWeb"/>
        <w:divId w:val="485629957"/>
      </w:pPr>
      <w:r>
        <w:rPr>
          <w:b/>
          <w:bCs/>
        </w:rPr>
        <w:t> </w:t>
      </w:r>
    </w:p>
    <w:p w:rsidR="0008704E" w:rsidRDefault="0008704E">
      <w:pPr>
        <w:pStyle w:val="NormalWeb"/>
        <w:divId w:val="485629957"/>
      </w:pPr>
      <w:r>
        <w:rPr>
          <w:b/>
          <w:bCs/>
        </w:rPr>
        <w:t>Sagsbeskrivelse:</w:t>
      </w:r>
    </w:p>
    <w:p w:rsidR="0008704E" w:rsidRDefault="0008704E">
      <w:pPr>
        <w:pStyle w:val="NormalWeb"/>
        <w:divId w:val="485629957"/>
      </w:pPr>
      <w:r>
        <w:t xml:space="preserve">Fredericia Bluesforening har fremsendt ansøgning om </w:t>
      </w:r>
    </w:p>
    <w:p w:rsidR="0008704E" w:rsidRDefault="0008704E">
      <w:pPr>
        <w:pStyle w:val="NormalWeb"/>
        <w:divId w:val="485629957"/>
      </w:pPr>
      <w:r>
        <w:t xml:space="preserve">1) et fast årligt tilskud på 5-10.000 kr. til foreningens aktiviteter samt </w:t>
      </w:r>
    </w:p>
    <w:p w:rsidR="0008704E" w:rsidRDefault="0008704E">
      <w:pPr>
        <w:pStyle w:val="NormalWeb"/>
        <w:divId w:val="485629957"/>
      </w:pPr>
      <w:r>
        <w:t>2) tilskud på 50.000 kr. til en bluesfestival, der skal afvikles 2. juni 2018</w:t>
      </w:r>
    </w:p>
    <w:p w:rsidR="0008704E" w:rsidRDefault="0008704E">
      <w:pPr>
        <w:pStyle w:val="NormalWeb"/>
        <w:divId w:val="485629957"/>
      </w:pPr>
      <w:r>
        <w:t> </w:t>
      </w:r>
    </w:p>
    <w:p w:rsidR="0008704E" w:rsidRDefault="0008704E">
      <w:pPr>
        <w:pStyle w:val="NormalWeb"/>
        <w:divId w:val="485629957"/>
      </w:pPr>
      <w:r>
        <w:t>Fredericia Bluesforening er stiftet i 2006 og afvikler årligt otte gratis Café Blues Corner koncerter samt tre betalingskoncerter i Tøjhuset, hvor man har adgang uden beregning. Foreningen har pt. 62 medlemmer. Af de medsendte regnskaber for 2015, 2016 og 2017 fremgår et øget aktivitetsniveau.</w:t>
      </w:r>
    </w:p>
    <w:p w:rsidR="0008704E" w:rsidRDefault="0008704E">
      <w:pPr>
        <w:pStyle w:val="NormalWeb"/>
        <w:divId w:val="485629957"/>
      </w:pPr>
      <w:r>
        <w:t> </w:t>
      </w:r>
    </w:p>
    <w:p w:rsidR="0008704E" w:rsidRDefault="0008704E">
      <w:pPr>
        <w:pStyle w:val="NormalWeb"/>
        <w:divId w:val="485629957"/>
      </w:pPr>
      <w:r>
        <w:t xml:space="preserve">Ad 1) Foreningen motiverer sin ansøgning om et fast årligt tilskud med at dens økonomi er sårbar og at det derfor er svært at udvikle foreningens koncertrepertoire. Foreningen har faste udgifter til f.eks. CODA, hjemmeside og PR. I 2017 tjente foreningen i alt ca. 9.000 kr. </w:t>
      </w:r>
    </w:p>
    <w:p w:rsidR="0008704E" w:rsidRDefault="0008704E">
      <w:pPr>
        <w:pStyle w:val="NormalWeb"/>
        <w:divId w:val="485629957"/>
      </w:pPr>
      <w:r>
        <w:t> </w:t>
      </w:r>
    </w:p>
    <w:p w:rsidR="0008704E" w:rsidRDefault="0008704E">
      <w:pPr>
        <w:pStyle w:val="NormalWeb"/>
        <w:divId w:val="485629957"/>
      </w:pPr>
      <w:r>
        <w:t> </w:t>
      </w:r>
    </w:p>
    <w:p w:rsidR="0008704E" w:rsidRDefault="0008704E">
      <w:pPr>
        <w:pStyle w:val="NormalWeb"/>
        <w:divId w:val="485629957"/>
      </w:pPr>
      <w:r>
        <w:t>Ad 2) Foreningen har besluttet at løsrive sig fra samarbejdet med Fredericia Jazzklub om den årlige 6. julijazz- og bluesfestival. Samarbejdet bestod væsentligst i at foreningen bookede blues-musik for 50.000, som var en del af festivalprogrammet. Samarbejdet herom er ophørt uden problemer og de to foreninger forventer fremadrettet fortsat at bistå hinanden ved arrangementer mv. Bluesforeningen har ikke råderet over de 50.000 kr.</w:t>
      </w:r>
    </w:p>
    <w:p w:rsidR="0008704E" w:rsidRDefault="0008704E">
      <w:pPr>
        <w:pStyle w:val="NormalWeb"/>
        <w:divId w:val="485629957"/>
      </w:pPr>
      <w:r>
        <w:t>Bluesforeningen ønsker at stå på egne ben og i stedet skabe en ny bluesfestival, for at der kan komme mere fokus på musikgenren.</w:t>
      </w:r>
    </w:p>
    <w:p w:rsidR="0008704E" w:rsidRDefault="0008704E">
      <w:pPr>
        <w:pStyle w:val="NormalWeb"/>
        <w:divId w:val="485629957"/>
      </w:pPr>
      <w:r>
        <w:t>De nærmeste bluesfestivaller afholdes i Horsens og Randers.</w:t>
      </w:r>
    </w:p>
    <w:p w:rsidR="0008704E" w:rsidRDefault="0008704E">
      <w:pPr>
        <w:pStyle w:val="NormalWeb"/>
        <w:divId w:val="485629957"/>
      </w:pPr>
      <w:r>
        <w:t>Foreningen har fremsendt et budget der balancerer, vedlagt i bilag.</w:t>
      </w:r>
    </w:p>
    <w:p w:rsidR="0008704E" w:rsidRDefault="0008704E">
      <w:pPr>
        <w:pStyle w:val="NormalWeb"/>
        <w:divId w:val="485629957"/>
      </w:pPr>
      <w:r>
        <w:t> </w:t>
      </w:r>
    </w:p>
    <w:p w:rsidR="0008704E" w:rsidRDefault="0008704E">
      <w:pPr>
        <w:pStyle w:val="NormalWeb"/>
        <w:divId w:val="485629957"/>
      </w:pPr>
      <w:r>
        <w:t>Ønsker udvalget at imødekomme Fredericia Bluesforenings ansøgninger kan finansiering ske således:</w:t>
      </w:r>
    </w:p>
    <w:p w:rsidR="0008704E" w:rsidRDefault="0008704E">
      <w:pPr>
        <w:pStyle w:val="NormalWeb"/>
        <w:divId w:val="485629957"/>
      </w:pPr>
      <w:r>
        <w:t> </w:t>
      </w:r>
    </w:p>
    <w:p w:rsidR="0008704E" w:rsidRDefault="0008704E">
      <w:pPr>
        <w:pStyle w:val="NormalWeb"/>
        <w:ind w:left="720" w:hanging="360"/>
        <w:divId w:val="485629957"/>
      </w:pPr>
      <w:r>
        <w:t>1)</w:t>
      </w:r>
      <w:r>
        <w:rPr>
          <w:sz w:val="14"/>
          <w:szCs w:val="14"/>
        </w:rPr>
        <w:t xml:space="preserve">    </w:t>
      </w:r>
      <w:r>
        <w:t>fast årligt tilskud af kulturpuljen</w:t>
      </w:r>
    </w:p>
    <w:p w:rsidR="0008704E" w:rsidRDefault="0008704E">
      <w:pPr>
        <w:pStyle w:val="NormalWeb"/>
        <w:ind w:left="720" w:hanging="360"/>
        <w:divId w:val="485629957"/>
      </w:pPr>
      <w:r>
        <w:t>2)</w:t>
      </w:r>
      <w:r>
        <w:rPr>
          <w:sz w:val="14"/>
          <w:szCs w:val="14"/>
        </w:rPr>
        <w:t xml:space="preserve">    </w:t>
      </w:r>
      <w:r>
        <w:t xml:space="preserve">bluesfestival af udvalgets tilskudskonto </w:t>
      </w:r>
    </w:p>
    <w:p w:rsidR="0008704E" w:rsidRDefault="0008704E">
      <w:pPr>
        <w:divId w:val="485629957"/>
      </w:pPr>
    </w:p>
    <w:p w:rsidR="0008704E" w:rsidRDefault="0008704E">
      <w:pPr>
        <w:pStyle w:val="agendabullettitle"/>
        <w:divId w:val="485629957"/>
      </w:pPr>
      <w:r>
        <w:t xml:space="preserve">Økonomiske konsekvenser: </w:t>
      </w:r>
    </w:p>
    <w:p w:rsidR="0008704E" w:rsidRDefault="0008704E">
      <w:pPr>
        <w:pStyle w:val="NormalWeb"/>
        <w:divId w:val="485629957"/>
      </w:pPr>
      <w:r>
        <w:t>Ingen</w:t>
      </w:r>
    </w:p>
    <w:p w:rsidR="0008704E" w:rsidRDefault="0008704E">
      <w:pPr>
        <w:divId w:val="485629957"/>
      </w:pPr>
    </w:p>
    <w:p w:rsidR="0008704E" w:rsidRDefault="0008704E">
      <w:pPr>
        <w:pStyle w:val="agendabullettitle"/>
        <w:divId w:val="485629957"/>
      </w:pPr>
      <w:r>
        <w:t xml:space="preserve">Vurdering: </w:t>
      </w:r>
    </w:p>
    <w:p w:rsidR="0008704E" w:rsidRDefault="0008704E">
      <w:pPr>
        <w:pStyle w:val="NormalWeb"/>
        <w:divId w:val="485629957"/>
      </w:pPr>
      <w:r>
        <w:t xml:space="preserve">Fredericia Bluesforening har en sårbar økonomi, der vanskeligt tillader den udvikling, som foreningen ønsker. Et fast årligt tilskud til afholdelse af </w:t>
      </w:r>
      <w:r>
        <w:lastRenderedPageBreak/>
        <w:t>administrative udgifter og markedsføring vil skabe ro til at udvikle foreningen.</w:t>
      </w:r>
    </w:p>
    <w:p w:rsidR="0008704E" w:rsidRDefault="0008704E">
      <w:pPr>
        <w:pStyle w:val="NormalWeb"/>
        <w:divId w:val="485629957"/>
      </w:pPr>
      <w:r>
        <w:t> </w:t>
      </w:r>
    </w:p>
    <w:p w:rsidR="0008704E" w:rsidRDefault="0008704E">
      <w:pPr>
        <w:pStyle w:val="NormalWeb"/>
        <w:divId w:val="485629957"/>
      </w:pPr>
      <w:r>
        <w:t>Fredericia har en rig og stolt tradition for et mangfoldigt musikliv. I det perspektiv vil en bluesfestival være et naturligt bidrag.</w:t>
      </w:r>
    </w:p>
    <w:p w:rsidR="0008704E" w:rsidRDefault="0008704E">
      <w:pPr>
        <w:divId w:val="485629957"/>
      </w:pPr>
    </w:p>
    <w:p w:rsidR="0008704E" w:rsidRDefault="0008704E">
      <w:pPr>
        <w:pStyle w:val="agendabullettitle"/>
        <w:divId w:val="485629957"/>
      </w:pPr>
      <w:r>
        <w:t xml:space="preserve">Indstillinger: </w:t>
      </w:r>
    </w:p>
    <w:p w:rsidR="0008704E" w:rsidRDefault="0008704E">
      <w:pPr>
        <w:pStyle w:val="NormalWeb"/>
        <w:divId w:val="485629957"/>
      </w:pPr>
      <w:r>
        <w:t>Kultur &amp; Idræt indstiller</w:t>
      </w:r>
    </w:p>
    <w:p w:rsidR="0008704E" w:rsidRDefault="0008704E">
      <w:pPr>
        <w:pStyle w:val="NormalWeb"/>
        <w:divId w:val="485629957"/>
      </w:pPr>
      <w:r>
        <w:t> </w:t>
      </w:r>
    </w:p>
    <w:p w:rsidR="0008704E" w:rsidRDefault="0008704E" w:rsidP="0008704E">
      <w:pPr>
        <w:numPr>
          <w:ilvl w:val="0"/>
          <w:numId w:val="14"/>
        </w:numPr>
        <w:spacing w:before="100" w:beforeAutospacing="1" w:after="100" w:afterAutospacing="1"/>
        <w:divId w:val="485629957"/>
      </w:pPr>
      <w:r>
        <w:t>at der ydes Fredericia Bluesforening et fast årligt tilskud på 10.000 kr. gældende fra i år</w:t>
      </w:r>
    </w:p>
    <w:p w:rsidR="0008704E" w:rsidRDefault="0008704E" w:rsidP="0008704E">
      <w:pPr>
        <w:numPr>
          <w:ilvl w:val="0"/>
          <w:numId w:val="14"/>
        </w:numPr>
        <w:spacing w:before="100" w:beforeAutospacing="1" w:after="100" w:afterAutospacing="1"/>
        <w:divId w:val="485629957"/>
      </w:pPr>
      <w:r>
        <w:t>at finansiering sker af kulturpuljen</w:t>
      </w:r>
    </w:p>
    <w:p w:rsidR="0008704E" w:rsidRDefault="0008704E" w:rsidP="0008704E">
      <w:pPr>
        <w:numPr>
          <w:ilvl w:val="0"/>
          <w:numId w:val="14"/>
        </w:numPr>
        <w:spacing w:before="100" w:beforeAutospacing="1" w:after="100" w:afterAutospacing="1"/>
        <w:divId w:val="485629957"/>
      </w:pPr>
      <w:r>
        <w:t>at der ydes Fredericia Bluesforening et tilskud på 10.000 til bluesfestivalen 2018</w:t>
      </w:r>
    </w:p>
    <w:p w:rsidR="0008704E" w:rsidRDefault="0008704E" w:rsidP="0008704E">
      <w:pPr>
        <w:numPr>
          <w:ilvl w:val="0"/>
          <w:numId w:val="14"/>
        </w:numPr>
        <w:spacing w:before="100" w:beforeAutospacing="1" w:after="100" w:afterAutospacing="1"/>
        <w:divId w:val="485629957"/>
      </w:pPr>
      <w:r>
        <w:t>at finansiering sker af udvalgets tilskudspulje</w:t>
      </w:r>
    </w:p>
    <w:p w:rsidR="0008704E" w:rsidRDefault="0008704E">
      <w:pPr>
        <w:divId w:val="485629957"/>
      </w:pPr>
    </w:p>
    <w:p w:rsidR="0008704E" w:rsidRDefault="0008704E">
      <w:pPr>
        <w:pStyle w:val="agendabullettitle"/>
        <w:divId w:val="485629957"/>
      </w:pPr>
      <w:r>
        <w:t xml:space="preserve">Bilag: </w:t>
      </w:r>
    </w:p>
    <w:p w:rsidR="0008704E" w:rsidRDefault="0008704E">
      <w:pPr>
        <w:textAlignment w:val="top"/>
        <w:divId w:val="918444809"/>
        <w:rPr>
          <w:color w:val="000000"/>
        </w:rPr>
      </w:pPr>
      <w:r>
        <w:rPr>
          <w:color w:val="000000"/>
        </w:rPr>
        <w:t>Åben - Ansøgning fra Double Trouble 3 vedhæftede filer - Bilag 2. Budgetforslag.docx</w:t>
      </w:r>
    </w:p>
    <w:p w:rsidR="0008704E" w:rsidRDefault="0008704E">
      <w:pPr>
        <w:textAlignment w:val="top"/>
        <w:divId w:val="2145732612"/>
        <w:rPr>
          <w:color w:val="000000"/>
        </w:rPr>
      </w:pPr>
      <w:r>
        <w:rPr>
          <w:color w:val="000000"/>
        </w:rPr>
        <w:t>Åben - Ansøgning fra Double Trouble 3 vedhæftede filer - Bilag 1. godkendt regnskab 2017.pdf</w:t>
      </w:r>
    </w:p>
    <w:p w:rsidR="0008704E" w:rsidRDefault="0008704E">
      <w:pPr>
        <w:textAlignment w:val="top"/>
        <w:divId w:val="1475640930"/>
        <w:rPr>
          <w:color w:val="000000"/>
        </w:rPr>
      </w:pPr>
      <w:r>
        <w:rPr>
          <w:color w:val="000000"/>
        </w:rPr>
        <w:t>Åben - Ansøgning fra Double Trouble 3 vedhæftede filer - Double Trouble ansøgning om kommunal støtte.docx</w:t>
      </w:r>
    </w:p>
    <w:p w:rsidR="0008704E" w:rsidRDefault="0008704E">
      <w:pPr>
        <w:divId w:val="485629957"/>
        <w:rPr>
          <w:rFonts w:ascii="Times New Roman" w:hAnsi="Times New Roman"/>
          <w:sz w:val="24"/>
          <w:szCs w:val="24"/>
        </w:rPr>
      </w:pPr>
    </w:p>
    <w:p w:rsidR="0008704E" w:rsidRDefault="0008704E">
      <w:pPr>
        <w:pStyle w:val="agendabullettitle"/>
        <w:divId w:val="485629957"/>
      </w:pPr>
      <w:r>
        <w:t xml:space="preserve">Beslutning i Kultur- og Idrætsudvalget den 08-02-2018: </w:t>
      </w:r>
    </w:p>
    <w:p w:rsidR="0008704E" w:rsidRDefault="0008704E">
      <w:pPr>
        <w:pStyle w:val="NormalWeb"/>
        <w:divId w:val="485629957"/>
      </w:pPr>
      <w:r>
        <w:t>Der ydes Fredericia Bluesforening et fast årligt tilskud på 10.000 kr. gældende fra i år, som finansieres af kulturpuljen.</w:t>
      </w:r>
    </w:p>
    <w:p w:rsidR="0008704E" w:rsidRDefault="0008704E">
      <w:pPr>
        <w:pStyle w:val="NormalWeb"/>
        <w:divId w:val="485629957"/>
      </w:pPr>
      <w:r>
        <w:t>Der ydes Fredericia Bluesforening et tilskud på 20.000 kr. til bluesfestivalen 2018, der finansieres af udvalgets tilskudspulje.</w:t>
      </w:r>
    </w:p>
    <w:p w:rsidR="0008704E" w:rsidRDefault="0008704E">
      <w:pPr>
        <w:divId w:val="485629957"/>
      </w:pPr>
    </w:p>
    <w:p w:rsidR="0008704E" w:rsidRDefault="0008704E">
      <w:pPr>
        <w:pStyle w:val="Overskrift1"/>
        <w:pageBreakBefore/>
        <w:textAlignment w:val="top"/>
        <w:divId w:val="485629957"/>
        <w:rPr>
          <w:color w:val="000000"/>
        </w:rPr>
      </w:pPr>
      <w:bookmarkStart w:id="11" w:name="_Toc506195752"/>
      <w:r>
        <w:rPr>
          <w:color w:val="000000"/>
        </w:rPr>
        <w:lastRenderedPageBreak/>
        <w:t>8</w:t>
      </w:r>
      <w:r>
        <w:rPr>
          <w:color w:val="000000"/>
        </w:rPr>
        <w:tab/>
        <w:t>Fredericia Byorkester, ansøgning om støtte til etablering af koncertfaciliteter</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8704E">
        <w:trPr>
          <w:divId w:val="485629957"/>
          <w:tblCellSpacing w:w="0" w:type="dxa"/>
        </w:trPr>
        <w:tc>
          <w:tcPr>
            <w:tcW w:w="0" w:type="auto"/>
            <w:hideMark/>
          </w:tcPr>
          <w:p w:rsidR="0008704E" w:rsidRDefault="0008704E">
            <w:pPr>
              <w:rPr>
                <w:color w:val="000000"/>
              </w:rPr>
            </w:pPr>
          </w:p>
        </w:tc>
        <w:tc>
          <w:tcPr>
            <w:tcW w:w="1250" w:type="pct"/>
            <w:hideMark/>
          </w:tcPr>
          <w:p w:rsidR="0008704E" w:rsidRDefault="0008704E">
            <w:pPr>
              <w:rPr>
                <w:color w:val="000000"/>
              </w:rPr>
            </w:pPr>
            <w:r>
              <w:rPr>
                <w:color w:val="000000"/>
              </w:rPr>
              <w:t>Sagsnr.:17/9106</w:t>
            </w:r>
          </w:p>
        </w:tc>
        <w:tc>
          <w:tcPr>
            <w:tcW w:w="3750" w:type="pct"/>
            <w:hideMark/>
          </w:tcPr>
          <w:p w:rsidR="0008704E" w:rsidRDefault="0008704E">
            <w:pPr>
              <w:jc w:val="right"/>
              <w:rPr>
                <w:color w:val="000000"/>
              </w:rPr>
            </w:pPr>
            <w:r>
              <w:rPr>
                <w:color w:val="000000"/>
              </w:rPr>
              <w:t>Sagen afgøres i: Kultur- og Idrætsudvalget</w:t>
            </w:r>
          </w:p>
        </w:tc>
      </w:tr>
    </w:tbl>
    <w:p w:rsidR="0008704E" w:rsidRDefault="0008704E">
      <w:pPr>
        <w:divId w:val="485629957"/>
        <w:rPr>
          <w:rFonts w:ascii="Times New Roman" w:hAnsi="Times New Roman"/>
          <w:sz w:val="24"/>
          <w:szCs w:val="24"/>
        </w:rPr>
      </w:pPr>
    </w:p>
    <w:p w:rsidR="0008704E" w:rsidRDefault="0008704E">
      <w:pPr>
        <w:pStyle w:val="agendabullettitle"/>
        <w:divId w:val="485629957"/>
      </w:pPr>
      <w:r>
        <w:t xml:space="preserve">Sagsresumé: </w:t>
      </w:r>
    </w:p>
    <w:p w:rsidR="0008704E" w:rsidRDefault="0008704E">
      <w:pPr>
        <w:pStyle w:val="NormalWeb"/>
        <w:divId w:val="485629957"/>
      </w:pPr>
      <w:r>
        <w:rPr>
          <w:b/>
          <w:bCs/>
        </w:rPr>
        <w:t> </w:t>
      </w:r>
    </w:p>
    <w:p w:rsidR="0008704E" w:rsidRDefault="0008704E">
      <w:pPr>
        <w:pStyle w:val="NormalWeb"/>
        <w:divId w:val="485629957"/>
      </w:pPr>
      <w:r>
        <w:t> </w:t>
      </w:r>
    </w:p>
    <w:p w:rsidR="0008704E" w:rsidRDefault="0008704E">
      <w:pPr>
        <w:pStyle w:val="NormalWeb"/>
        <w:divId w:val="485629957"/>
      </w:pPr>
      <w:r>
        <w:t>Fredericia Byorkester søger om 18.500 kr. til etablering af en mobil scenebagvæg til eksercerhuset på Bülows kaserne i forbindelse med orkesterets forårskoncert 2018. Ansøgningen indstilles til godkendelse.</w:t>
      </w:r>
    </w:p>
    <w:p w:rsidR="0008704E" w:rsidRDefault="0008704E">
      <w:pPr>
        <w:pStyle w:val="NormalWeb"/>
        <w:divId w:val="485629957"/>
      </w:pPr>
      <w:r>
        <w:rPr>
          <w:b/>
          <w:bCs/>
        </w:rPr>
        <w:t> </w:t>
      </w:r>
    </w:p>
    <w:p w:rsidR="0008704E" w:rsidRDefault="0008704E">
      <w:pPr>
        <w:pStyle w:val="NormalWeb"/>
        <w:divId w:val="485629957"/>
      </w:pPr>
      <w:r>
        <w:rPr>
          <w:b/>
          <w:bCs/>
        </w:rPr>
        <w:t>Sagsbeskrivelse:</w:t>
      </w:r>
    </w:p>
    <w:p w:rsidR="0008704E" w:rsidRDefault="0008704E">
      <w:pPr>
        <w:pStyle w:val="NormalWeb"/>
        <w:divId w:val="485629957"/>
      </w:pPr>
      <w:r>
        <w:rPr>
          <w:b/>
          <w:bCs/>
        </w:rPr>
        <w:t> </w:t>
      </w:r>
    </w:p>
    <w:p w:rsidR="0008704E" w:rsidRDefault="0008704E">
      <w:pPr>
        <w:pStyle w:val="NormalWeb"/>
        <w:divId w:val="485629957"/>
      </w:pPr>
      <w:r>
        <w:t>Fredericia Byorkester ansøger om 18.500 kr. i støtte til etablering af en mobil scenebagvæg til eksercerhuset på Bülows kaserne, så det kan anvendes til orkesterets forårskoncert 2018.</w:t>
      </w:r>
    </w:p>
    <w:p w:rsidR="0008704E" w:rsidRDefault="0008704E">
      <w:pPr>
        <w:pStyle w:val="NormalWeb"/>
        <w:divId w:val="485629957"/>
      </w:pPr>
      <w:r>
        <w:t> </w:t>
      </w:r>
    </w:p>
    <w:p w:rsidR="0008704E" w:rsidRDefault="0008704E">
      <w:pPr>
        <w:pStyle w:val="NormalWeb"/>
        <w:divId w:val="485629957"/>
      </w:pPr>
      <w:r>
        <w:t>Orkesteret plejer at afholde sine forårskoncerter på teateret, hvilket ikke er muligt på grund af teaterets musicalopsætning.</w:t>
      </w:r>
    </w:p>
    <w:p w:rsidR="0008704E" w:rsidRDefault="0008704E">
      <w:pPr>
        <w:pStyle w:val="NormalWeb"/>
        <w:divId w:val="485629957"/>
      </w:pPr>
      <w:r>
        <w:t>Orkesteret kan ikke anvende Tøjhuset, fordi det ikke kan rumme det publikum, man forventer kommer.</w:t>
      </w:r>
    </w:p>
    <w:p w:rsidR="0008704E" w:rsidRDefault="0008704E">
      <w:pPr>
        <w:pStyle w:val="NormalWeb"/>
        <w:divId w:val="485629957"/>
      </w:pPr>
      <w:r>
        <w:t> </w:t>
      </w:r>
    </w:p>
    <w:p w:rsidR="0008704E" w:rsidRDefault="0008704E">
      <w:pPr>
        <w:pStyle w:val="NormalWeb"/>
        <w:divId w:val="485629957"/>
      </w:pPr>
      <w:r>
        <w:t>Derfor har orkesteret undersøgt muligheden for at afholde koncerten i eksercerhuset, hvilket kan lade sig gøre med en række installationer, blandt andet en scenebagvæg i husets nordende. En scenebagvæg vil dels dække for et stort ventilations- og varmesystem, dels have en gavnlig effekt på akustikken.</w:t>
      </w:r>
    </w:p>
    <w:p w:rsidR="0008704E" w:rsidRDefault="0008704E">
      <w:pPr>
        <w:pStyle w:val="NormalWeb"/>
        <w:divId w:val="485629957"/>
      </w:pPr>
      <w:r>
        <w:t> </w:t>
      </w:r>
    </w:p>
    <w:p w:rsidR="0008704E" w:rsidRDefault="0008704E">
      <w:pPr>
        <w:pStyle w:val="NormalWeb"/>
        <w:divId w:val="485629957"/>
      </w:pPr>
      <w:r>
        <w:t>Scenebagvæggen, der i givet fald skal produceres af Produktionsskolen, tænkes udført, så den efter endt brug kan pakkes sammen og opbevares på Bülows kaserne til senere brug. Orkesteret foreslår derfor, at Fredericia Kommune køber væggen, så den bliver en del af inventaret i eksercerhuset.</w:t>
      </w:r>
    </w:p>
    <w:p w:rsidR="0008704E" w:rsidRDefault="0008704E">
      <w:pPr>
        <w:pStyle w:val="NormalWeb"/>
        <w:divId w:val="485629957"/>
      </w:pPr>
      <w:r>
        <w:t> </w:t>
      </w:r>
    </w:p>
    <w:p w:rsidR="0008704E" w:rsidRDefault="0008704E">
      <w:pPr>
        <w:pStyle w:val="NormalWeb"/>
        <w:divId w:val="485629957"/>
      </w:pPr>
      <w:r>
        <w:t>Ønsker udvalget at imødekomme ansøgningen kan finansiering ske af udvalgets tilskudspulje.</w:t>
      </w:r>
    </w:p>
    <w:p w:rsidR="0008704E" w:rsidRDefault="0008704E">
      <w:pPr>
        <w:divId w:val="485629957"/>
      </w:pPr>
    </w:p>
    <w:p w:rsidR="0008704E" w:rsidRDefault="0008704E">
      <w:pPr>
        <w:pStyle w:val="agendabullettitle"/>
        <w:divId w:val="485629957"/>
      </w:pPr>
      <w:r>
        <w:t xml:space="preserve">Økonomiske konsekvenser: </w:t>
      </w:r>
    </w:p>
    <w:p w:rsidR="0008704E" w:rsidRDefault="0008704E">
      <w:pPr>
        <w:pStyle w:val="NormalWeb"/>
        <w:divId w:val="485629957"/>
      </w:pPr>
      <w:r>
        <w:t>Ingen</w:t>
      </w:r>
    </w:p>
    <w:p w:rsidR="0008704E" w:rsidRDefault="0008704E">
      <w:pPr>
        <w:divId w:val="485629957"/>
      </w:pPr>
    </w:p>
    <w:p w:rsidR="0008704E" w:rsidRDefault="0008704E">
      <w:pPr>
        <w:pStyle w:val="agendabullettitle"/>
        <w:divId w:val="485629957"/>
      </w:pPr>
      <w:r>
        <w:t xml:space="preserve">Vurdering: </w:t>
      </w:r>
    </w:p>
    <w:p w:rsidR="0008704E" w:rsidRDefault="0008704E">
      <w:pPr>
        <w:pStyle w:val="NormalWeb"/>
        <w:divId w:val="485629957"/>
      </w:pPr>
      <w:r>
        <w:t>Ingen</w:t>
      </w:r>
    </w:p>
    <w:p w:rsidR="0008704E" w:rsidRDefault="0008704E">
      <w:pPr>
        <w:divId w:val="485629957"/>
      </w:pPr>
    </w:p>
    <w:p w:rsidR="0008704E" w:rsidRDefault="0008704E">
      <w:pPr>
        <w:pStyle w:val="agendabullettitle"/>
        <w:divId w:val="485629957"/>
      </w:pPr>
      <w:r>
        <w:t xml:space="preserve">Indstillinger: </w:t>
      </w:r>
    </w:p>
    <w:p w:rsidR="0008704E" w:rsidRDefault="0008704E">
      <w:pPr>
        <w:pStyle w:val="NormalWeb"/>
        <w:divId w:val="485629957"/>
      </w:pPr>
      <w:r>
        <w:t xml:space="preserve">Kultur &amp; Idræt indstiller </w:t>
      </w:r>
    </w:p>
    <w:p w:rsidR="0008704E" w:rsidRDefault="0008704E">
      <w:pPr>
        <w:pStyle w:val="NormalWeb"/>
        <w:divId w:val="485629957"/>
      </w:pPr>
      <w:r>
        <w:t> </w:t>
      </w:r>
    </w:p>
    <w:p w:rsidR="0008704E" w:rsidRDefault="0008704E" w:rsidP="0008704E">
      <w:pPr>
        <w:numPr>
          <w:ilvl w:val="0"/>
          <w:numId w:val="15"/>
        </w:numPr>
        <w:spacing w:before="100" w:beforeAutospacing="1" w:after="100" w:afterAutospacing="1"/>
        <w:divId w:val="485629957"/>
      </w:pPr>
      <w:r>
        <w:t>at ansøgningen imødekommes</w:t>
      </w:r>
    </w:p>
    <w:p w:rsidR="0008704E" w:rsidRDefault="0008704E" w:rsidP="0008704E">
      <w:pPr>
        <w:numPr>
          <w:ilvl w:val="0"/>
          <w:numId w:val="15"/>
        </w:numPr>
        <w:spacing w:before="100" w:beforeAutospacing="1" w:after="100" w:afterAutospacing="1"/>
        <w:divId w:val="485629957"/>
      </w:pPr>
      <w:r>
        <w:t>at Fredericia Byorkester bemyndiges til at træffe de nødvendige aftaler om udførelse af scenebagvæggen</w:t>
      </w:r>
    </w:p>
    <w:p w:rsidR="0008704E" w:rsidRDefault="0008704E" w:rsidP="0008704E">
      <w:pPr>
        <w:numPr>
          <w:ilvl w:val="0"/>
          <w:numId w:val="15"/>
        </w:numPr>
        <w:spacing w:before="100" w:beforeAutospacing="1" w:after="100" w:afterAutospacing="1"/>
        <w:divId w:val="485629957"/>
      </w:pPr>
      <w:r>
        <w:t>at finansiering sker af udvalgets tilskudspulje</w:t>
      </w:r>
    </w:p>
    <w:p w:rsidR="0008704E" w:rsidRDefault="0008704E">
      <w:pPr>
        <w:divId w:val="485629957"/>
      </w:pPr>
    </w:p>
    <w:p w:rsidR="0008704E" w:rsidRDefault="0008704E">
      <w:pPr>
        <w:pStyle w:val="agendabullettitle"/>
        <w:divId w:val="485629957"/>
      </w:pPr>
      <w:r>
        <w:t xml:space="preserve">Bilag: </w:t>
      </w:r>
    </w:p>
    <w:p w:rsidR="0008704E" w:rsidRDefault="0008704E">
      <w:pPr>
        <w:textAlignment w:val="top"/>
        <w:divId w:val="608196547"/>
        <w:rPr>
          <w:color w:val="000000"/>
        </w:rPr>
      </w:pPr>
      <w:r>
        <w:rPr>
          <w:color w:val="000000"/>
        </w:rPr>
        <w:t>Lukket</w:t>
      </w:r>
    </w:p>
    <w:p w:rsidR="0008704E" w:rsidRDefault="0008704E">
      <w:pPr>
        <w:textAlignment w:val="top"/>
        <w:divId w:val="140773787"/>
        <w:rPr>
          <w:color w:val="000000"/>
        </w:rPr>
      </w:pPr>
      <w:r>
        <w:rPr>
          <w:color w:val="000000"/>
        </w:rPr>
        <w:t>Lukket</w:t>
      </w:r>
    </w:p>
    <w:p w:rsidR="0008704E" w:rsidRDefault="0008704E">
      <w:pPr>
        <w:textAlignment w:val="top"/>
        <w:divId w:val="107820497"/>
        <w:rPr>
          <w:color w:val="000000"/>
        </w:rPr>
      </w:pPr>
      <w:r>
        <w:rPr>
          <w:color w:val="000000"/>
        </w:rPr>
        <w:t>Lukket</w:t>
      </w:r>
    </w:p>
    <w:p w:rsidR="0008704E" w:rsidRDefault="0008704E">
      <w:pPr>
        <w:textAlignment w:val="top"/>
        <w:divId w:val="578057236"/>
        <w:rPr>
          <w:color w:val="000000"/>
        </w:rPr>
      </w:pPr>
      <w:r>
        <w:rPr>
          <w:color w:val="000000"/>
        </w:rPr>
        <w:t>Lukket</w:t>
      </w:r>
    </w:p>
    <w:p w:rsidR="0008704E" w:rsidRDefault="0008704E">
      <w:pPr>
        <w:textAlignment w:val="top"/>
        <w:divId w:val="1125540111"/>
        <w:rPr>
          <w:color w:val="000000"/>
        </w:rPr>
      </w:pPr>
      <w:r>
        <w:rPr>
          <w:color w:val="000000"/>
        </w:rPr>
        <w:t>Lukket</w:t>
      </w:r>
    </w:p>
    <w:p w:rsidR="0008704E" w:rsidRDefault="0008704E">
      <w:pPr>
        <w:divId w:val="485629957"/>
        <w:rPr>
          <w:rFonts w:ascii="Times New Roman" w:hAnsi="Times New Roman"/>
          <w:sz w:val="24"/>
          <w:szCs w:val="24"/>
        </w:rPr>
      </w:pPr>
    </w:p>
    <w:p w:rsidR="0008704E" w:rsidRDefault="0008704E">
      <w:pPr>
        <w:pStyle w:val="agendabullettitle"/>
        <w:divId w:val="485629957"/>
      </w:pPr>
      <w:r>
        <w:t xml:space="preserve">Beslutning i Kultur- og Idrætsudvalget den 08-02-2018: </w:t>
      </w:r>
    </w:p>
    <w:p w:rsidR="0008704E" w:rsidRDefault="0008704E">
      <w:pPr>
        <w:pStyle w:val="NormalWeb"/>
        <w:divId w:val="485629957"/>
      </w:pPr>
      <w:r>
        <w:t>Godkendt.</w:t>
      </w:r>
    </w:p>
    <w:p w:rsidR="0008704E" w:rsidRDefault="0008704E">
      <w:pPr>
        <w:divId w:val="485629957"/>
      </w:pPr>
    </w:p>
    <w:p w:rsidR="0008704E" w:rsidRDefault="0008704E">
      <w:pPr>
        <w:pStyle w:val="Overskrift1"/>
        <w:pageBreakBefore/>
        <w:textAlignment w:val="top"/>
        <w:divId w:val="485629957"/>
        <w:rPr>
          <w:color w:val="000000"/>
        </w:rPr>
      </w:pPr>
      <w:bookmarkStart w:id="12" w:name="_Toc506195753"/>
      <w:r>
        <w:rPr>
          <w:color w:val="000000"/>
        </w:rPr>
        <w:lastRenderedPageBreak/>
        <w:t>9</w:t>
      </w:r>
      <w:r>
        <w:rPr>
          <w:color w:val="000000"/>
        </w:rPr>
        <w:tab/>
        <w:t>Valg til repræsentantskabet for Fælles Museumsmagasiner</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8704E">
        <w:trPr>
          <w:divId w:val="485629957"/>
          <w:tblCellSpacing w:w="0" w:type="dxa"/>
        </w:trPr>
        <w:tc>
          <w:tcPr>
            <w:tcW w:w="0" w:type="auto"/>
            <w:hideMark/>
          </w:tcPr>
          <w:p w:rsidR="0008704E" w:rsidRDefault="0008704E">
            <w:pPr>
              <w:rPr>
                <w:color w:val="000000"/>
              </w:rPr>
            </w:pPr>
          </w:p>
        </w:tc>
        <w:tc>
          <w:tcPr>
            <w:tcW w:w="1250" w:type="pct"/>
            <w:hideMark/>
          </w:tcPr>
          <w:p w:rsidR="0008704E" w:rsidRDefault="0008704E">
            <w:pPr>
              <w:rPr>
                <w:color w:val="000000"/>
              </w:rPr>
            </w:pPr>
            <w:r>
              <w:rPr>
                <w:color w:val="000000"/>
              </w:rPr>
              <w:t>Sagsnr.:18/362</w:t>
            </w:r>
          </w:p>
        </w:tc>
        <w:tc>
          <w:tcPr>
            <w:tcW w:w="3750" w:type="pct"/>
            <w:hideMark/>
          </w:tcPr>
          <w:p w:rsidR="0008704E" w:rsidRDefault="0008704E">
            <w:pPr>
              <w:jc w:val="right"/>
              <w:rPr>
                <w:color w:val="000000"/>
              </w:rPr>
            </w:pPr>
            <w:r>
              <w:rPr>
                <w:color w:val="000000"/>
              </w:rPr>
              <w:t>Sagen afgøres i: Kultur- og Idrætsudvalget</w:t>
            </w:r>
          </w:p>
        </w:tc>
      </w:tr>
    </w:tbl>
    <w:p w:rsidR="0008704E" w:rsidRDefault="0008704E">
      <w:pPr>
        <w:divId w:val="485629957"/>
        <w:rPr>
          <w:rFonts w:ascii="Times New Roman" w:hAnsi="Times New Roman"/>
          <w:sz w:val="24"/>
          <w:szCs w:val="24"/>
        </w:rPr>
      </w:pPr>
    </w:p>
    <w:p w:rsidR="0008704E" w:rsidRDefault="0008704E">
      <w:pPr>
        <w:pStyle w:val="agendabullettitle"/>
        <w:divId w:val="485629957"/>
      </w:pPr>
      <w:r>
        <w:t xml:space="preserve">Sagsresumé: </w:t>
      </w:r>
    </w:p>
    <w:p w:rsidR="0008704E" w:rsidRDefault="0008704E">
      <w:pPr>
        <w:pStyle w:val="NormalWeb"/>
        <w:divId w:val="485629957"/>
      </w:pPr>
      <w:r>
        <w:t>Et nyt repræsentantskab for Fælles Museumsmagasiner skal vælges for perioden 2018-2021 og Kultur- og Idrætsudvalget skal udpege et medlem af sin midte.</w:t>
      </w:r>
    </w:p>
    <w:p w:rsidR="0008704E" w:rsidRDefault="0008704E">
      <w:pPr>
        <w:pStyle w:val="NormalWeb"/>
        <w:divId w:val="485629957"/>
      </w:pPr>
      <w:r>
        <w:t> </w:t>
      </w:r>
    </w:p>
    <w:p w:rsidR="0008704E" w:rsidRDefault="0008704E">
      <w:pPr>
        <w:pStyle w:val="NormalWeb"/>
        <w:divId w:val="485629957"/>
      </w:pPr>
      <w:r>
        <w:rPr>
          <w:b/>
          <w:bCs/>
        </w:rPr>
        <w:t>Sagsbeskrivelse:</w:t>
      </w:r>
    </w:p>
    <w:p w:rsidR="0008704E" w:rsidRDefault="0008704E">
      <w:pPr>
        <w:pStyle w:val="NormalWeb"/>
        <w:divId w:val="485629957"/>
      </w:pPr>
      <w:r>
        <w:t>Repræsentantskabet for Fælles Museumsmagasiner skal vælges for perioden 2018-2021 og Kultur- og Idrætsudvalget skal udpege et medlem af sin midte.</w:t>
      </w:r>
    </w:p>
    <w:p w:rsidR="0008704E" w:rsidRDefault="0008704E">
      <w:pPr>
        <w:pStyle w:val="NormalWeb"/>
        <w:divId w:val="485629957"/>
      </w:pPr>
      <w:r>
        <w:t> </w:t>
      </w:r>
    </w:p>
    <w:p w:rsidR="0008704E" w:rsidRDefault="0008704E">
      <w:pPr>
        <w:pStyle w:val="NormalWeb"/>
        <w:divId w:val="485629957"/>
      </w:pPr>
      <w:r>
        <w:t xml:space="preserve">Fælles Museumsmagasiner er et samarbejde mellem museer og arkiver i det område, der førhen udgjorde Vejle Amt. Magasinerne er beliggende i tilknytning til Konserveringsværkstedet i Vejle, der har samme brugerkreds. Magasinerne, der er både økonomi- og klimavenlige hører til Europas mest moderne og tidssvarende og er udviklet af konserveringscenterets medarbejdere. </w:t>
      </w:r>
    </w:p>
    <w:p w:rsidR="0008704E" w:rsidRDefault="0008704E">
      <w:pPr>
        <w:pStyle w:val="NormalWeb"/>
        <w:divId w:val="485629957"/>
      </w:pPr>
      <w:r>
        <w:t> </w:t>
      </w:r>
    </w:p>
    <w:p w:rsidR="0008704E" w:rsidRDefault="0008704E">
      <w:pPr>
        <w:pStyle w:val="NormalWeb"/>
        <w:divId w:val="485629957"/>
      </w:pPr>
      <w:r>
        <w:t>Repræsentantskabet mødes en gang årligt i maj. Medlemmer er politiske repræsentanter for de deltagende kommuner samt repræsentanter for brugerkredsen. Fredericia har således to repræsentanter.</w:t>
      </w:r>
    </w:p>
    <w:p w:rsidR="0008704E" w:rsidRDefault="0008704E">
      <w:pPr>
        <w:divId w:val="485629957"/>
      </w:pPr>
    </w:p>
    <w:p w:rsidR="0008704E" w:rsidRDefault="0008704E">
      <w:pPr>
        <w:pStyle w:val="agendabullettitle"/>
        <w:divId w:val="485629957"/>
      </w:pPr>
      <w:r>
        <w:t xml:space="preserve">Økonomiske konsekvenser: </w:t>
      </w:r>
    </w:p>
    <w:p w:rsidR="0008704E" w:rsidRDefault="0008704E">
      <w:pPr>
        <w:pStyle w:val="NormalWeb"/>
        <w:divId w:val="485629957"/>
      </w:pPr>
      <w:r>
        <w:t>Ingen</w:t>
      </w:r>
    </w:p>
    <w:p w:rsidR="0008704E" w:rsidRDefault="0008704E">
      <w:pPr>
        <w:divId w:val="485629957"/>
      </w:pPr>
    </w:p>
    <w:p w:rsidR="0008704E" w:rsidRDefault="0008704E">
      <w:pPr>
        <w:pStyle w:val="agendabullettitle"/>
        <w:divId w:val="485629957"/>
      </w:pPr>
      <w:r>
        <w:t xml:space="preserve">Vurdering: </w:t>
      </w:r>
    </w:p>
    <w:p w:rsidR="0008704E" w:rsidRDefault="0008704E">
      <w:pPr>
        <w:pStyle w:val="NormalWeb"/>
        <w:divId w:val="485629957"/>
      </w:pPr>
      <w:r>
        <w:t>Ingen</w:t>
      </w:r>
    </w:p>
    <w:p w:rsidR="0008704E" w:rsidRDefault="0008704E">
      <w:pPr>
        <w:divId w:val="485629957"/>
      </w:pPr>
    </w:p>
    <w:p w:rsidR="0008704E" w:rsidRDefault="0008704E">
      <w:pPr>
        <w:pStyle w:val="agendabullettitle"/>
        <w:divId w:val="485629957"/>
      </w:pPr>
      <w:r>
        <w:t xml:space="preserve">Indstillinger: </w:t>
      </w:r>
    </w:p>
    <w:p w:rsidR="0008704E" w:rsidRDefault="0008704E">
      <w:pPr>
        <w:pStyle w:val="NormalWeb"/>
        <w:divId w:val="485629957"/>
      </w:pPr>
      <w:r>
        <w:t>Kultur &amp; Idræt indstiller at udvalget udpeger et medlem af sin midte til repræsentantskabet.</w:t>
      </w:r>
    </w:p>
    <w:p w:rsidR="0008704E" w:rsidRDefault="0008704E">
      <w:pPr>
        <w:divId w:val="485629957"/>
      </w:pPr>
    </w:p>
    <w:p w:rsidR="0008704E" w:rsidRDefault="0008704E">
      <w:pPr>
        <w:pStyle w:val="agendabullettitle"/>
        <w:divId w:val="485629957"/>
      </w:pPr>
      <w:r>
        <w:t xml:space="preserve">Bilag: </w:t>
      </w:r>
    </w:p>
    <w:p w:rsidR="0008704E" w:rsidRDefault="0008704E">
      <w:pPr>
        <w:textAlignment w:val="top"/>
        <w:divId w:val="103353891"/>
        <w:rPr>
          <w:color w:val="000000"/>
        </w:rPr>
      </w:pPr>
      <w:r>
        <w:rPr>
          <w:color w:val="000000"/>
        </w:rPr>
        <w:t>Åben - Valg til repræsentantskabet for D.S.I. Fælles Museumsmagasiner</w:t>
      </w:r>
    </w:p>
    <w:p w:rsidR="0008704E" w:rsidRDefault="0008704E">
      <w:pPr>
        <w:divId w:val="485629957"/>
        <w:rPr>
          <w:rFonts w:ascii="Times New Roman" w:hAnsi="Times New Roman"/>
          <w:sz w:val="24"/>
          <w:szCs w:val="24"/>
        </w:rPr>
      </w:pPr>
    </w:p>
    <w:p w:rsidR="0008704E" w:rsidRDefault="0008704E">
      <w:pPr>
        <w:pStyle w:val="agendabullettitle"/>
        <w:divId w:val="485629957"/>
      </w:pPr>
      <w:r>
        <w:t xml:space="preserve">Beslutning i Kultur- og Idrætsudvalget den 08-02-2018: </w:t>
      </w:r>
    </w:p>
    <w:p w:rsidR="0008704E" w:rsidRDefault="0008704E">
      <w:pPr>
        <w:pStyle w:val="NormalWeb"/>
        <w:divId w:val="485629957"/>
      </w:pPr>
      <w:r>
        <w:t>Lars Ejby Pedersen blev valgt.</w:t>
      </w:r>
    </w:p>
    <w:p w:rsidR="0008704E" w:rsidRDefault="0008704E">
      <w:pPr>
        <w:divId w:val="485629957"/>
      </w:pPr>
    </w:p>
    <w:p w:rsidR="0008704E" w:rsidRDefault="0008704E">
      <w:pPr>
        <w:pStyle w:val="Overskrift1"/>
        <w:pageBreakBefore/>
        <w:textAlignment w:val="top"/>
        <w:divId w:val="485629957"/>
        <w:rPr>
          <w:color w:val="000000"/>
        </w:rPr>
      </w:pPr>
      <w:bookmarkStart w:id="13" w:name="_Toc506195754"/>
      <w:r>
        <w:rPr>
          <w:color w:val="000000"/>
        </w:rPr>
        <w:lastRenderedPageBreak/>
        <w:t>10</w:t>
      </w:r>
      <w:r>
        <w:rPr>
          <w:color w:val="000000"/>
        </w:rPr>
        <w:tab/>
        <w:t>Revision af vedtægter for Museerne i Fredericia</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8704E">
        <w:trPr>
          <w:divId w:val="485629957"/>
          <w:tblCellSpacing w:w="0" w:type="dxa"/>
        </w:trPr>
        <w:tc>
          <w:tcPr>
            <w:tcW w:w="0" w:type="auto"/>
            <w:hideMark/>
          </w:tcPr>
          <w:p w:rsidR="0008704E" w:rsidRDefault="0008704E">
            <w:pPr>
              <w:rPr>
                <w:color w:val="000000"/>
              </w:rPr>
            </w:pPr>
          </w:p>
        </w:tc>
        <w:tc>
          <w:tcPr>
            <w:tcW w:w="1250" w:type="pct"/>
            <w:hideMark/>
          </w:tcPr>
          <w:p w:rsidR="0008704E" w:rsidRDefault="0008704E">
            <w:pPr>
              <w:rPr>
                <w:color w:val="000000"/>
              </w:rPr>
            </w:pPr>
            <w:r>
              <w:rPr>
                <w:color w:val="000000"/>
              </w:rPr>
              <w:t>Sagsnr.:18/361</w:t>
            </w:r>
          </w:p>
        </w:tc>
        <w:tc>
          <w:tcPr>
            <w:tcW w:w="3750" w:type="pct"/>
            <w:hideMark/>
          </w:tcPr>
          <w:p w:rsidR="0008704E" w:rsidRDefault="0008704E">
            <w:pPr>
              <w:jc w:val="right"/>
              <w:rPr>
                <w:color w:val="000000"/>
              </w:rPr>
            </w:pPr>
            <w:r>
              <w:rPr>
                <w:color w:val="000000"/>
              </w:rPr>
              <w:t>Sagen afgøres i: Kultur- og Idrætsudvalget</w:t>
            </w:r>
          </w:p>
        </w:tc>
      </w:tr>
    </w:tbl>
    <w:p w:rsidR="0008704E" w:rsidRDefault="0008704E">
      <w:pPr>
        <w:divId w:val="485629957"/>
        <w:rPr>
          <w:rFonts w:ascii="Times New Roman" w:hAnsi="Times New Roman"/>
          <w:sz w:val="24"/>
          <w:szCs w:val="24"/>
        </w:rPr>
      </w:pPr>
    </w:p>
    <w:p w:rsidR="0008704E" w:rsidRDefault="0008704E">
      <w:pPr>
        <w:pStyle w:val="agendabullettitle"/>
        <w:divId w:val="485629957"/>
      </w:pPr>
      <w:r>
        <w:t xml:space="preserve">Sagsresumé: </w:t>
      </w:r>
    </w:p>
    <w:p w:rsidR="0008704E" w:rsidRDefault="0008704E">
      <w:pPr>
        <w:pStyle w:val="NormalWeb"/>
        <w:divId w:val="485629957"/>
      </w:pPr>
      <w:r>
        <w:t>Vedtægterne for Museerne i Fredericia skal revideres, hvilket indstilles til godkendelse.</w:t>
      </w:r>
    </w:p>
    <w:p w:rsidR="0008704E" w:rsidRDefault="0008704E">
      <w:pPr>
        <w:pStyle w:val="NormalWeb"/>
        <w:divId w:val="485629957"/>
      </w:pPr>
      <w:r>
        <w:rPr>
          <w:b/>
          <w:bCs/>
        </w:rPr>
        <w:t> </w:t>
      </w:r>
    </w:p>
    <w:p w:rsidR="0008704E" w:rsidRDefault="0008704E">
      <w:pPr>
        <w:pStyle w:val="NormalWeb"/>
        <w:divId w:val="485629957"/>
      </w:pPr>
      <w:r>
        <w:rPr>
          <w:b/>
          <w:bCs/>
        </w:rPr>
        <w:t>Sagsbeskrivelse:</w:t>
      </w:r>
    </w:p>
    <w:p w:rsidR="0008704E" w:rsidRDefault="0008704E">
      <w:pPr>
        <w:pStyle w:val="NormalWeb"/>
        <w:divId w:val="485629957"/>
      </w:pPr>
      <w:r>
        <w:rPr>
          <w:b/>
          <w:bCs/>
        </w:rPr>
        <w:t> </w:t>
      </w:r>
    </w:p>
    <w:p w:rsidR="0008704E" w:rsidRDefault="0008704E">
      <w:pPr>
        <w:pStyle w:val="NormalWeb"/>
        <w:divId w:val="485629957"/>
      </w:pPr>
      <w:r>
        <w:t>I forbindelse med opfølgningen på Slots- og Kulturstyrelsens kvalitetsvurdering af Museerne i Fredericia resterer opgaven med at revidere museets vedtægter, så de stemmer overens med museets virkeområde og så nye navne og betegnelser er anført korrekt.</w:t>
      </w:r>
    </w:p>
    <w:p w:rsidR="0008704E" w:rsidRDefault="0008704E">
      <w:pPr>
        <w:pStyle w:val="NormalWeb"/>
        <w:divId w:val="485629957"/>
      </w:pPr>
      <w:r>
        <w:t> </w:t>
      </w:r>
    </w:p>
    <w:p w:rsidR="0008704E" w:rsidRDefault="0008704E">
      <w:pPr>
        <w:pStyle w:val="NormalWeb"/>
        <w:divId w:val="485629957"/>
      </w:pPr>
      <w:r>
        <w:t>Vedtægtsændringerne er vedlagt i bilag.</w:t>
      </w:r>
    </w:p>
    <w:p w:rsidR="0008704E" w:rsidRDefault="0008704E">
      <w:pPr>
        <w:divId w:val="485629957"/>
      </w:pPr>
    </w:p>
    <w:p w:rsidR="0008704E" w:rsidRDefault="0008704E">
      <w:pPr>
        <w:pStyle w:val="agendabullettitle"/>
        <w:divId w:val="485629957"/>
      </w:pPr>
      <w:r>
        <w:t xml:space="preserve">Økonomiske konsekvenser: </w:t>
      </w:r>
    </w:p>
    <w:p w:rsidR="0008704E" w:rsidRDefault="0008704E">
      <w:pPr>
        <w:pStyle w:val="NormalWeb"/>
        <w:divId w:val="485629957"/>
      </w:pPr>
      <w:r>
        <w:t>Ingen</w:t>
      </w:r>
    </w:p>
    <w:p w:rsidR="0008704E" w:rsidRDefault="0008704E">
      <w:pPr>
        <w:divId w:val="485629957"/>
      </w:pPr>
    </w:p>
    <w:p w:rsidR="0008704E" w:rsidRDefault="0008704E">
      <w:pPr>
        <w:pStyle w:val="agendabullettitle"/>
        <w:divId w:val="485629957"/>
      </w:pPr>
      <w:r>
        <w:t xml:space="preserve">Vurdering: </w:t>
      </w:r>
    </w:p>
    <w:p w:rsidR="0008704E" w:rsidRDefault="0008704E">
      <w:pPr>
        <w:pStyle w:val="NormalWeb"/>
        <w:divId w:val="485629957"/>
      </w:pPr>
      <w:r>
        <w:t>Ingen</w:t>
      </w:r>
    </w:p>
    <w:p w:rsidR="0008704E" w:rsidRDefault="0008704E">
      <w:pPr>
        <w:divId w:val="485629957"/>
      </w:pPr>
    </w:p>
    <w:p w:rsidR="0008704E" w:rsidRDefault="0008704E">
      <w:pPr>
        <w:pStyle w:val="agendabullettitle"/>
        <w:divId w:val="485629957"/>
      </w:pPr>
      <w:r>
        <w:t xml:space="preserve">Indstillinger: </w:t>
      </w:r>
    </w:p>
    <w:p w:rsidR="0008704E" w:rsidRDefault="0008704E">
      <w:pPr>
        <w:pStyle w:val="NormalWeb"/>
        <w:divId w:val="485629957"/>
      </w:pPr>
      <w:r>
        <w:t>Kultur &amp; Idræt indstiller, at vedtægtsændringer godkendes.</w:t>
      </w:r>
    </w:p>
    <w:p w:rsidR="0008704E" w:rsidRDefault="0008704E">
      <w:pPr>
        <w:divId w:val="485629957"/>
      </w:pPr>
    </w:p>
    <w:p w:rsidR="0008704E" w:rsidRDefault="0008704E">
      <w:pPr>
        <w:pStyle w:val="agendabullettitle"/>
        <w:divId w:val="485629957"/>
      </w:pPr>
      <w:r>
        <w:t xml:space="preserve">Bilag: </w:t>
      </w:r>
    </w:p>
    <w:p w:rsidR="0008704E" w:rsidRDefault="0008704E">
      <w:pPr>
        <w:textAlignment w:val="top"/>
        <w:divId w:val="866483847"/>
        <w:rPr>
          <w:color w:val="000000"/>
        </w:rPr>
      </w:pPr>
      <w:r>
        <w:rPr>
          <w:color w:val="000000"/>
        </w:rPr>
        <w:t>Åben - Vedtægter</w:t>
      </w:r>
    </w:p>
    <w:p w:rsidR="0008704E" w:rsidRDefault="0008704E">
      <w:pPr>
        <w:divId w:val="485629957"/>
        <w:rPr>
          <w:rFonts w:ascii="Times New Roman" w:hAnsi="Times New Roman"/>
          <w:sz w:val="24"/>
          <w:szCs w:val="24"/>
        </w:rPr>
      </w:pPr>
    </w:p>
    <w:p w:rsidR="0008704E" w:rsidRDefault="0008704E">
      <w:pPr>
        <w:pStyle w:val="agendabullettitle"/>
        <w:divId w:val="485629957"/>
      </w:pPr>
      <w:r>
        <w:t xml:space="preserve">Beslutning i Kultur- og Idrætsudvalget den 08-02-2018: </w:t>
      </w:r>
    </w:p>
    <w:p w:rsidR="0008704E" w:rsidRDefault="0008704E">
      <w:pPr>
        <w:pStyle w:val="NormalWeb"/>
        <w:divId w:val="485629957"/>
      </w:pPr>
      <w:r>
        <w:t>Godkendt.</w:t>
      </w:r>
    </w:p>
    <w:p w:rsidR="0008704E" w:rsidRDefault="0008704E">
      <w:pPr>
        <w:divId w:val="485629957"/>
      </w:pPr>
    </w:p>
    <w:p w:rsidR="0008704E" w:rsidRDefault="0008704E">
      <w:pPr>
        <w:pStyle w:val="Overskrift1"/>
        <w:pageBreakBefore/>
        <w:textAlignment w:val="top"/>
        <w:divId w:val="485629957"/>
        <w:rPr>
          <w:color w:val="000000"/>
        </w:rPr>
      </w:pPr>
      <w:bookmarkStart w:id="14" w:name="_Toc506195755"/>
      <w:r>
        <w:rPr>
          <w:color w:val="000000"/>
        </w:rPr>
        <w:lastRenderedPageBreak/>
        <w:t>11</w:t>
      </w:r>
      <w:r>
        <w:rPr>
          <w:color w:val="000000"/>
        </w:rPr>
        <w:tab/>
        <w:t>Et hjem til folkeoplysningen i Fredericia - et oplæg fra aftenskolerne</w:t>
      </w:r>
      <w:bookmarkEnd w:id="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8704E">
        <w:trPr>
          <w:divId w:val="485629957"/>
          <w:tblCellSpacing w:w="0" w:type="dxa"/>
        </w:trPr>
        <w:tc>
          <w:tcPr>
            <w:tcW w:w="0" w:type="auto"/>
            <w:hideMark/>
          </w:tcPr>
          <w:p w:rsidR="0008704E" w:rsidRDefault="0008704E">
            <w:pPr>
              <w:rPr>
                <w:color w:val="000000"/>
              </w:rPr>
            </w:pPr>
          </w:p>
        </w:tc>
        <w:tc>
          <w:tcPr>
            <w:tcW w:w="1250" w:type="pct"/>
            <w:hideMark/>
          </w:tcPr>
          <w:p w:rsidR="0008704E" w:rsidRDefault="0008704E">
            <w:pPr>
              <w:rPr>
                <w:color w:val="000000"/>
              </w:rPr>
            </w:pPr>
            <w:r>
              <w:rPr>
                <w:color w:val="000000"/>
              </w:rPr>
              <w:t>Sagsnr.:17/7446</w:t>
            </w:r>
          </w:p>
        </w:tc>
        <w:tc>
          <w:tcPr>
            <w:tcW w:w="3750" w:type="pct"/>
            <w:hideMark/>
          </w:tcPr>
          <w:p w:rsidR="0008704E" w:rsidRDefault="0008704E">
            <w:pPr>
              <w:jc w:val="right"/>
              <w:rPr>
                <w:color w:val="000000"/>
              </w:rPr>
            </w:pPr>
            <w:r>
              <w:rPr>
                <w:color w:val="000000"/>
              </w:rPr>
              <w:t>Sagen afgøres i: Kultur- og Idrætsudvalget</w:t>
            </w:r>
          </w:p>
        </w:tc>
      </w:tr>
    </w:tbl>
    <w:p w:rsidR="0008704E" w:rsidRDefault="0008704E">
      <w:pPr>
        <w:divId w:val="485629957"/>
        <w:rPr>
          <w:rFonts w:ascii="Times New Roman" w:hAnsi="Times New Roman"/>
          <w:sz w:val="24"/>
          <w:szCs w:val="24"/>
        </w:rPr>
      </w:pPr>
    </w:p>
    <w:p w:rsidR="0008704E" w:rsidRDefault="0008704E">
      <w:pPr>
        <w:pStyle w:val="agendabullettitle"/>
        <w:divId w:val="485629957"/>
      </w:pPr>
      <w:r>
        <w:t xml:space="preserve">Sagsresumé: </w:t>
      </w:r>
    </w:p>
    <w:p w:rsidR="0008704E" w:rsidRDefault="0008704E">
      <w:pPr>
        <w:pStyle w:val="NormalWeb"/>
        <w:divId w:val="485629957"/>
      </w:pPr>
      <w:r>
        <w:t>Aftenskolerne i Fredericia (AIF) har sendt et oplæg til drøftelse, hvori de ønsker et hjem til folkeoplysningen i Fredericia. AIF foreslår at det bliver på det nye sundhedshus.</w:t>
      </w:r>
    </w:p>
    <w:p w:rsidR="0008704E" w:rsidRDefault="0008704E">
      <w:pPr>
        <w:pStyle w:val="NormalWeb"/>
        <w:divId w:val="485629957"/>
      </w:pPr>
      <w:r>
        <w:t> </w:t>
      </w:r>
    </w:p>
    <w:p w:rsidR="0008704E" w:rsidRDefault="0008704E">
      <w:pPr>
        <w:pStyle w:val="NormalWeb"/>
        <w:divId w:val="485629957"/>
      </w:pPr>
      <w:r>
        <w:rPr>
          <w:b/>
          <w:bCs/>
        </w:rPr>
        <w:t>Sagsbeskrivelse:</w:t>
      </w:r>
    </w:p>
    <w:p w:rsidR="0008704E" w:rsidRDefault="0008704E">
      <w:pPr>
        <w:pStyle w:val="NormalWeb"/>
        <w:divId w:val="485629957"/>
      </w:pPr>
      <w:r>
        <w:t>For at stimulere og videreudvikle folkeoplysningen i Fredericia, særligt i aftenskoleregi, ønsker Aftenskolerne i Fredericia (AIF), at man etablerer et hus til folkeoplysningen. AIF foreslår at det bliver en del af det nye sundhedshus, da mange af deres hold enten handler om sundhed eller er relateret til det (se bilag 1 og 2).</w:t>
      </w:r>
    </w:p>
    <w:p w:rsidR="0008704E" w:rsidRDefault="0008704E">
      <w:pPr>
        <w:pStyle w:val="NormalWeb"/>
        <w:divId w:val="485629957"/>
      </w:pPr>
      <w:r>
        <w:t> </w:t>
      </w:r>
    </w:p>
    <w:p w:rsidR="0008704E" w:rsidRDefault="0008704E">
      <w:pPr>
        <w:pStyle w:val="NormalWeb"/>
        <w:divId w:val="485629957"/>
      </w:pPr>
      <w:r>
        <w:t>AIF foreslår at der nedsættes en arbejdsgruppe bestående af repræsentanter for AIF, embedsmænd og politikere til at komme med et konkret oplæg.</w:t>
      </w:r>
    </w:p>
    <w:p w:rsidR="0008704E" w:rsidRDefault="0008704E">
      <w:pPr>
        <w:divId w:val="485629957"/>
      </w:pPr>
    </w:p>
    <w:p w:rsidR="0008704E" w:rsidRDefault="0008704E">
      <w:pPr>
        <w:pStyle w:val="agendabullettitle"/>
        <w:divId w:val="485629957"/>
      </w:pPr>
      <w:r>
        <w:t xml:space="preserve">Økonomiske konsekvenser: </w:t>
      </w:r>
    </w:p>
    <w:p w:rsidR="0008704E" w:rsidRDefault="0008704E">
      <w:pPr>
        <w:pStyle w:val="NormalWeb"/>
        <w:divId w:val="485629957"/>
      </w:pPr>
      <w:r>
        <w:t>Ingen.</w:t>
      </w:r>
    </w:p>
    <w:p w:rsidR="0008704E" w:rsidRDefault="0008704E">
      <w:pPr>
        <w:divId w:val="485629957"/>
      </w:pPr>
    </w:p>
    <w:p w:rsidR="0008704E" w:rsidRDefault="0008704E">
      <w:pPr>
        <w:pStyle w:val="agendabullettitle"/>
        <w:divId w:val="485629957"/>
      </w:pPr>
      <w:r>
        <w:t xml:space="preserve">Vurdering: </w:t>
      </w:r>
    </w:p>
    <w:p w:rsidR="0008704E" w:rsidRDefault="0008704E">
      <w:pPr>
        <w:pStyle w:val="NormalWeb"/>
        <w:divId w:val="485629957"/>
      </w:pPr>
      <w:r>
        <w:t>Ingen</w:t>
      </w:r>
    </w:p>
    <w:p w:rsidR="0008704E" w:rsidRDefault="0008704E">
      <w:pPr>
        <w:divId w:val="485629957"/>
      </w:pPr>
    </w:p>
    <w:p w:rsidR="0008704E" w:rsidRDefault="0008704E">
      <w:pPr>
        <w:pStyle w:val="agendabullettitle"/>
        <w:divId w:val="485629957"/>
      </w:pPr>
      <w:r>
        <w:t xml:space="preserve">Indstillinger: </w:t>
      </w:r>
    </w:p>
    <w:p w:rsidR="0008704E" w:rsidRDefault="0008704E">
      <w:pPr>
        <w:pStyle w:val="NormalWeb"/>
        <w:divId w:val="485629957"/>
      </w:pPr>
      <w:r>
        <w:t>Kultur &amp; Idræt indstiller sagen til drøftelse, se notat på sagen.</w:t>
      </w:r>
    </w:p>
    <w:p w:rsidR="0008704E" w:rsidRDefault="0008704E">
      <w:pPr>
        <w:divId w:val="485629957"/>
      </w:pPr>
    </w:p>
    <w:p w:rsidR="0008704E" w:rsidRDefault="0008704E">
      <w:pPr>
        <w:pStyle w:val="agendabullettitle"/>
        <w:divId w:val="485629957"/>
      </w:pPr>
      <w:r>
        <w:t xml:space="preserve">Bilag: </w:t>
      </w:r>
    </w:p>
    <w:p w:rsidR="0008704E" w:rsidRDefault="0008704E">
      <w:pPr>
        <w:textAlignment w:val="top"/>
        <w:divId w:val="1479834849"/>
        <w:rPr>
          <w:color w:val="000000"/>
        </w:rPr>
      </w:pPr>
      <w:r>
        <w:rPr>
          <w:color w:val="000000"/>
        </w:rPr>
        <w:t>Åben - Et hjem til folkeoplysningen i Fredericia.pdf</w:t>
      </w:r>
    </w:p>
    <w:p w:rsidR="0008704E" w:rsidRDefault="0008704E">
      <w:pPr>
        <w:textAlignment w:val="top"/>
        <w:divId w:val="1825121554"/>
        <w:rPr>
          <w:color w:val="000000"/>
        </w:rPr>
      </w:pPr>
      <w:r>
        <w:rPr>
          <w:color w:val="000000"/>
        </w:rPr>
        <w:t>Åben - Lille oplæg 2 fra AIF.pdf</w:t>
      </w:r>
    </w:p>
    <w:p w:rsidR="0008704E" w:rsidRDefault="0008704E">
      <w:pPr>
        <w:textAlignment w:val="top"/>
        <w:divId w:val="733046824"/>
        <w:rPr>
          <w:color w:val="000000"/>
        </w:rPr>
      </w:pPr>
      <w:r>
        <w:rPr>
          <w:color w:val="000000"/>
        </w:rPr>
        <w:t>Lukket</w:t>
      </w:r>
    </w:p>
    <w:p w:rsidR="0008704E" w:rsidRDefault="0008704E">
      <w:pPr>
        <w:textAlignment w:val="top"/>
        <w:divId w:val="1918519390"/>
        <w:rPr>
          <w:color w:val="000000"/>
        </w:rPr>
      </w:pPr>
      <w:r>
        <w:rPr>
          <w:color w:val="000000"/>
        </w:rPr>
        <w:t>Åben - Et hjem til folkeoplysningen i Fredericia - et oplæg fra aftenskolerne</w:t>
      </w:r>
    </w:p>
    <w:p w:rsidR="0008704E" w:rsidRDefault="0008704E">
      <w:pPr>
        <w:divId w:val="485629957"/>
        <w:rPr>
          <w:rFonts w:ascii="Times New Roman" w:hAnsi="Times New Roman"/>
          <w:sz w:val="24"/>
          <w:szCs w:val="24"/>
        </w:rPr>
      </w:pPr>
    </w:p>
    <w:p w:rsidR="0008704E" w:rsidRDefault="0008704E">
      <w:pPr>
        <w:pStyle w:val="agendabullettitle"/>
        <w:divId w:val="485629957"/>
      </w:pPr>
      <w:r>
        <w:t xml:space="preserve">Beslutning i Kultur- og Idrætsudvalget den 08-02-2018: </w:t>
      </w:r>
    </w:p>
    <w:p w:rsidR="0008704E" w:rsidRDefault="0008704E">
      <w:pPr>
        <w:pStyle w:val="NormalWeb"/>
        <w:divId w:val="485629957"/>
      </w:pPr>
      <w:r>
        <w:t>Kultur- og Idrætsudvalget drøftede sagen og besluttede at sende den til behandling i Folkeoplysningsudvalget. Kultur- og Idrætsudvalget ønsker at der kigges på flere muligheder i eksisterende lokaler primært i kultur- og idrætsområdet.</w:t>
      </w:r>
    </w:p>
    <w:p w:rsidR="0008704E" w:rsidRDefault="0008704E">
      <w:pPr>
        <w:divId w:val="485629957"/>
      </w:pPr>
    </w:p>
    <w:p w:rsidR="0008704E" w:rsidRDefault="0008704E">
      <w:pPr>
        <w:pStyle w:val="agendabullettitle"/>
        <w:divId w:val="485629957"/>
      </w:pPr>
      <w:r>
        <w:t xml:space="preserve">Beslutning i Kultur- og Idrætsudvalget den 08-11-2017: </w:t>
      </w:r>
    </w:p>
    <w:p w:rsidR="0008704E" w:rsidRDefault="0008704E">
      <w:pPr>
        <w:pStyle w:val="NormalWeb"/>
        <w:divId w:val="485629957"/>
      </w:pPr>
      <w:r>
        <w:t>Udsat til et nyt Kultur- og Idrætsudvalg er nedsat.</w:t>
      </w:r>
      <w:bookmarkEnd w:id="6"/>
    </w:p>
    <w:p w:rsidR="0008704E" w:rsidRDefault="0008704E">
      <w:pPr>
        <w:divId w:val="485629957"/>
      </w:pPr>
    </w:p>
    <w:p w:rsidR="0008704E" w:rsidRDefault="0008704E">
      <w:pPr>
        <w:pStyle w:val="Overskrift1"/>
        <w:pageBreakBefore/>
        <w:textAlignment w:val="top"/>
        <w:divId w:val="485629957"/>
        <w:rPr>
          <w:color w:val="000000"/>
        </w:rPr>
      </w:pPr>
      <w:bookmarkStart w:id="15" w:name="_Toc506195756"/>
      <w:r>
        <w:rPr>
          <w:color w:val="000000"/>
        </w:rPr>
        <w:lastRenderedPageBreak/>
        <w:t>12</w:t>
      </w:r>
      <w:r>
        <w:rPr>
          <w:color w:val="000000"/>
        </w:rPr>
        <w:tab/>
        <w:t>Lukket - Orientering</w:t>
      </w:r>
      <w:bookmarkEnd w:id="1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8704E">
        <w:trPr>
          <w:divId w:val="485629957"/>
          <w:tblCellSpacing w:w="0" w:type="dxa"/>
        </w:trPr>
        <w:tc>
          <w:tcPr>
            <w:tcW w:w="0" w:type="auto"/>
            <w:hideMark/>
          </w:tcPr>
          <w:p w:rsidR="0008704E" w:rsidRDefault="0008704E">
            <w:pPr>
              <w:rPr>
                <w:color w:val="000000"/>
              </w:rPr>
            </w:pPr>
          </w:p>
        </w:tc>
        <w:tc>
          <w:tcPr>
            <w:tcW w:w="1250" w:type="pct"/>
            <w:hideMark/>
          </w:tcPr>
          <w:p w:rsidR="0008704E" w:rsidRDefault="0008704E">
            <w:pPr>
              <w:rPr>
                <w:color w:val="000000"/>
              </w:rPr>
            </w:pPr>
            <w:r>
              <w:rPr>
                <w:color w:val="000000"/>
              </w:rPr>
              <w:t>Sagsnr.:18/62</w:t>
            </w:r>
          </w:p>
        </w:tc>
        <w:tc>
          <w:tcPr>
            <w:tcW w:w="3750" w:type="pct"/>
            <w:hideMark/>
          </w:tcPr>
          <w:p w:rsidR="0008704E" w:rsidRDefault="0008704E">
            <w:pPr>
              <w:jc w:val="right"/>
              <w:rPr>
                <w:color w:val="000000"/>
              </w:rPr>
            </w:pPr>
            <w:r>
              <w:rPr>
                <w:color w:val="000000"/>
              </w:rPr>
              <w:t>Sagen afgøres i: Kultur- og Idrætsudvalget</w:t>
            </w:r>
          </w:p>
        </w:tc>
      </w:tr>
    </w:tbl>
    <w:p w:rsidR="0008704E" w:rsidRDefault="0008704E">
      <w:pPr>
        <w:divId w:val="485629957"/>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08704E" w:rsidRDefault="0008704E">
      <w:pPr>
        <w:pStyle w:val="v10"/>
        <w:keepNext/>
        <w:divId w:val="1766537569"/>
      </w:pPr>
      <w:bookmarkStart w:id="18" w:name="AC_AgendaStart4"/>
      <w:bookmarkEnd w:id="18"/>
      <w:r>
        <w:t>Lars Ejby Pedersen</w:t>
      </w:r>
    </w:p>
    <w:p w:rsidR="0008704E" w:rsidRDefault="0008704E">
      <w:pPr>
        <w:divId w:val="1766537569"/>
      </w:pPr>
      <w:r>
        <w:pict>
          <v:rect id="_x0000_i1025" style="width:170.1pt;height:.5pt" o:hrpct="0" o:hralign="right" o:hrstd="t" o:hrnoshade="t" o:hr="t" fillcolor="black" stroked="f"/>
        </w:pict>
      </w:r>
    </w:p>
    <w:p w:rsidR="0008704E" w:rsidRDefault="0008704E">
      <w:pPr>
        <w:pStyle w:val="v10"/>
        <w:keepNext/>
        <w:divId w:val="1766537569"/>
      </w:pPr>
      <w:r>
        <w:t>Christian Jørgensen</w:t>
      </w:r>
    </w:p>
    <w:p w:rsidR="0008704E" w:rsidRDefault="0008704E">
      <w:pPr>
        <w:divId w:val="1766537569"/>
      </w:pPr>
      <w:r>
        <w:pict>
          <v:rect id="_x0000_i1026" style="width:170.1pt;height:.5pt" o:hrpct="0" o:hralign="right" o:hrstd="t" o:hrnoshade="t" o:hr="t" fillcolor="black" stroked="f"/>
        </w:pict>
      </w:r>
    </w:p>
    <w:p w:rsidR="0008704E" w:rsidRDefault="0008704E">
      <w:pPr>
        <w:pStyle w:val="v10"/>
        <w:keepNext/>
        <w:divId w:val="1766537569"/>
      </w:pPr>
      <w:r>
        <w:t>Anette Hyre-Jensen</w:t>
      </w:r>
    </w:p>
    <w:p w:rsidR="0008704E" w:rsidRDefault="0008704E">
      <w:pPr>
        <w:divId w:val="1766537569"/>
      </w:pPr>
      <w:r>
        <w:pict>
          <v:rect id="_x0000_i1027" style="width:170.1pt;height:.5pt" o:hrpct="0" o:hralign="right" o:hrstd="t" o:hrnoshade="t" o:hr="t" fillcolor="black" stroked="f"/>
        </w:pict>
      </w:r>
    </w:p>
    <w:p w:rsidR="0008704E" w:rsidRDefault="0008704E">
      <w:pPr>
        <w:pStyle w:val="v10"/>
        <w:keepNext/>
        <w:divId w:val="1766537569"/>
      </w:pPr>
      <w:r>
        <w:t>Bente Ankersen</w:t>
      </w:r>
    </w:p>
    <w:p w:rsidR="0008704E" w:rsidRDefault="0008704E">
      <w:pPr>
        <w:divId w:val="1766537569"/>
      </w:pPr>
      <w:r>
        <w:pict>
          <v:rect id="_x0000_i1028" style="width:170.1pt;height:.5pt" o:hrpct="0" o:hralign="right" o:hrstd="t" o:hrnoshade="t" o:hr="t" fillcolor="black" stroked="f"/>
        </w:pict>
      </w:r>
    </w:p>
    <w:p w:rsidR="0008704E" w:rsidRDefault="0008704E">
      <w:pPr>
        <w:pStyle w:val="v10"/>
        <w:keepNext/>
        <w:divId w:val="1766537569"/>
      </w:pPr>
      <w:r>
        <w:t>Karsten Byrgesen</w:t>
      </w:r>
    </w:p>
    <w:p w:rsidR="0008704E" w:rsidRDefault="0008704E">
      <w:pPr>
        <w:divId w:val="1766537569"/>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04E" w:rsidRDefault="0008704E">
      <w:r>
        <w:separator/>
      </w:r>
    </w:p>
  </w:endnote>
  <w:endnote w:type="continuationSeparator" w:id="0">
    <w:p w:rsidR="0008704E" w:rsidRDefault="0008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04E" w:rsidRDefault="0008704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08704E">
      <w:rPr>
        <w:rStyle w:val="Sidetal"/>
        <w:noProof/>
      </w:rPr>
      <w:t>15</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04E" w:rsidRDefault="0008704E">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04E" w:rsidRDefault="0008704E">
      <w:r>
        <w:separator/>
      </w:r>
    </w:p>
  </w:footnote>
  <w:footnote w:type="continuationSeparator" w:id="0">
    <w:p w:rsidR="0008704E" w:rsidRDefault="00087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04E" w:rsidRDefault="0008704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08704E">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08704E" w:rsidP="0008704E">
                <w:bookmarkStart w:id="16" w:name="AC_CommitteeName"/>
                <w:bookmarkEnd w:id="16"/>
                <w:r>
                  <w:t>Kultur- og Idrætsudvalget</w:t>
                </w:r>
                <w:r w:rsidR="00331A66" w:rsidRPr="00B91BBF">
                  <w:t>,</w:t>
                </w:r>
                <w:r w:rsidR="003D55F2" w:rsidRPr="00B91BBF">
                  <w:t xml:space="preserve"> </w:t>
                </w:r>
                <w:bookmarkStart w:id="17" w:name="AC_MeetingDate"/>
                <w:bookmarkEnd w:id="17"/>
                <w:r>
                  <w:t>08-02-2018</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04E" w:rsidRDefault="0008704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51E7B4E"/>
    <w:multiLevelType w:val="multilevel"/>
    <w:tmpl w:val="658C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673629"/>
    <w:multiLevelType w:val="multilevel"/>
    <w:tmpl w:val="DFAA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8704E"/>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8704E"/>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2B15A4C5-2629-44FB-AADD-901C3636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08704E"/>
    <w:pPr>
      <w:textAlignment w:val="top"/>
    </w:pPr>
    <w:rPr>
      <w:rFonts w:eastAsiaTheme="minorEastAsia" w:cs="Times New Roman"/>
      <w:color w:val="000000"/>
      <w:sz w:val="24"/>
      <w:szCs w:val="24"/>
    </w:rPr>
  </w:style>
  <w:style w:type="character" w:customStyle="1" w:styleId="v121">
    <w:name w:val="v121"/>
    <w:basedOn w:val="Standardskrifttypeiafsnit"/>
    <w:rsid w:val="0008704E"/>
    <w:rPr>
      <w:rFonts w:ascii="Verdana" w:hAnsi="Verdana" w:hint="default"/>
      <w:color w:val="000000"/>
      <w:sz w:val="24"/>
      <w:szCs w:val="24"/>
    </w:rPr>
  </w:style>
  <w:style w:type="paragraph" w:customStyle="1" w:styleId="agendabullettitle">
    <w:name w:val="agendabullettitle"/>
    <w:basedOn w:val="Normal"/>
    <w:rsid w:val="0008704E"/>
    <w:pPr>
      <w:keepNext/>
      <w:textAlignment w:val="top"/>
    </w:pPr>
    <w:rPr>
      <w:rFonts w:eastAsiaTheme="minorEastAsia" w:cs="Times New Roman"/>
      <w:b/>
      <w:bCs/>
      <w:color w:val="000000"/>
    </w:rPr>
  </w:style>
  <w:style w:type="paragraph" w:customStyle="1" w:styleId="agendabullettext">
    <w:name w:val="agendabullettext"/>
    <w:basedOn w:val="Normal"/>
    <w:rsid w:val="0008704E"/>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08704E"/>
    <w:rPr>
      <w:rFonts w:ascii="Verdana" w:hAnsi="Verdana" w:cs="Verdana"/>
      <w:b/>
      <w:bCs/>
      <w:kern w:val="32"/>
      <w:lang w:val="da-DK" w:eastAsia="da-DK"/>
    </w:rPr>
  </w:style>
  <w:style w:type="paragraph" w:customStyle="1" w:styleId="v10">
    <w:name w:val="v10"/>
    <w:basedOn w:val="Normal"/>
    <w:rsid w:val="0008704E"/>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629957">
      <w:bodyDiv w:val="1"/>
      <w:marLeft w:val="0"/>
      <w:marRight w:val="0"/>
      <w:marTop w:val="0"/>
      <w:marBottom w:val="0"/>
      <w:divBdr>
        <w:top w:val="none" w:sz="0" w:space="0" w:color="auto"/>
        <w:left w:val="none" w:sz="0" w:space="0" w:color="auto"/>
        <w:bottom w:val="none" w:sz="0" w:space="0" w:color="auto"/>
        <w:right w:val="none" w:sz="0" w:space="0" w:color="auto"/>
      </w:divBdr>
      <w:divsChild>
        <w:div w:id="11960215">
          <w:marLeft w:val="0"/>
          <w:marRight w:val="0"/>
          <w:marTop w:val="0"/>
          <w:marBottom w:val="0"/>
          <w:divBdr>
            <w:top w:val="none" w:sz="0" w:space="0" w:color="auto"/>
            <w:left w:val="none" w:sz="0" w:space="0" w:color="auto"/>
            <w:bottom w:val="none" w:sz="0" w:space="0" w:color="auto"/>
            <w:right w:val="none" w:sz="0" w:space="0" w:color="auto"/>
          </w:divBdr>
        </w:div>
        <w:div w:id="918444809">
          <w:marLeft w:val="0"/>
          <w:marRight w:val="0"/>
          <w:marTop w:val="0"/>
          <w:marBottom w:val="0"/>
          <w:divBdr>
            <w:top w:val="none" w:sz="0" w:space="0" w:color="auto"/>
            <w:left w:val="none" w:sz="0" w:space="0" w:color="auto"/>
            <w:bottom w:val="none" w:sz="0" w:space="0" w:color="auto"/>
            <w:right w:val="none" w:sz="0" w:space="0" w:color="auto"/>
          </w:divBdr>
        </w:div>
        <w:div w:id="2145732612">
          <w:marLeft w:val="0"/>
          <w:marRight w:val="0"/>
          <w:marTop w:val="0"/>
          <w:marBottom w:val="0"/>
          <w:divBdr>
            <w:top w:val="none" w:sz="0" w:space="0" w:color="auto"/>
            <w:left w:val="none" w:sz="0" w:space="0" w:color="auto"/>
            <w:bottom w:val="none" w:sz="0" w:space="0" w:color="auto"/>
            <w:right w:val="none" w:sz="0" w:space="0" w:color="auto"/>
          </w:divBdr>
        </w:div>
        <w:div w:id="1475640930">
          <w:marLeft w:val="0"/>
          <w:marRight w:val="0"/>
          <w:marTop w:val="0"/>
          <w:marBottom w:val="0"/>
          <w:divBdr>
            <w:top w:val="none" w:sz="0" w:space="0" w:color="auto"/>
            <w:left w:val="none" w:sz="0" w:space="0" w:color="auto"/>
            <w:bottom w:val="none" w:sz="0" w:space="0" w:color="auto"/>
            <w:right w:val="none" w:sz="0" w:space="0" w:color="auto"/>
          </w:divBdr>
        </w:div>
        <w:div w:id="608196547">
          <w:marLeft w:val="0"/>
          <w:marRight w:val="0"/>
          <w:marTop w:val="0"/>
          <w:marBottom w:val="0"/>
          <w:divBdr>
            <w:top w:val="none" w:sz="0" w:space="0" w:color="auto"/>
            <w:left w:val="none" w:sz="0" w:space="0" w:color="auto"/>
            <w:bottom w:val="none" w:sz="0" w:space="0" w:color="auto"/>
            <w:right w:val="none" w:sz="0" w:space="0" w:color="auto"/>
          </w:divBdr>
        </w:div>
        <w:div w:id="140773787">
          <w:marLeft w:val="0"/>
          <w:marRight w:val="0"/>
          <w:marTop w:val="0"/>
          <w:marBottom w:val="0"/>
          <w:divBdr>
            <w:top w:val="none" w:sz="0" w:space="0" w:color="auto"/>
            <w:left w:val="none" w:sz="0" w:space="0" w:color="auto"/>
            <w:bottom w:val="none" w:sz="0" w:space="0" w:color="auto"/>
            <w:right w:val="none" w:sz="0" w:space="0" w:color="auto"/>
          </w:divBdr>
        </w:div>
        <w:div w:id="107820497">
          <w:marLeft w:val="0"/>
          <w:marRight w:val="0"/>
          <w:marTop w:val="0"/>
          <w:marBottom w:val="0"/>
          <w:divBdr>
            <w:top w:val="none" w:sz="0" w:space="0" w:color="auto"/>
            <w:left w:val="none" w:sz="0" w:space="0" w:color="auto"/>
            <w:bottom w:val="none" w:sz="0" w:space="0" w:color="auto"/>
            <w:right w:val="none" w:sz="0" w:space="0" w:color="auto"/>
          </w:divBdr>
        </w:div>
        <w:div w:id="578057236">
          <w:marLeft w:val="0"/>
          <w:marRight w:val="0"/>
          <w:marTop w:val="0"/>
          <w:marBottom w:val="0"/>
          <w:divBdr>
            <w:top w:val="none" w:sz="0" w:space="0" w:color="auto"/>
            <w:left w:val="none" w:sz="0" w:space="0" w:color="auto"/>
            <w:bottom w:val="none" w:sz="0" w:space="0" w:color="auto"/>
            <w:right w:val="none" w:sz="0" w:space="0" w:color="auto"/>
          </w:divBdr>
        </w:div>
        <w:div w:id="1125540111">
          <w:marLeft w:val="0"/>
          <w:marRight w:val="0"/>
          <w:marTop w:val="0"/>
          <w:marBottom w:val="0"/>
          <w:divBdr>
            <w:top w:val="none" w:sz="0" w:space="0" w:color="auto"/>
            <w:left w:val="none" w:sz="0" w:space="0" w:color="auto"/>
            <w:bottom w:val="none" w:sz="0" w:space="0" w:color="auto"/>
            <w:right w:val="none" w:sz="0" w:space="0" w:color="auto"/>
          </w:divBdr>
        </w:div>
        <w:div w:id="103353891">
          <w:marLeft w:val="0"/>
          <w:marRight w:val="0"/>
          <w:marTop w:val="0"/>
          <w:marBottom w:val="0"/>
          <w:divBdr>
            <w:top w:val="none" w:sz="0" w:space="0" w:color="auto"/>
            <w:left w:val="none" w:sz="0" w:space="0" w:color="auto"/>
            <w:bottom w:val="none" w:sz="0" w:space="0" w:color="auto"/>
            <w:right w:val="none" w:sz="0" w:space="0" w:color="auto"/>
          </w:divBdr>
        </w:div>
        <w:div w:id="866483847">
          <w:marLeft w:val="0"/>
          <w:marRight w:val="0"/>
          <w:marTop w:val="0"/>
          <w:marBottom w:val="0"/>
          <w:divBdr>
            <w:top w:val="none" w:sz="0" w:space="0" w:color="auto"/>
            <w:left w:val="none" w:sz="0" w:space="0" w:color="auto"/>
            <w:bottom w:val="none" w:sz="0" w:space="0" w:color="auto"/>
            <w:right w:val="none" w:sz="0" w:space="0" w:color="auto"/>
          </w:divBdr>
        </w:div>
        <w:div w:id="1479834849">
          <w:marLeft w:val="0"/>
          <w:marRight w:val="0"/>
          <w:marTop w:val="0"/>
          <w:marBottom w:val="0"/>
          <w:divBdr>
            <w:top w:val="none" w:sz="0" w:space="0" w:color="auto"/>
            <w:left w:val="none" w:sz="0" w:space="0" w:color="auto"/>
            <w:bottom w:val="none" w:sz="0" w:space="0" w:color="auto"/>
            <w:right w:val="none" w:sz="0" w:space="0" w:color="auto"/>
          </w:divBdr>
        </w:div>
        <w:div w:id="1825121554">
          <w:marLeft w:val="0"/>
          <w:marRight w:val="0"/>
          <w:marTop w:val="0"/>
          <w:marBottom w:val="0"/>
          <w:divBdr>
            <w:top w:val="none" w:sz="0" w:space="0" w:color="auto"/>
            <w:left w:val="none" w:sz="0" w:space="0" w:color="auto"/>
            <w:bottom w:val="none" w:sz="0" w:space="0" w:color="auto"/>
            <w:right w:val="none" w:sz="0" w:space="0" w:color="auto"/>
          </w:divBdr>
        </w:div>
        <w:div w:id="733046824">
          <w:marLeft w:val="0"/>
          <w:marRight w:val="0"/>
          <w:marTop w:val="0"/>
          <w:marBottom w:val="0"/>
          <w:divBdr>
            <w:top w:val="none" w:sz="0" w:space="0" w:color="auto"/>
            <w:left w:val="none" w:sz="0" w:space="0" w:color="auto"/>
            <w:bottom w:val="none" w:sz="0" w:space="0" w:color="auto"/>
            <w:right w:val="none" w:sz="0" w:space="0" w:color="auto"/>
          </w:divBdr>
        </w:div>
        <w:div w:id="1918519390">
          <w:marLeft w:val="0"/>
          <w:marRight w:val="0"/>
          <w:marTop w:val="0"/>
          <w:marBottom w:val="0"/>
          <w:divBdr>
            <w:top w:val="none" w:sz="0" w:space="0" w:color="auto"/>
            <w:left w:val="none" w:sz="0" w:space="0" w:color="auto"/>
            <w:bottom w:val="none" w:sz="0" w:space="0" w:color="auto"/>
            <w:right w:val="none" w:sz="0" w:space="0" w:color="auto"/>
          </w:divBdr>
        </w:div>
      </w:divsChild>
    </w:div>
    <w:div w:id="569776173">
      <w:bodyDiv w:val="1"/>
      <w:marLeft w:val="0"/>
      <w:marRight w:val="0"/>
      <w:marTop w:val="0"/>
      <w:marBottom w:val="0"/>
      <w:divBdr>
        <w:top w:val="none" w:sz="0" w:space="0" w:color="auto"/>
        <w:left w:val="none" w:sz="0" w:space="0" w:color="auto"/>
        <w:bottom w:val="none" w:sz="0" w:space="0" w:color="auto"/>
        <w:right w:val="none" w:sz="0" w:space="0" w:color="auto"/>
      </w:divBdr>
    </w:div>
    <w:div w:id="176653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16</Pages>
  <Words>2204</Words>
  <Characters>13451</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15624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Lone Nordström Nielsen</dc:creator>
  <cp:keywords/>
  <dc:description/>
  <cp:lastModifiedBy>Lone Nordström Nielsen</cp:lastModifiedBy>
  <cp:revision>1</cp:revision>
  <cp:lastPrinted>2009-02-06T13:17:00Z</cp:lastPrinted>
  <dcterms:created xsi:type="dcterms:W3CDTF">2018-02-12T09:46:00Z</dcterms:created>
  <dcterms:modified xsi:type="dcterms:W3CDTF">2018-02-12T09:46:00Z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{291BE582-6BFA-46C4-933A-993DAE4E4DC6}</vt:lpwstr>
  </property>
</Properties>
</file>