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2A2AE0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B4124F" w:rsidRDefault="00B4124F">
      <w:pPr>
        <w:pStyle w:val="v12"/>
        <w:jc w:val="center"/>
        <w:divId w:val="42068614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Uddannelsesudvalget</w:t>
      </w:r>
    </w:p>
    <w:p w:rsidR="00B4124F" w:rsidRDefault="00B4124F">
      <w:pPr>
        <w:spacing w:after="240"/>
        <w:divId w:val="420686141"/>
      </w:pPr>
    </w:p>
    <w:p w:rsidR="00B4124F" w:rsidRDefault="00B4124F">
      <w:pPr>
        <w:pStyle w:val="v12"/>
        <w:jc w:val="center"/>
        <w:divId w:val="420686141"/>
      </w:pPr>
      <w:r>
        <w:t xml:space="preserve">(Indeholder åbne dagsordenspunkter) </w:t>
      </w:r>
    </w:p>
    <w:p w:rsidR="00B4124F" w:rsidRDefault="00B4124F">
      <w:pPr>
        <w:spacing w:after="240"/>
        <w:divId w:val="42068614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B4124F">
        <w:trPr>
          <w:divId w:val="42068614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Onsdag den 24. februar 2016</w:t>
            </w:r>
          </w:p>
        </w:tc>
      </w:tr>
      <w:tr w:rsidR="00B4124F">
        <w:trPr>
          <w:divId w:val="42068614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Meldahls Rådhus – Udvalgsværelset</w:t>
            </w:r>
          </w:p>
        </w:tc>
      </w:tr>
      <w:tr w:rsidR="00B4124F">
        <w:trPr>
          <w:divId w:val="42068614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17:00 - 21:00</w:t>
            </w:r>
          </w:p>
        </w:tc>
      </w:tr>
      <w:tr w:rsidR="00B4124F">
        <w:trPr>
          <w:divId w:val="42068614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 xml:space="preserve">Formand: 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Lasse Strüwing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</w:p>
        </w:tc>
      </w:tr>
      <w:tr w:rsidR="00B4124F">
        <w:trPr>
          <w:divId w:val="42068614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color w:val="000000"/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4124F" w:rsidRDefault="00B4124F">
            <w:pPr>
              <w:rPr>
                <w:color w:val="000000"/>
                <w:sz w:val="24"/>
                <w:szCs w:val="24"/>
              </w:rPr>
            </w:pPr>
            <w:r>
              <w:rPr>
                <w:rStyle w:val="v121"/>
              </w:rPr>
              <w:t>Nicolaj Wyke</w:t>
            </w:r>
          </w:p>
        </w:tc>
      </w:tr>
    </w:tbl>
    <w:p w:rsidR="00B4124F" w:rsidRDefault="00B4124F">
      <w:pPr>
        <w:divId w:val="420686141"/>
      </w:pPr>
    </w:p>
    <w:p w:rsidR="00B4124F" w:rsidRDefault="00B4124F">
      <w:pPr>
        <w:divId w:val="277377229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01516B">
        <w:rPr>
          <w:noProof/>
          <w:color w:val="000000"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Godkendelse af dagsordenen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516B">
        <w:rPr>
          <w:noProof/>
          <w:color w:val="000000"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Lukket - Orientering fra formanden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516B">
        <w:rPr>
          <w:noProof/>
          <w:color w:val="000000"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Orientering om 10. klasse og Ung Fredericia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516B">
        <w:rPr>
          <w:noProof/>
          <w:color w:val="000000"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Drøftelse af proces for strategi for Fredericia som uddannelsesby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516B">
        <w:rPr>
          <w:noProof/>
          <w:color w:val="000000"/>
        </w:rPr>
        <w:t>10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Lukket - Udvalgets arbejdsplan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4124F" w:rsidRDefault="00B4124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1516B">
        <w:rPr>
          <w:noProof/>
          <w:color w:val="000000"/>
        </w:rPr>
        <w:t>11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1516B">
        <w:rPr>
          <w:noProof/>
          <w:color w:val="000000"/>
        </w:rPr>
        <w:t>Eventuelt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A07BB" w:rsidRDefault="00B4124F" w:rsidP="005203C1">
      <w:r>
        <w:fldChar w:fldCharType="end"/>
      </w: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3" w:name="AC_AgendaStart3"/>
      <w:bookmarkStart w:id="4" w:name="_Toc449642185"/>
      <w:bookmarkEnd w:id="3"/>
      <w:r>
        <w:rPr>
          <w:color w:val="000000"/>
        </w:rPr>
        <w:lastRenderedPageBreak/>
        <w:t>6</w:t>
      </w:r>
      <w:r>
        <w:rPr>
          <w:color w:val="000000"/>
        </w:rPr>
        <w:tab/>
        <w:t>Godkendelse af dagsordenen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agendabullettitle"/>
        <w:divId w:val="619649934"/>
      </w:pPr>
      <w:r>
        <w:t xml:space="preserve">Sagsbeskrivelse: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Økonomiske konsekvenser: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Vurdering: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Indstillinger: </w:t>
      </w:r>
    </w:p>
    <w:p w:rsidR="00B4124F" w:rsidRDefault="00B4124F">
      <w:pPr>
        <w:pStyle w:val="NormalWeb"/>
        <w:divId w:val="619649934"/>
      </w:pPr>
      <w:r>
        <w:t>Indstilles til godkendelse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Bilag: </w:t>
      </w:r>
    </w:p>
    <w:p w:rsidR="00B4124F" w:rsidRDefault="00B4124F">
      <w:pPr>
        <w:pStyle w:val="agendabullettitle"/>
        <w:divId w:val="619649934"/>
      </w:pPr>
      <w:r>
        <w:t xml:space="preserve">Beslutning i Uddannelsesudvalget den 24-02-2016: </w:t>
      </w:r>
    </w:p>
    <w:p w:rsidR="00B4124F" w:rsidRDefault="00B4124F">
      <w:pPr>
        <w:pStyle w:val="NormalWeb"/>
        <w:divId w:val="619649934"/>
      </w:pPr>
      <w:r>
        <w:t>Godkendt.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ext"/>
        <w:divId w:val="619649934"/>
      </w:pPr>
      <w:r>
        <w:t>Fraværende: Nicolaj Wyke</w:t>
      </w:r>
    </w:p>
    <w:p w:rsidR="00B4124F" w:rsidRDefault="00B4124F">
      <w:pPr>
        <w:divId w:val="619649934"/>
      </w:pP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5" w:name="_Toc449642186"/>
      <w:r>
        <w:rPr>
          <w:color w:val="000000"/>
        </w:rPr>
        <w:lastRenderedPageBreak/>
        <w:t>7</w:t>
      </w:r>
      <w:r>
        <w:rPr>
          <w:color w:val="000000"/>
        </w:rPr>
        <w:tab/>
        <w:t>Lukket - Orientering fra formanden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6" w:name="_Toc449642187"/>
      <w:r>
        <w:rPr>
          <w:color w:val="000000"/>
        </w:rPr>
        <w:lastRenderedPageBreak/>
        <w:t>8</w:t>
      </w:r>
      <w:r>
        <w:rPr>
          <w:color w:val="000000"/>
        </w:rPr>
        <w:tab/>
        <w:t>Orientering om 10. klasse og Ung Fredericia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agendabullettitle"/>
        <w:divId w:val="619649934"/>
      </w:pPr>
      <w:r>
        <w:t xml:space="preserve">Sagsbeskrivelse: </w:t>
      </w:r>
    </w:p>
    <w:p w:rsidR="00B4124F" w:rsidRDefault="00B4124F">
      <w:pPr>
        <w:pStyle w:val="NormalWeb"/>
        <w:divId w:val="619649934"/>
      </w:pPr>
      <w:r>
        <w:t>Claus Bulow orienterer om 10. klasse og Ung Fredericia.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Indstillinger: </w:t>
      </w:r>
    </w:p>
    <w:p w:rsidR="00B4124F" w:rsidRDefault="00B4124F">
      <w:pPr>
        <w:pStyle w:val="NormalWeb"/>
        <w:divId w:val="619649934"/>
      </w:pPr>
      <w:r>
        <w:t xml:space="preserve">Politik og Kommunikation indstiller, at udvalget tager orienteringen til efterretning. 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Bilag: </w:t>
      </w:r>
    </w:p>
    <w:p w:rsidR="00B4124F" w:rsidRDefault="00B4124F">
      <w:pPr>
        <w:pStyle w:val="agendabullettitle"/>
        <w:divId w:val="619649934"/>
      </w:pPr>
      <w:r>
        <w:t xml:space="preserve">Beslutning i Uddannelsesudvalget den 24-02-2016: </w:t>
      </w:r>
    </w:p>
    <w:p w:rsidR="00B4124F" w:rsidRDefault="00B4124F">
      <w:pPr>
        <w:pStyle w:val="NormalWeb"/>
        <w:divId w:val="619649934"/>
      </w:pPr>
      <w:r>
        <w:t>Orientering taget til efterretning.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ext"/>
        <w:divId w:val="619649934"/>
      </w:pPr>
      <w:r>
        <w:t>Fraværende: Nicolaj Wyke</w:t>
      </w:r>
    </w:p>
    <w:p w:rsidR="00B4124F" w:rsidRDefault="00B4124F">
      <w:pPr>
        <w:divId w:val="619649934"/>
      </w:pP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7" w:name="_Toc449642188"/>
      <w:r>
        <w:rPr>
          <w:color w:val="000000"/>
        </w:rPr>
        <w:lastRenderedPageBreak/>
        <w:t>9</w:t>
      </w:r>
      <w:r>
        <w:rPr>
          <w:color w:val="000000"/>
        </w:rPr>
        <w:tab/>
        <w:t>Drøftelse af proces for strategi for Fredericia som uddannelsesby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agendabullettitle"/>
        <w:divId w:val="619649934"/>
      </w:pPr>
      <w:r>
        <w:t xml:space="preserve">Sagsbeskrivelse: </w:t>
      </w:r>
    </w:p>
    <w:p w:rsidR="00B4124F" w:rsidRDefault="00B4124F">
      <w:pPr>
        <w:pStyle w:val="NormalWeb"/>
        <w:divId w:val="619649934"/>
      </w:pPr>
      <w:r>
        <w:t xml:space="preserve">Det fremgår af Uddannelsesudvalgets arbejdsplan, at udvalget udarbejder en strategi for Fredericia som uddannelsesby. 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Indstillinger: </w:t>
      </w:r>
    </w:p>
    <w:p w:rsidR="00B4124F" w:rsidRDefault="00B4124F">
      <w:pPr>
        <w:pStyle w:val="NormalWeb"/>
        <w:divId w:val="619649934"/>
      </w:pPr>
      <w:r>
        <w:t>Politik og Kommunikation indstiller, at Uddannelsesudvalget drøfter pr</w:t>
      </w:r>
      <w:r>
        <w:t>o</w:t>
      </w:r>
      <w:r>
        <w:t>cessen for en kommende strategi for Fredericia som uddannelsesby.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Bilag: </w:t>
      </w:r>
    </w:p>
    <w:p w:rsidR="00B4124F" w:rsidRDefault="00B4124F">
      <w:pPr>
        <w:pStyle w:val="agendabullettitle"/>
        <w:divId w:val="619649934"/>
      </w:pPr>
      <w:r>
        <w:t xml:space="preserve">Beslutning i Uddannelsesudvalget den 24-02-2016: 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pStyle w:val="NormalWeb"/>
        <w:divId w:val="619649934"/>
      </w:pPr>
      <w:r>
        <w:t>Udvalget drøftede processen for strategien for Fredericia som uddanne</w:t>
      </w:r>
      <w:r>
        <w:t>l</w:t>
      </w:r>
      <w:r>
        <w:t xml:space="preserve">sesby. </w:t>
      </w:r>
    </w:p>
    <w:p w:rsidR="00B4124F" w:rsidRDefault="00B4124F">
      <w:pPr>
        <w:divId w:val="619649934"/>
      </w:pPr>
    </w:p>
    <w:p w:rsidR="00B4124F" w:rsidRDefault="00B4124F">
      <w:pPr>
        <w:pStyle w:val="agendabullettext"/>
        <w:divId w:val="619649934"/>
      </w:pPr>
      <w:r>
        <w:t>Fraværende: Nicolaj Wyke</w:t>
      </w:r>
    </w:p>
    <w:p w:rsidR="00B4124F" w:rsidRDefault="00B4124F">
      <w:pPr>
        <w:divId w:val="619649934"/>
      </w:pP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8" w:name="_Toc449642189"/>
      <w:r>
        <w:rPr>
          <w:color w:val="000000"/>
        </w:rPr>
        <w:lastRenderedPageBreak/>
        <w:t>10</w:t>
      </w:r>
      <w:r>
        <w:rPr>
          <w:color w:val="000000"/>
        </w:rPr>
        <w:tab/>
        <w:t>Lukket - Udvalgets arbejdsplan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Sagsnr.:16/763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Overskrift1"/>
        <w:pageBreakBefore/>
        <w:textAlignment w:val="top"/>
        <w:divId w:val="619649934"/>
        <w:rPr>
          <w:color w:val="000000"/>
        </w:rPr>
      </w:pPr>
      <w:bookmarkStart w:id="9" w:name="_Toc449642190"/>
      <w:r>
        <w:rPr>
          <w:color w:val="000000"/>
        </w:rPr>
        <w:lastRenderedPageBreak/>
        <w:t>11</w:t>
      </w:r>
      <w:r>
        <w:rPr>
          <w:color w:val="000000"/>
        </w:rPr>
        <w:tab/>
        <w:t>Eventuelt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B4124F">
        <w:trPr>
          <w:divId w:val="619649934"/>
          <w:tblCellSpacing w:w="0" w:type="dxa"/>
        </w:trPr>
        <w:tc>
          <w:tcPr>
            <w:tcW w:w="0" w:type="auto"/>
            <w:hideMark/>
          </w:tcPr>
          <w:p w:rsidR="00B4124F" w:rsidRDefault="00B4124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4124F" w:rsidRDefault="00B4124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4124F" w:rsidRDefault="00B41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4124F" w:rsidRDefault="00B4124F">
      <w:pPr>
        <w:divId w:val="619649934"/>
        <w:rPr>
          <w:rFonts w:ascii="Times New Roman" w:hAnsi="Times New Roman"/>
          <w:sz w:val="24"/>
          <w:szCs w:val="24"/>
        </w:rPr>
      </w:pPr>
    </w:p>
    <w:p w:rsidR="00B4124F" w:rsidRDefault="00B4124F">
      <w:pPr>
        <w:pStyle w:val="agendabullettitle"/>
        <w:divId w:val="619649934"/>
      </w:pPr>
      <w:r>
        <w:t xml:space="preserve">Sagsbeskrivelse: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Økonomiske konsekvenser: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Vurdering: </w:t>
      </w:r>
    </w:p>
    <w:p w:rsidR="00B4124F" w:rsidRDefault="00B4124F">
      <w:pPr>
        <w:pStyle w:val="agendabullettext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Indstillinger: </w:t>
      </w:r>
    </w:p>
    <w:p w:rsidR="00B4124F" w:rsidRDefault="00B4124F">
      <w:pPr>
        <w:pStyle w:val="NormalWeb"/>
        <w:divId w:val="619649934"/>
      </w:pPr>
      <w:r>
        <w:t>Fagafdelingen indstiller</w:t>
      </w:r>
    </w:p>
    <w:p w:rsidR="00B4124F" w:rsidRDefault="00B4124F">
      <w:pPr>
        <w:divId w:val="619649934"/>
      </w:pPr>
    </w:p>
    <w:p w:rsidR="00B4124F" w:rsidRDefault="00B4124F">
      <w:pPr>
        <w:divId w:val="619649934"/>
      </w:pPr>
    </w:p>
    <w:p w:rsidR="00B4124F" w:rsidRDefault="00B4124F">
      <w:pPr>
        <w:pStyle w:val="agendabullettitle"/>
        <w:divId w:val="619649934"/>
      </w:pPr>
      <w:r>
        <w:t xml:space="preserve">Bilag: </w:t>
      </w:r>
    </w:p>
    <w:p w:rsidR="00B4124F" w:rsidRDefault="00B4124F">
      <w:pPr>
        <w:pStyle w:val="agendabullettitle"/>
        <w:divId w:val="619649934"/>
      </w:pPr>
      <w:r>
        <w:t xml:space="preserve">Beslutning i Uddannelsesudvalget den 24-02-2016: </w:t>
      </w:r>
    </w:p>
    <w:p w:rsidR="00B4124F" w:rsidRDefault="00B4124F">
      <w:pPr>
        <w:pStyle w:val="NormalWeb"/>
        <w:divId w:val="619649934"/>
      </w:pPr>
      <w:r>
        <w:t>Udvalget besluttede, at flytte udvalgsmødet frem til kl. 15.30 i resten af 2016.</w:t>
      </w:r>
    </w:p>
    <w:p w:rsidR="00B4124F" w:rsidRDefault="00B4124F">
      <w:pPr>
        <w:pStyle w:val="NormalWeb"/>
        <w:divId w:val="619649934"/>
      </w:pPr>
      <w:r>
        <w:t> </w:t>
      </w:r>
    </w:p>
    <w:p w:rsidR="00B4124F" w:rsidRDefault="00B4124F">
      <w:pPr>
        <w:divId w:val="619649934"/>
      </w:pPr>
    </w:p>
    <w:p w:rsidR="00B4124F" w:rsidRDefault="00B4124F">
      <w:pPr>
        <w:pStyle w:val="agendabullettext"/>
        <w:divId w:val="619649934"/>
      </w:pPr>
      <w:r>
        <w:t>Fraværende: Nicolaj Wyke</w:t>
      </w:r>
    </w:p>
    <w:p w:rsidR="00B4124F" w:rsidRDefault="00B4124F">
      <w:pPr>
        <w:divId w:val="619649934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B4124F" w:rsidRDefault="00B4124F">
      <w:pPr>
        <w:pStyle w:val="v10"/>
        <w:keepNext/>
        <w:divId w:val="88046434"/>
      </w:pPr>
      <w:bookmarkStart w:id="12" w:name="AC_AgendaStart4"/>
      <w:bookmarkEnd w:id="12"/>
      <w:r>
        <w:t>Pernelle Jensen</w:t>
      </w:r>
    </w:p>
    <w:p w:rsidR="00B4124F" w:rsidRDefault="00B4124F">
      <w:pPr>
        <w:divId w:val="88046434"/>
      </w:pPr>
      <w:r>
        <w:pict>
          <v:rect id="_x0000_i1025" style="width:170.1pt;height:.5pt" o:hrpct="0" o:hralign="right" o:hrstd="t" o:hrnoshade="t" o:hr="t" fillcolor="black" stroked="f"/>
        </w:pict>
      </w:r>
    </w:p>
    <w:p w:rsidR="00B4124F" w:rsidRDefault="00B4124F">
      <w:pPr>
        <w:pStyle w:val="v10"/>
        <w:keepNext/>
        <w:divId w:val="88046434"/>
      </w:pPr>
      <w:r>
        <w:t>Lasse Strüwing Hansen</w:t>
      </w:r>
    </w:p>
    <w:p w:rsidR="00B4124F" w:rsidRDefault="00B4124F">
      <w:pPr>
        <w:divId w:val="88046434"/>
      </w:pPr>
      <w:r>
        <w:pict>
          <v:rect id="_x0000_i1026" style="width:170.1pt;height:.5pt" o:hrpct="0" o:hralign="right" o:hrstd="t" o:hrnoshade="t" o:hr="t" fillcolor="black" stroked="f"/>
        </w:pict>
      </w:r>
    </w:p>
    <w:p w:rsidR="00B4124F" w:rsidRDefault="00B4124F">
      <w:pPr>
        <w:pStyle w:val="v10"/>
        <w:keepNext/>
        <w:divId w:val="88046434"/>
      </w:pPr>
      <w:r>
        <w:t>Ole Steen Hansen</w:t>
      </w:r>
    </w:p>
    <w:p w:rsidR="00B4124F" w:rsidRDefault="00B4124F">
      <w:pPr>
        <w:divId w:val="88046434"/>
      </w:pPr>
      <w:r>
        <w:pict>
          <v:rect id="_x0000_i1027" style="width:170.1pt;height:.5pt" o:hrpct="0" o:hralign="right" o:hrstd="t" o:hrnoshade="t" o:hr="t" fillcolor="black" stroked="f"/>
        </w:pict>
      </w:r>
    </w:p>
    <w:p w:rsidR="00B4124F" w:rsidRDefault="00B4124F">
      <w:pPr>
        <w:pStyle w:val="v10"/>
        <w:keepNext/>
        <w:divId w:val="88046434"/>
      </w:pPr>
      <w:r>
        <w:t>Steen Wrist Ørts</w:t>
      </w:r>
    </w:p>
    <w:p w:rsidR="00B4124F" w:rsidRDefault="00B4124F">
      <w:pPr>
        <w:divId w:val="88046434"/>
      </w:pPr>
      <w:r>
        <w:pict>
          <v:rect id="_x0000_i1028" style="width:170.1pt;height:.5pt" o:hrpct="0" o:hralign="right" o:hrstd="t" o:hrnoshade="t" o:hr="t" fillcolor="black" stroked="f"/>
        </w:pict>
      </w:r>
    </w:p>
    <w:p w:rsidR="00B4124F" w:rsidRDefault="00B4124F">
      <w:pPr>
        <w:pStyle w:val="v10"/>
        <w:keepNext/>
        <w:divId w:val="88046434"/>
      </w:pPr>
      <w:r>
        <w:t>Nicolaj Wyke</w:t>
      </w:r>
    </w:p>
    <w:p w:rsidR="00B4124F" w:rsidRDefault="00B4124F">
      <w:pPr>
        <w:divId w:val="88046434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4F" w:rsidRDefault="00B4124F">
      <w:r>
        <w:separator/>
      </w:r>
    </w:p>
  </w:endnote>
  <w:endnote w:type="continuationSeparator" w:id="0">
    <w:p w:rsidR="00B4124F" w:rsidRDefault="00B4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F" w:rsidRDefault="00B4124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2A2AE0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2A2AE0">
      <w:rPr>
        <w:rStyle w:val="Sidetal"/>
      </w:rPr>
      <w:fldChar w:fldCharType="separate"/>
    </w:r>
    <w:r w:rsidR="00B4124F">
      <w:rPr>
        <w:rStyle w:val="Sidetal"/>
        <w:noProof/>
      </w:rPr>
      <w:t>8</w:t>
    </w:r>
    <w:r w:rsidR="002A2AE0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F" w:rsidRDefault="00B4124F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4F" w:rsidRDefault="00B4124F">
      <w:r>
        <w:separator/>
      </w:r>
    </w:p>
  </w:footnote>
  <w:footnote w:type="continuationSeparator" w:id="0">
    <w:p w:rsidR="00B4124F" w:rsidRDefault="00B4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F" w:rsidRDefault="00B4124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2A2AE0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B4124F" w:rsidP="00B4124F">
                <w:bookmarkStart w:id="10" w:name="AC_CommitteeName"/>
                <w:bookmarkEnd w:id="10"/>
                <w:r>
                  <w:t>Uddannelsesudvalget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1" w:name="AC_MeetingDate"/>
                <w:bookmarkEnd w:id="11"/>
                <w:r>
                  <w:t>24-02-2016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F" w:rsidRDefault="00B4124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A2AE0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4124F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B4124F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B4124F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B4124F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B4124F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124F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B4124F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9</Pages>
  <Words>386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2016-04-28T19:27:00Z</dcterms:created>
  <dcterms:modified xsi:type="dcterms:W3CDTF">2016-04-28T19:27:00Z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{C680A259-77CF-4521-8D1E-BF1BF03A55B1}</vt:lpwstr>
  </property>
</Properties>
</file>