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A06DEA"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A06DEA" w:rsidRDefault="00A06DEA">
      <w:pPr>
        <w:pStyle w:val="v12"/>
        <w:jc w:val="center"/>
        <w:divId w:val="2120369229"/>
        <w:rPr>
          <w:b/>
          <w:bCs/>
        </w:rPr>
      </w:pPr>
      <w:bookmarkStart w:id="0" w:name="AC_AgendaStart2"/>
      <w:bookmarkStart w:id="1" w:name="AC_AgendaStart"/>
      <w:bookmarkEnd w:id="0"/>
      <w:bookmarkEnd w:id="1"/>
      <w:r>
        <w:rPr>
          <w:b/>
          <w:bCs/>
        </w:rPr>
        <w:t>Referat fra mødet i </w:t>
      </w:r>
      <w:r>
        <w:rPr>
          <w:b/>
          <w:bCs/>
        </w:rPr>
        <w:br/>
        <w:t>Uddannelsesudvalget</w:t>
      </w:r>
    </w:p>
    <w:p w:rsidR="00A06DEA" w:rsidRDefault="00A06DEA">
      <w:pPr>
        <w:spacing w:after="240"/>
        <w:divId w:val="2120369229"/>
      </w:pPr>
    </w:p>
    <w:p w:rsidR="00A06DEA" w:rsidRDefault="00A06DEA">
      <w:pPr>
        <w:pStyle w:val="v12"/>
        <w:jc w:val="center"/>
        <w:divId w:val="2120369229"/>
      </w:pPr>
      <w:r>
        <w:t xml:space="preserve">(Indeholder åbne dagsordenspunkter) </w:t>
      </w:r>
    </w:p>
    <w:p w:rsidR="00A06DEA" w:rsidRDefault="00A06DEA">
      <w:pPr>
        <w:spacing w:after="240"/>
        <w:divId w:val="2120369229"/>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A06DEA">
        <w:trPr>
          <w:divId w:val="2120369229"/>
          <w:tblCellSpacing w:w="0" w:type="dxa"/>
        </w:trPr>
        <w:tc>
          <w:tcPr>
            <w:tcW w:w="2500" w:type="dxa"/>
            <w:tcMar>
              <w:top w:w="180" w:type="dxa"/>
              <w:left w:w="0" w:type="dxa"/>
              <w:bottom w:w="180" w:type="dxa"/>
              <w:right w:w="0" w:type="dxa"/>
            </w:tcMar>
            <w:hideMark/>
          </w:tcPr>
          <w:p w:rsidR="00A06DEA" w:rsidRDefault="00A06DEA">
            <w:r>
              <w:rPr>
                <w:rStyle w:val="v121"/>
                <w:b/>
                <w:bCs/>
              </w:rPr>
              <w:t>Mødedato:</w:t>
            </w:r>
          </w:p>
        </w:tc>
        <w:tc>
          <w:tcPr>
            <w:tcW w:w="0" w:type="auto"/>
            <w:tcMar>
              <w:top w:w="180" w:type="dxa"/>
              <w:left w:w="0" w:type="dxa"/>
              <w:bottom w:w="180" w:type="dxa"/>
              <w:right w:w="0" w:type="dxa"/>
            </w:tcMar>
            <w:hideMark/>
          </w:tcPr>
          <w:p w:rsidR="00A06DEA" w:rsidRDefault="00A06DEA">
            <w:r>
              <w:rPr>
                <w:rStyle w:val="v121"/>
              </w:rPr>
              <w:t>Onsdag den 31. maj 2017</w:t>
            </w:r>
          </w:p>
        </w:tc>
      </w:tr>
      <w:tr w:rsidR="00A06DEA">
        <w:trPr>
          <w:divId w:val="2120369229"/>
          <w:tblCellSpacing w:w="0" w:type="dxa"/>
        </w:trPr>
        <w:tc>
          <w:tcPr>
            <w:tcW w:w="0" w:type="auto"/>
            <w:tcMar>
              <w:top w:w="180" w:type="dxa"/>
              <w:left w:w="0" w:type="dxa"/>
              <w:bottom w:w="180" w:type="dxa"/>
              <w:right w:w="0" w:type="dxa"/>
            </w:tcMar>
            <w:hideMark/>
          </w:tcPr>
          <w:p w:rsidR="00A06DEA" w:rsidRDefault="00A06DEA">
            <w:r>
              <w:rPr>
                <w:rStyle w:val="v121"/>
                <w:b/>
                <w:bCs/>
              </w:rPr>
              <w:t>Mødested:</w:t>
            </w:r>
          </w:p>
        </w:tc>
        <w:tc>
          <w:tcPr>
            <w:tcW w:w="0" w:type="auto"/>
            <w:tcMar>
              <w:top w:w="180" w:type="dxa"/>
              <w:left w:w="0" w:type="dxa"/>
              <w:bottom w:w="180" w:type="dxa"/>
              <w:right w:w="0" w:type="dxa"/>
            </w:tcMar>
            <w:hideMark/>
          </w:tcPr>
          <w:p w:rsidR="00A06DEA" w:rsidRDefault="00A06DEA">
            <w:r>
              <w:rPr>
                <w:rStyle w:val="v121"/>
              </w:rPr>
              <w:t>Meldahls Rådhus – Udvalgsværelset</w:t>
            </w:r>
          </w:p>
        </w:tc>
      </w:tr>
      <w:tr w:rsidR="00A06DEA">
        <w:trPr>
          <w:divId w:val="2120369229"/>
          <w:tblCellSpacing w:w="0" w:type="dxa"/>
        </w:trPr>
        <w:tc>
          <w:tcPr>
            <w:tcW w:w="0" w:type="auto"/>
            <w:tcMar>
              <w:top w:w="180" w:type="dxa"/>
              <w:left w:w="0" w:type="dxa"/>
              <w:bottom w:w="180" w:type="dxa"/>
              <w:right w:w="0" w:type="dxa"/>
            </w:tcMar>
            <w:hideMark/>
          </w:tcPr>
          <w:p w:rsidR="00A06DEA" w:rsidRDefault="00A06DEA">
            <w:r>
              <w:rPr>
                <w:rStyle w:val="v121"/>
                <w:b/>
                <w:bCs/>
              </w:rPr>
              <w:t>Mødetidspunkt:</w:t>
            </w:r>
          </w:p>
        </w:tc>
        <w:tc>
          <w:tcPr>
            <w:tcW w:w="0" w:type="auto"/>
            <w:tcMar>
              <w:top w:w="180" w:type="dxa"/>
              <w:left w:w="0" w:type="dxa"/>
              <w:bottom w:w="180" w:type="dxa"/>
              <w:right w:w="0" w:type="dxa"/>
            </w:tcMar>
            <w:hideMark/>
          </w:tcPr>
          <w:p w:rsidR="00A06DEA" w:rsidRDefault="00A06DEA">
            <w:r>
              <w:rPr>
                <w:rStyle w:val="v121"/>
              </w:rPr>
              <w:t>Kl. 17:00 - 21:00</w:t>
            </w:r>
          </w:p>
        </w:tc>
      </w:tr>
      <w:tr w:rsidR="00A06DEA">
        <w:trPr>
          <w:divId w:val="2120369229"/>
          <w:tblCellSpacing w:w="0" w:type="dxa"/>
        </w:trPr>
        <w:tc>
          <w:tcPr>
            <w:tcW w:w="0" w:type="auto"/>
            <w:tcMar>
              <w:top w:w="180" w:type="dxa"/>
              <w:left w:w="0" w:type="dxa"/>
              <w:bottom w:w="180" w:type="dxa"/>
              <w:right w:w="0" w:type="dxa"/>
            </w:tcMar>
            <w:hideMark/>
          </w:tcPr>
          <w:p w:rsidR="00A06DEA" w:rsidRDefault="00A06DEA">
            <w:r>
              <w:rPr>
                <w:rStyle w:val="v121"/>
                <w:b/>
                <w:bCs/>
              </w:rPr>
              <w:t>Medlemmer:</w:t>
            </w:r>
          </w:p>
        </w:tc>
        <w:tc>
          <w:tcPr>
            <w:tcW w:w="0" w:type="auto"/>
            <w:tcMar>
              <w:top w:w="180" w:type="dxa"/>
              <w:left w:w="0" w:type="dxa"/>
              <w:bottom w:w="180" w:type="dxa"/>
              <w:right w:w="0" w:type="dxa"/>
            </w:tcMar>
            <w:hideMark/>
          </w:tcPr>
          <w:p w:rsidR="00A06DEA" w:rsidRDefault="00A06DEA">
            <w:r>
              <w:rPr>
                <w:rStyle w:val="v121"/>
              </w:rPr>
              <w:t xml:space="preserve">Formand: Pernelle Jensen (V) </w:t>
            </w:r>
            <w:r>
              <w:rPr>
                <w:color w:val="000000"/>
              </w:rPr>
              <w:br/>
            </w:r>
            <w:r>
              <w:rPr>
                <w:rStyle w:val="v121"/>
              </w:rPr>
              <w:t xml:space="preserve">Næstformand: Inger Nielsen (O) </w:t>
            </w:r>
            <w:r>
              <w:rPr>
                <w:color w:val="000000"/>
              </w:rPr>
              <w:br/>
            </w:r>
            <w:r>
              <w:rPr>
                <w:rStyle w:val="v121"/>
              </w:rPr>
              <w:t xml:space="preserve">Laila Løhde Møller (A ) </w:t>
            </w:r>
            <w:r>
              <w:rPr>
                <w:color w:val="000000"/>
              </w:rPr>
              <w:br/>
            </w:r>
            <w:r>
              <w:rPr>
                <w:rStyle w:val="v121"/>
              </w:rPr>
              <w:t xml:space="preserve">Nicolaj Wyke (V) </w:t>
            </w:r>
            <w:r>
              <w:rPr>
                <w:color w:val="000000"/>
              </w:rPr>
              <w:br/>
            </w:r>
            <w:r>
              <w:rPr>
                <w:rStyle w:val="v121"/>
              </w:rPr>
              <w:t xml:space="preserve">Steen Wrist Ørts (A) </w:t>
            </w:r>
          </w:p>
        </w:tc>
      </w:tr>
      <w:tr w:rsidR="00A06DEA">
        <w:trPr>
          <w:divId w:val="2120369229"/>
          <w:tblCellSpacing w:w="0" w:type="dxa"/>
        </w:trPr>
        <w:tc>
          <w:tcPr>
            <w:tcW w:w="0" w:type="auto"/>
            <w:tcMar>
              <w:top w:w="180" w:type="dxa"/>
              <w:left w:w="0" w:type="dxa"/>
              <w:bottom w:w="180" w:type="dxa"/>
              <w:right w:w="0" w:type="dxa"/>
            </w:tcMar>
            <w:hideMark/>
          </w:tcPr>
          <w:p w:rsidR="00A06DEA" w:rsidRDefault="00A06DEA">
            <w:pPr>
              <w:rPr>
                <w:color w:val="000000"/>
              </w:rPr>
            </w:pPr>
            <w:r>
              <w:rPr>
                <w:rStyle w:val="v121"/>
                <w:b/>
                <w:bCs/>
              </w:rPr>
              <w:t>Fraværende:</w:t>
            </w:r>
          </w:p>
        </w:tc>
        <w:tc>
          <w:tcPr>
            <w:tcW w:w="0" w:type="auto"/>
            <w:tcMar>
              <w:top w:w="180" w:type="dxa"/>
              <w:left w:w="0" w:type="dxa"/>
              <w:bottom w:w="180" w:type="dxa"/>
              <w:right w:w="0" w:type="dxa"/>
            </w:tcMar>
            <w:hideMark/>
          </w:tcPr>
          <w:p w:rsidR="00A06DEA" w:rsidRDefault="00A06DEA">
            <w:pPr>
              <w:rPr>
                <w:color w:val="000000"/>
              </w:rPr>
            </w:pPr>
            <w:r>
              <w:rPr>
                <w:rStyle w:val="v121"/>
              </w:rPr>
              <w:t>Laila Løhde Møller</w:t>
            </w:r>
          </w:p>
        </w:tc>
      </w:tr>
    </w:tbl>
    <w:p w:rsidR="00A06DEA" w:rsidRDefault="00A06DEA">
      <w:pPr>
        <w:divId w:val="2120369229"/>
      </w:pPr>
    </w:p>
    <w:p w:rsidR="00A06DEA" w:rsidRDefault="00A06DEA"/>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A06DEA" w:rsidRDefault="00A06DEA">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2C4389">
        <w:rPr>
          <w:noProof/>
          <w:color w:val="000000"/>
        </w:rPr>
        <w:t>18</w:t>
      </w:r>
      <w:r>
        <w:rPr>
          <w:rFonts w:asciiTheme="minorHAnsi" w:eastAsiaTheme="minorEastAsia" w:hAnsiTheme="minorHAnsi" w:cstheme="minorBidi"/>
          <w:noProof/>
          <w:sz w:val="22"/>
          <w:szCs w:val="22"/>
        </w:rPr>
        <w:tab/>
      </w:r>
      <w:r w:rsidRPr="002C4389">
        <w:rPr>
          <w:noProof/>
          <w:color w:val="000000"/>
        </w:rPr>
        <w:t>Godkendelse af dagsorden</w:t>
      </w:r>
      <w:r>
        <w:rPr>
          <w:noProof/>
        </w:rPr>
        <w:tab/>
      </w:r>
      <w:r>
        <w:rPr>
          <w:noProof/>
        </w:rPr>
        <w:fldChar w:fldCharType="begin"/>
      </w:r>
      <w:r>
        <w:rPr>
          <w:noProof/>
        </w:rPr>
        <w:instrText xml:space="preserve"> PAGEREF _Toc484099162 \h </w:instrText>
      </w:r>
      <w:r>
        <w:rPr>
          <w:noProof/>
        </w:rPr>
      </w:r>
      <w:r>
        <w:rPr>
          <w:noProof/>
        </w:rPr>
        <w:fldChar w:fldCharType="separate"/>
      </w:r>
      <w:r>
        <w:rPr>
          <w:noProof/>
        </w:rPr>
        <w:t>3</w:t>
      </w:r>
      <w:r>
        <w:rPr>
          <w:noProof/>
        </w:rPr>
        <w:fldChar w:fldCharType="end"/>
      </w:r>
    </w:p>
    <w:p w:rsidR="00A06DEA" w:rsidRDefault="00A06DEA">
      <w:pPr>
        <w:pStyle w:val="Indholdsfortegnelse1"/>
        <w:rPr>
          <w:rFonts w:asciiTheme="minorHAnsi" w:eastAsiaTheme="minorEastAsia" w:hAnsiTheme="minorHAnsi" w:cstheme="minorBidi"/>
          <w:noProof/>
          <w:sz w:val="22"/>
          <w:szCs w:val="22"/>
        </w:rPr>
      </w:pPr>
      <w:r w:rsidRPr="002C4389">
        <w:rPr>
          <w:noProof/>
          <w:color w:val="000000"/>
        </w:rPr>
        <w:t>19</w:t>
      </w:r>
      <w:r>
        <w:rPr>
          <w:rFonts w:asciiTheme="minorHAnsi" w:eastAsiaTheme="minorEastAsia" w:hAnsiTheme="minorHAnsi" w:cstheme="minorBidi"/>
          <w:noProof/>
          <w:sz w:val="22"/>
          <w:szCs w:val="22"/>
        </w:rPr>
        <w:tab/>
      </w:r>
      <w:r w:rsidRPr="002C4389">
        <w:rPr>
          <w:noProof/>
          <w:color w:val="000000"/>
        </w:rPr>
        <w:t>Status på Uddannelsespolitikken</w:t>
      </w:r>
      <w:r>
        <w:rPr>
          <w:noProof/>
        </w:rPr>
        <w:tab/>
      </w:r>
      <w:r>
        <w:rPr>
          <w:noProof/>
        </w:rPr>
        <w:fldChar w:fldCharType="begin"/>
      </w:r>
      <w:r>
        <w:rPr>
          <w:noProof/>
        </w:rPr>
        <w:instrText xml:space="preserve"> PAGEREF _Toc484099163 \h </w:instrText>
      </w:r>
      <w:r>
        <w:rPr>
          <w:noProof/>
        </w:rPr>
      </w:r>
      <w:r>
        <w:rPr>
          <w:noProof/>
        </w:rPr>
        <w:fldChar w:fldCharType="separate"/>
      </w:r>
      <w:r>
        <w:rPr>
          <w:noProof/>
        </w:rPr>
        <w:t>4</w:t>
      </w:r>
      <w:r>
        <w:rPr>
          <w:noProof/>
        </w:rPr>
        <w:fldChar w:fldCharType="end"/>
      </w:r>
    </w:p>
    <w:p w:rsidR="00A06DEA" w:rsidRDefault="00A06DEA">
      <w:pPr>
        <w:pStyle w:val="Indholdsfortegnelse1"/>
        <w:rPr>
          <w:rFonts w:asciiTheme="minorHAnsi" w:eastAsiaTheme="minorEastAsia" w:hAnsiTheme="minorHAnsi" w:cstheme="minorBidi"/>
          <w:noProof/>
          <w:sz w:val="22"/>
          <w:szCs w:val="22"/>
        </w:rPr>
      </w:pPr>
      <w:r w:rsidRPr="002C4389">
        <w:rPr>
          <w:noProof/>
          <w:color w:val="000000"/>
        </w:rPr>
        <w:t>Byrådet godkendte på byrådsmødet d. 8. maj 2017 uddannelsespolitikken.</w:t>
      </w:r>
      <w:r>
        <w:rPr>
          <w:noProof/>
        </w:rPr>
        <w:tab/>
      </w:r>
      <w:r>
        <w:rPr>
          <w:noProof/>
        </w:rPr>
        <w:fldChar w:fldCharType="begin"/>
      </w:r>
      <w:r>
        <w:rPr>
          <w:noProof/>
        </w:rPr>
        <w:instrText xml:space="preserve"> PAGEREF _Toc484099164 \h </w:instrText>
      </w:r>
      <w:r>
        <w:rPr>
          <w:noProof/>
        </w:rPr>
      </w:r>
      <w:r>
        <w:rPr>
          <w:noProof/>
        </w:rPr>
        <w:fldChar w:fldCharType="separate"/>
      </w:r>
      <w:r>
        <w:rPr>
          <w:noProof/>
        </w:rPr>
        <w:t>4</w:t>
      </w:r>
      <w:r>
        <w:rPr>
          <w:noProof/>
        </w:rPr>
        <w:fldChar w:fldCharType="end"/>
      </w:r>
    </w:p>
    <w:p w:rsidR="00A06DEA" w:rsidRDefault="00A06DEA">
      <w:pPr>
        <w:pStyle w:val="Indholdsfortegnelse1"/>
        <w:rPr>
          <w:rFonts w:asciiTheme="minorHAnsi" w:eastAsiaTheme="minorEastAsia" w:hAnsiTheme="minorHAnsi" w:cstheme="minorBidi"/>
          <w:noProof/>
          <w:sz w:val="22"/>
          <w:szCs w:val="22"/>
        </w:rPr>
      </w:pPr>
      <w:r w:rsidRPr="002C4389">
        <w:rPr>
          <w:noProof/>
          <w:color w:val="000000"/>
        </w:rPr>
        <w:t>Uddannelsesudvalget bedes evaluere processen og tage stilling til hvordan forordet skal udmønte sig.</w:t>
      </w:r>
      <w:r>
        <w:rPr>
          <w:noProof/>
        </w:rPr>
        <w:tab/>
      </w:r>
      <w:r>
        <w:rPr>
          <w:noProof/>
        </w:rPr>
        <w:fldChar w:fldCharType="begin"/>
      </w:r>
      <w:r>
        <w:rPr>
          <w:noProof/>
        </w:rPr>
        <w:instrText xml:space="preserve"> PAGEREF _Toc484099165 \h </w:instrText>
      </w:r>
      <w:r>
        <w:rPr>
          <w:noProof/>
        </w:rPr>
      </w:r>
      <w:r>
        <w:rPr>
          <w:noProof/>
        </w:rPr>
        <w:fldChar w:fldCharType="separate"/>
      </w:r>
      <w:r>
        <w:rPr>
          <w:noProof/>
        </w:rPr>
        <w:t>4</w:t>
      </w:r>
      <w:r>
        <w:rPr>
          <w:noProof/>
        </w:rPr>
        <w:fldChar w:fldCharType="end"/>
      </w:r>
    </w:p>
    <w:p w:rsidR="00A06DEA" w:rsidRDefault="00A06DEA">
      <w:pPr>
        <w:pStyle w:val="Indholdsfortegnelse1"/>
        <w:rPr>
          <w:rFonts w:asciiTheme="minorHAnsi" w:eastAsiaTheme="minorEastAsia" w:hAnsiTheme="minorHAnsi" w:cstheme="minorBidi"/>
          <w:noProof/>
          <w:sz w:val="22"/>
          <w:szCs w:val="22"/>
        </w:rPr>
      </w:pPr>
      <w:r w:rsidRPr="002C4389">
        <w:rPr>
          <w:noProof/>
          <w:color w:val="000000"/>
        </w:rPr>
        <w:t>Der gives på mødet en kort status på arbejdet med uddannelsespolitikkens indsatsspor, hvorefter udvalget bedes prioritere det videre arbejde med indsatssporene. Dertil gennemgås Uddannelsesudvalgets kommissorium, som en status på udvalgets arbejde.</w:t>
      </w:r>
      <w:r>
        <w:rPr>
          <w:noProof/>
        </w:rPr>
        <w:tab/>
      </w:r>
      <w:r>
        <w:rPr>
          <w:noProof/>
        </w:rPr>
        <w:fldChar w:fldCharType="begin"/>
      </w:r>
      <w:r>
        <w:rPr>
          <w:noProof/>
        </w:rPr>
        <w:instrText xml:space="preserve"> PAGEREF _Toc484099166 \h </w:instrText>
      </w:r>
      <w:r>
        <w:rPr>
          <w:noProof/>
        </w:rPr>
      </w:r>
      <w:r>
        <w:rPr>
          <w:noProof/>
        </w:rPr>
        <w:fldChar w:fldCharType="separate"/>
      </w:r>
      <w:r>
        <w:rPr>
          <w:noProof/>
        </w:rPr>
        <w:t>4</w:t>
      </w:r>
      <w:r>
        <w:rPr>
          <w:noProof/>
        </w:rPr>
        <w:fldChar w:fldCharType="end"/>
      </w:r>
    </w:p>
    <w:p w:rsidR="00A06DEA" w:rsidRDefault="00A06DEA">
      <w:pPr>
        <w:pStyle w:val="Indholdsfortegnelse1"/>
        <w:rPr>
          <w:rFonts w:asciiTheme="minorHAnsi" w:eastAsiaTheme="minorEastAsia" w:hAnsiTheme="minorHAnsi" w:cstheme="minorBidi"/>
          <w:noProof/>
          <w:sz w:val="22"/>
          <w:szCs w:val="22"/>
        </w:rPr>
      </w:pPr>
      <w:r w:rsidRPr="002C4389">
        <w:rPr>
          <w:noProof/>
          <w:color w:val="000000"/>
        </w:rPr>
        <w:t>20</w:t>
      </w:r>
      <w:r>
        <w:rPr>
          <w:rFonts w:asciiTheme="minorHAnsi" w:eastAsiaTheme="minorEastAsia" w:hAnsiTheme="minorHAnsi" w:cstheme="minorBidi"/>
          <w:noProof/>
          <w:sz w:val="22"/>
          <w:szCs w:val="22"/>
        </w:rPr>
        <w:tab/>
      </w:r>
      <w:r w:rsidRPr="002C4389">
        <w:rPr>
          <w:noProof/>
          <w:color w:val="000000"/>
        </w:rPr>
        <w:t>Lukket - Godkendelse af samarbejdsaftale</w:t>
      </w:r>
      <w:r>
        <w:rPr>
          <w:noProof/>
        </w:rPr>
        <w:tab/>
      </w:r>
      <w:r>
        <w:rPr>
          <w:noProof/>
        </w:rPr>
        <w:fldChar w:fldCharType="begin"/>
      </w:r>
      <w:r>
        <w:rPr>
          <w:noProof/>
        </w:rPr>
        <w:instrText xml:space="preserve"> PAGEREF _Toc484099167 \h </w:instrText>
      </w:r>
      <w:r>
        <w:rPr>
          <w:noProof/>
        </w:rPr>
      </w:r>
      <w:r>
        <w:rPr>
          <w:noProof/>
        </w:rPr>
        <w:fldChar w:fldCharType="separate"/>
      </w:r>
      <w:r>
        <w:rPr>
          <w:noProof/>
        </w:rPr>
        <w:t>6</w:t>
      </w:r>
      <w:r>
        <w:rPr>
          <w:noProof/>
        </w:rPr>
        <w:fldChar w:fldCharType="end"/>
      </w:r>
    </w:p>
    <w:p w:rsidR="00A06DEA" w:rsidRDefault="00A06DEA">
      <w:pPr>
        <w:pStyle w:val="Indholdsfortegnelse1"/>
        <w:rPr>
          <w:rFonts w:asciiTheme="minorHAnsi" w:eastAsiaTheme="minorEastAsia" w:hAnsiTheme="minorHAnsi" w:cstheme="minorBidi"/>
          <w:noProof/>
          <w:sz w:val="22"/>
          <w:szCs w:val="22"/>
        </w:rPr>
      </w:pPr>
      <w:r w:rsidRPr="002C4389">
        <w:rPr>
          <w:noProof/>
          <w:color w:val="000000"/>
        </w:rPr>
        <w:t>21</w:t>
      </w:r>
      <w:r>
        <w:rPr>
          <w:rFonts w:asciiTheme="minorHAnsi" w:eastAsiaTheme="minorEastAsia" w:hAnsiTheme="minorHAnsi" w:cstheme="minorBidi"/>
          <w:noProof/>
          <w:sz w:val="22"/>
          <w:szCs w:val="22"/>
        </w:rPr>
        <w:tab/>
      </w:r>
      <w:r w:rsidRPr="002C4389">
        <w:rPr>
          <w:noProof/>
          <w:color w:val="000000"/>
        </w:rPr>
        <w:t>Godkendelse af projekt om iværksætteri</w:t>
      </w:r>
      <w:r>
        <w:rPr>
          <w:noProof/>
        </w:rPr>
        <w:tab/>
      </w:r>
      <w:r>
        <w:rPr>
          <w:noProof/>
        </w:rPr>
        <w:fldChar w:fldCharType="begin"/>
      </w:r>
      <w:r>
        <w:rPr>
          <w:noProof/>
        </w:rPr>
        <w:instrText xml:space="preserve"> PAGEREF _Toc484099168 \h </w:instrText>
      </w:r>
      <w:r>
        <w:rPr>
          <w:noProof/>
        </w:rPr>
      </w:r>
      <w:r>
        <w:rPr>
          <w:noProof/>
        </w:rPr>
        <w:fldChar w:fldCharType="separate"/>
      </w:r>
      <w:r>
        <w:rPr>
          <w:noProof/>
        </w:rPr>
        <w:t>7</w:t>
      </w:r>
      <w:r>
        <w:rPr>
          <w:noProof/>
        </w:rPr>
        <w:fldChar w:fldCharType="end"/>
      </w:r>
    </w:p>
    <w:p w:rsidR="00A06DEA" w:rsidRDefault="00A06DEA">
      <w:pPr>
        <w:pStyle w:val="Indholdsfortegnelse1"/>
        <w:rPr>
          <w:rFonts w:asciiTheme="minorHAnsi" w:eastAsiaTheme="minorEastAsia" w:hAnsiTheme="minorHAnsi" w:cstheme="minorBidi"/>
          <w:noProof/>
          <w:sz w:val="22"/>
          <w:szCs w:val="22"/>
        </w:rPr>
      </w:pPr>
      <w:r w:rsidRPr="002C4389">
        <w:rPr>
          <w:noProof/>
          <w:color w:val="000000"/>
        </w:rPr>
        <w:t>22</w:t>
      </w:r>
      <w:r>
        <w:rPr>
          <w:rFonts w:asciiTheme="minorHAnsi" w:eastAsiaTheme="minorEastAsia" w:hAnsiTheme="minorHAnsi" w:cstheme="minorBidi"/>
          <w:noProof/>
          <w:sz w:val="22"/>
          <w:szCs w:val="22"/>
        </w:rPr>
        <w:tab/>
      </w:r>
      <w:r w:rsidRPr="002C4389">
        <w:rPr>
          <w:noProof/>
          <w:color w:val="000000"/>
        </w:rPr>
        <w:t>Analyse af mulighederne for at styrket uddannelsesmiljø i Fredericia</w:t>
      </w:r>
      <w:r>
        <w:rPr>
          <w:noProof/>
        </w:rPr>
        <w:tab/>
      </w:r>
      <w:r>
        <w:rPr>
          <w:noProof/>
        </w:rPr>
        <w:fldChar w:fldCharType="begin"/>
      </w:r>
      <w:r>
        <w:rPr>
          <w:noProof/>
        </w:rPr>
        <w:instrText xml:space="preserve"> PAGEREF _Toc484099169 \h </w:instrText>
      </w:r>
      <w:r>
        <w:rPr>
          <w:noProof/>
        </w:rPr>
      </w:r>
      <w:r>
        <w:rPr>
          <w:noProof/>
        </w:rPr>
        <w:fldChar w:fldCharType="separate"/>
      </w:r>
      <w:r>
        <w:rPr>
          <w:noProof/>
        </w:rPr>
        <w:t>9</w:t>
      </w:r>
      <w:r>
        <w:rPr>
          <w:noProof/>
        </w:rPr>
        <w:fldChar w:fldCharType="end"/>
      </w:r>
    </w:p>
    <w:p w:rsidR="00A06DEA" w:rsidRDefault="00A06DEA">
      <w:pPr>
        <w:pStyle w:val="Indholdsfortegnelse1"/>
        <w:rPr>
          <w:rFonts w:asciiTheme="minorHAnsi" w:eastAsiaTheme="minorEastAsia" w:hAnsiTheme="minorHAnsi" w:cstheme="minorBidi"/>
          <w:noProof/>
          <w:sz w:val="22"/>
          <w:szCs w:val="22"/>
        </w:rPr>
      </w:pPr>
      <w:r w:rsidRPr="002C4389">
        <w:rPr>
          <w:noProof/>
          <w:color w:val="000000"/>
        </w:rPr>
        <w:t>23</w:t>
      </w:r>
      <w:r>
        <w:rPr>
          <w:rFonts w:asciiTheme="minorHAnsi" w:eastAsiaTheme="minorEastAsia" w:hAnsiTheme="minorHAnsi" w:cstheme="minorBidi"/>
          <w:noProof/>
          <w:sz w:val="22"/>
          <w:szCs w:val="22"/>
        </w:rPr>
        <w:tab/>
      </w:r>
      <w:r w:rsidRPr="002C4389">
        <w:rPr>
          <w:noProof/>
          <w:color w:val="000000"/>
        </w:rPr>
        <w:t>Innovatorium Fredericia (Makerspace)</w:t>
      </w:r>
      <w:r>
        <w:rPr>
          <w:noProof/>
        </w:rPr>
        <w:tab/>
      </w:r>
      <w:r>
        <w:rPr>
          <w:noProof/>
        </w:rPr>
        <w:fldChar w:fldCharType="begin"/>
      </w:r>
      <w:r>
        <w:rPr>
          <w:noProof/>
        </w:rPr>
        <w:instrText xml:space="preserve"> PAGEREF _Toc484099170 \h </w:instrText>
      </w:r>
      <w:r>
        <w:rPr>
          <w:noProof/>
        </w:rPr>
      </w:r>
      <w:r>
        <w:rPr>
          <w:noProof/>
        </w:rPr>
        <w:fldChar w:fldCharType="separate"/>
      </w:r>
      <w:r>
        <w:rPr>
          <w:noProof/>
        </w:rPr>
        <w:t>11</w:t>
      </w:r>
      <w:r>
        <w:rPr>
          <w:noProof/>
        </w:rPr>
        <w:fldChar w:fldCharType="end"/>
      </w:r>
    </w:p>
    <w:p w:rsidR="00A06DEA" w:rsidRDefault="00A06DEA">
      <w:pPr>
        <w:pStyle w:val="Indholdsfortegnelse1"/>
        <w:rPr>
          <w:rFonts w:asciiTheme="minorHAnsi" w:eastAsiaTheme="minorEastAsia" w:hAnsiTheme="minorHAnsi" w:cstheme="minorBidi"/>
          <w:noProof/>
          <w:sz w:val="22"/>
          <w:szCs w:val="22"/>
        </w:rPr>
      </w:pPr>
      <w:r w:rsidRPr="002C4389">
        <w:rPr>
          <w:noProof/>
          <w:color w:val="000000"/>
        </w:rPr>
        <w:t>24</w:t>
      </w:r>
      <w:r>
        <w:rPr>
          <w:rFonts w:asciiTheme="minorHAnsi" w:eastAsiaTheme="minorEastAsia" w:hAnsiTheme="minorHAnsi" w:cstheme="minorBidi"/>
          <w:noProof/>
          <w:sz w:val="22"/>
          <w:szCs w:val="22"/>
        </w:rPr>
        <w:tab/>
      </w:r>
      <w:r w:rsidRPr="002C4389">
        <w:rPr>
          <w:noProof/>
          <w:color w:val="000000"/>
        </w:rPr>
        <w:t>Eventuelt</w:t>
      </w:r>
      <w:r>
        <w:rPr>
          <w:noProof/>
        </w:rPr>
        <w:tab/>
      </w:r>
      <w:r>
        <w:rPr>
          <w:noProof/>
        </w:rPr>
        <w:fldChar w:fldCharType="begin"/>
      </w:r>
      <w:r>
        <w:rPr>
          <w:noProof/>
        </w:rPr>
        <w:instrText xml:space="preserve"> PAGEREF _Toc484099171 \h </w:instrText>
      </w:r>
      <w:r>
        <w:rPr>
          <w:noProof/>
        </w:rPr>
      </w:r>
      <w:r>
        <w:rPr>
          <w:noProof/>
        </w:rPr>
        <w:fldChar w:fldCharType="separate"/>
      </w:r>
      <w:r>
        <w:rPr>
          <w:noProof/>
        </w:rPr>
        <w:t>14</w:t>
      </w:r>
      <w:r>
        <w:rPr>
          <w:noProof/>
        </w:rPr>
        <w:fldChar w:fldCharType="end"/>
      </w:r>
    </w:p>
    <w:p w:rsidR="00CA07BB" w:rsidRDefault="00A06DEA" w:rsidP="005203C1">
      <w:r>
        <w:fldChar w:fldCharType="end"/>
      </w:r>
      <w:bookmarkStart w:id="3" w:name="_GoBack"/>
      <w:bookmarkEnd w:id="3"/>
    </w:p>
    <w:p w:rsidR="00A06DEA" w:rsidRDefault="00A06DEA">
      <w:pPr>
        <w:pStyle w:val="Overskrift1"/>
        <w:pageBreakBefore/>
        <w:textAlignment w:val="top"/>
        <w:divId w:val="934283457"/>
        <w:rPr>
          <w:color w:val="000000"/>
        </w:rPr>
      </w:pPr>
      <w:bookmarkStart w:id="4" w:name="AC_AgendaStart3"/>
      <w:bookmarkStart w:id="5" w:name="_Toc484099162"/>
      <w:bookmarkEnd w:id="4"/>
      <w:r>
        <w:rPr>
          <w:color w:val="000000"/>
        </w:rPr>
        <w:lastRenderedPageBreak/>
        <w:t>18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06DEA">
        <w:trPr>
          <w:divId w:val="934283457"/>
          <w:tblCellSpacing w:w="0" w:type="dxa"/>
        </w:trPr>
        <w:tc>
          <w:tcPr>
            <w:tcW w:w="0" w:type="auto"/>
            <w:hideMark/>
          </w:tcPr>
          <w:p w:rsidR="00A06DEA" w:rsidRDefault="00A06DEA">
            <w:pPr>
              <w:rPr>
                <w:color w:val="000000"/>
              </w:rPr>
            </w:pPr>
          </w:p>
        </w:tc>
        <w:tc>
          <w:tcPr>
            <w:tcW w:w="1250" w:type="pct"/>
            <w:hideMark/>
          </w:tcPr>
          <w:p w:rsidR="00A06DEA" w:rsidRDefault="00A06DEA">
            <w:pPr>
              <w:rPr>
                <w:color w:val="000000"/>
              </w:rPr>
            </w:pPr>
            <w:r>
              <w:rPr>
                <w:color w:val="000000"/>
              </w:rPr>
              <w:t>Sagsnr.:</w:t>
            </w:r>
          </w:p>
        </w:tc>
        <w:tc>
          <w:tcPr>
            <w:tcW w:w="3750" w:type="pct"/>
            <w:hideMark/>
          </w:tcPr>
          <w:p w:rsidR="00A06DEA" w:rsidRDefault="00A06DEA">
            <w:pPr>
              <w:jc w:val="right"/>
              <w:rPr>
                <w:color w:val="000000"/>
              </w:rPr>
            </w:pPr>
            <w:r>
              <w:rPr>
                <w:color w:val="000000"/>
              </w:rPr>
              <w:t>Sagen afgøres i: Uddannelsesudvalget</w:t>
            </w:r>
          </w:p>
        </w:tc>
      </w:tr>
    </w:tbl>
    <w:p w:rsidR="00A06DEA" w:rsidRDefault="00A06DEA">
      <w:pPr>
        <w:divId w:val="934283457"/>
        <w:rPr>
          <w:rFonts w:ascii="Times New Roman" w:hAnsi="Times New Roman"/>
          <w:sz w:val="24"/>
          <w:szCs w:val="24"/>
        </w:rPr>
      </w:pPr>
    </w:p>
    <w:p w:rsidR="00A06DEA" w:rsidRDefault="00A06DEA">
      <w:pPr>
        <w:pStyle w:val="agendabullettitle"/>
        <w:divId w:val="934283457"/>
      </w:pPr>
      <w:r>
        <w:t xml:space="preserve">Indstillinger: </w:t>
      </w:r>
    </w:p>
    <w:p w:rsidR="00A06DEA" w:rsidRDefault="00A06DEA">
      <w:pPr>
        <w:pStyle w:val="NormalWeb"/>
        <w:divId w:val="934283457"/>
      </w:pPr>
      <w:r>
        <w:t>Politik og Kommunikation indstiller, at dagsorden godkendes.</w:t>
      </w:r>
      <w:bookmarkStart w:id="6" w:name="AcadreMMBulletLastPosition"/>
    </w:p>
    <w:p w:rsidR="00A06DEA" w:rsidRDefault="00A06DEA">
      <w:pPr>
        <w:divId w:val="934283457"/>
      </w:pPr>
    </w:p>
    <w:p w:rsidR="00A06DEA" w:rsidRDefault="00A06DEA">
      <w:pPr>
        <w:pStyle w:val="agendabullettitle"/>
        <w:divId w:val="934283457"/>
      </w:pPr>
      <w:r>
        <w:t xml:space="preserve">Bilag: </w:t>
      </w:r>
    </w:p>
    <w:p w:rsidR="00A06DEA" w:rsidRDefault="00A06DEA">
      <w:pPr>
        <w:pStyle w:val="agendabullettitle"/>
        <w:divId w:val="934283457"/>
      </w:pPr>
      <w:r>
        <w:t xml:space="preserve">Beslutning i Uddannelsesudvalget den 31-05-2017: </w:t>
      </w:r>
    </w:p>
    <w:p w:rsidR="00A06DEA" w:rsidRDefault="00A06DEA">
      <w:pPr>
        <w:pStyle w:val="NormalWeb"/>
        <w:divId w:val="934283457"/>
      </w:pPr>
      <w:r>
        <w:t>Godkendt.</w:t>
      </w:r>
    </w:p>
    <w:p w:rsidR="00A06DEA" w:rsidRDefault="00A06DEA">
      <w:pPr>
        <w:divId w:val="934283457"/>
      </w:pPr>
    </w:p>
    <w:p w:rsidR="00A06DEA" w:rsidRDefault="00A06DEA">
      <w:pPr>
        <w:pStyle w:val="agendabullettext"/>
        <w:divId w:val="934283457"/>
      </w:pPr>
      <w:r>
        <w:t>Fraværende: Laila Løhde Møller</w:t>
      </w:r>
    </w:p>
    <w:p w:rsidR="00A06DEA" w:rsidRDefault="00A06DEA">
      <w:pPr>
        <w:divId w:val="934283457"/>
      </w:pPr>
    </w:p>
    <w:p w:rsidR="00A06DEA" w:rsidRDefault="00A06DEA">
      <w:pPr>
        <w:pStyle w:val="Overskrift1"/>
        <w:pageBreakBefore/>
        <w:textAlignment w:val="top"/>
        <w:divId w:val="934283457"/>
        <w:rPr>
          <w:color w:val="000000"/>
        </w:rPr>
      </w:pPr>
      <w:bookmarkStart w:id="7" w:name="_Toc484099163"/>
      <w:r>
        <w:rPr>
          <w:color w:val="000000"/>
        </w:rPr>
        <w:lastRenderedPageBreak/>
        <w:t>19</w:t>
      </w:r>
      <w:r>
        <w:rPr>
          <w:color w:val="000000"/>
        </w:rPr>
        <w:tab/>
        <w:t>Status på Uddannelsespolitikken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06DEA">
        <w:trPr>
          <w:divId w:val="934283457"/>
          <w:tblCellSpacing w:w="0" w:type="dxa"/>
        </w:trPr>
        <w:tc>
          <w:tcPr>
            <w:tcW w:w="0" w:type="auto"/>
            <w:hideMark/>
          </w:tcPr>
          <w:p w:rsidR="00A06DEA" w:rsidRDefault="00A06DEA">
            <w:pPr>
              <w:rPr>
                <w:color w:val="000000"/>
              </w:rPr>
            </w:pPr>
          </w:p>
        </w:tc>
        <w:tc>
          <w:tcPr>
            <w:tcW w:w="1250" w:type="pct"/>
            <w:hideMark/>
          </w:tcPr>
          <w:p w:rsidR="00A06DEA" w:rsidRDefault="00A06DEA">
            <w:pPr>
              <w:rPr>
                <w:color w:val="000000"/>
              </w:rPr>
            </w:pPr>
            <w:r>
              <w:rPr>
                <w:color w:val="000000"/>
              </w:rPr>
              <w:t>Sagsnr.:16/6079</w:t>
            </w:r>
          </w:p>
        </w:tc>
        <w:tc>
          <w:tcPr>
            <w:tcW w:w="3750" w:type="pct"/>
            <w:hideMark/>
          </w:tcPr>
          <w:p w:rsidR="00A06DEA" w:rsidRDefault="00A06DEA">
            <w:pPr>
              <w:jc w:val="right"/>
              <w:rPr>
                <w:color w:val="000000"/>
              </w:rPr>
            </w:pPr>
            <w:r>
              <w:rPr>
                <w:color w:val="000000"/>
              </w:rPr>
              <w:t>Sagen afgøres i: Uddannelsesudvalget</w:t>
            </w:r>
          </w:p>
        </w:tc>
      </w:tr>
    </w:tbl>
    <w:p w:rsidR="00A06DEA" w:rsidRDefault="00A06DEA">
      <w:pPr>
        <w:divId w:val="934283457"/>
        <w:rPr>
          <w:rFonts w:ascii="Times New Roman" w:hAnsi="Times New Roman"/>
          <w:sz w:val="24"/>
          <w:szCs w:val="24"/>
        </w:rPr>
      </w:pPr>
    </w:p>
    <w:p w:rsidR="00A06DEA" w:rsidRDefault="00A06DEA">
      <w:pPr>
        <w:pStyle w:val="agendabullettitle"/>
        <w:divId w:val="934283457"/>
      </w:pPr>
      <w:r>
        <w:t xml:space="preserve">Sagsresumé: </w:t>
      </w:r>
    </w:p>
    <w:p w:rsidR="00A06DEA" w:rsidRDefault="00A06DEA">
      <w:pPr>
        <w:pStyle w:val="Overskrift1"/>
        <w:textAlignment w:val="top"/>
        <w:divId w:val="934283457"/>
      </w:pPr>
      <w:bookmarkStart w:id="8" w:name="_Toc484099164"/>
      <w:r>
        <w:rPr>
          <w:b w:val="0"/>
          <w:bCs w:val="0"/>
          <w:color w:val="000000"/>
        </w:rPr>
        <w:t>Byrådet godkendte på byrådsmødet d. 8. maj 2017 uddannelsespolitikken.</w:t>
      </w:r>
      <w:bookmarkEnd w:id="8"/>
      <w:r>
        <w:rPr>
          <w:b w:val="0"/>
          <w:bCs w:val="0"/>
          <w:color w:val="000000"/>
        </w:rPr>
        <w:t xml:space="preserve"> </w:t>
      </w:r>
    </w:p>
    <w:p w:rsidR="00A06DEA" w:rsidRDefault="00A06DEA">
      <w:pPr>
        <w:pStyle w:val="Overskrift1"/>
        <w:textAlignment w:val="top"/>
        <w:divId w:val="934283457"/>
      </w:pPr>
      <w:bookmarkStart w:id="9" w:name="_Toc484099165"/>
      <w:r>
        <w:rPr>
          <w:b w:val="0"/>
          <w:bCs w:val="0"/>
          <w:color w:val="000000"/>
        </w:rPr>
        <w:t>Uddannelsesudvalget bedes evaluere processen og tage stilling til hvordan forordet skal udmønte sig.</w:t>
      </w:r>
      <w:bookmarkEnd w:id="9"/>
      <w:r>
        <w:rPr>
          <w:b w:val="0"/>
          <w:bCs w:val="0"/>
          <w:color w:val="000000"/>
        </w:rPr>
        <w:t xml:space="preserve"> </w:t>
      </w:r>
    </w:p>
    <w:p w:rsidR="00A06DEA" w:rsidRDefault="00A06DEA">
      <w:pPr>
        <w:pStyle w:val="NormalWeb"/>
        <w:divId w:val="934283457"/>
        <w:rPr>
          <w:rFonts w:eastAsiaTheme="minorEastAsia"/>
        </w:rPr>
      </w:pPr>
      <w:r>
        <w:t> </w:t>
      </w:r>
    </w:p>
    <w:p w:rsidR="00A06DEA" w:rsidRDefault="00A06DEA">
      <w:pPr>
        <w:pStyle w:val="NormalWeb"/>
        <w:spacing w:after="240"/>
        <w:divId w:val="934283457"/>
      </w:pPr>
      <w:r>
        <w:t xml:space="preserve">Der har været en politisk anmodning til Økonomiudvalget om, at der blev udarbejdet retningslinjer for brugen af forord i kommunale strategier og politikker med henblik på at klarlægge hvilke politikere, der skal stå som underskriver. </w:t>
      </w:r>
    </w:p>
    <w:p w:rsidR="00A06DEA" w:rsidRDefault="00A06DEA">
      <w:pPr>
        <w:pStyle w:val="NormalWeb"/>
        <w:spacing w:after="240"/>
        <w:divId w:val="934283457"/>
      </w:pPr>
      <w:r>
        <w:t xml:space="preserve">Økonomiudvalget besluttede, at det er formandskabets opgave at sikre, at der i det pågældende udvalg findes en løsning, som hele udvalget bakker op omkring – både med hensyn til underskrivere, foto, opsætning og det konkrete indhold. </w:t>
      </w:r>
    </w:p>
    <w:p w:rsidR="00A06DEA" w:rsidRDefault="00A06DEA">
      <w:pPr>
        <w:pStyle w:val="Overskrift1"/>
        <w:textAlignment w:val="top"/>
        <w:divId w:val="934283457"/>
      </w:pPr>
      <w:bookmarkStart w:id="10" w:name="_Toc484099166"/>
      <w:r>
        <w:rPr>
          <w:b w:val="0"/>
          <w:bCs w:val="0"/>
          <w:color w:val="000000"/>
        </w:rPr>
        <w:t>Der gives på mødet en kort status på arbejdet med uddannelsespolitikkens indsatsspor, hvorefter udvalget bedes prioritere det videre arbejde med indsatssporene. Dertil gennemgås Uddannelsesudvalgets kommissorium, som en status på udvalgets arbejde.</w:t>
      </w:r>
      <w:bookmarkEnd w:id="10"/>
      <w:r>
        <w:rPr>
          <w:b w:val="0"/>
          <w:bCs w:val="0"/>
          <w:color w:val="000000"/>
        </w:rPr>
        <w:t xml:space="preserve">     </w:t>
      </w:r>
    </w:p>
    <w:p w:rsidR="00A06DEA" w:rsidRDefault="00A06DEA">
      <w:pPr>
        <w:divId w:val="934283457"/>
      </w:pPr>
    </w:p>
    <w:p w:rsidR="00A06DEA" w:rsidRDefault="00A06DEA">
      <w:pPr>
        <w:pStyle w:val="agendabullettitle"/>
        <w:divId w:val="934283457"/>
      </w:pPr>
      <w:r>
        <w:t xml:space="preserve">Indstillinger: </w:t>
      </w:r>
    </w:p>
    <w:p w:rsidR="00A06DEA" w:rsidRDefault="00A06DEA">
      <w:pPr>
        <w:pStyle w:val="NormalWeb"/>
        <w:divId w:val="934283457"/>
      </w:pPr>
      <w:r>
        <w:t xml:space="preserve">Politik og Kommunikation indstiller, at Uddannelsesudvalget: </w:t>
      </w:r>
    </w:p>
    <w:p w:rsidR="00A06DEA" w:rsidRDefault="00A06DEA">
      <w:pPr>
        <w:pStyle w:val="NormalWeb"/>
        <w:divId w:val="934283457"/>
      </w:pPr>
      <w:r>
        <w:t> </w:t>
      </w:r>
    </w:p>
    <w:p w:rsidR="00A06DEA" w:rsidRDefault="00A06DEA" w:rsidP="00A06DEA">
      <w:pPr>
        <w:numPr>
          <w:ilvl w:val="0"/>
          <w:numId w:val="14"/>
        </w:numPr>
        <w:spacing w:before="100" w:beforeAutospacing="1" w:after="100" w:afterAutospacing="1"/>
        <w:divId w:val="934283457"/>
      </w:pPr>
      <w:r>
        <w:t>Evaluerer processen med udarbejdelse af uddannelsespolitikken</w:t>
      </w:r>
    </w:p>
    <w:p w:rsidR="00A06DEA" w:rsidRDefault="00A06DEA">
      <w:pPr>
        <w:pStyle w:val="NormalWeb"/>
        <w:ind w:left="720"/>
        <w:divId w:val="934283457"/>
        <w:rPr>
          <w:rFonts w:eastAsiaTheme="minorEastAsia"/>
        </w:rPr>
      </w:pPr>
      <w:r>
        <w:t> </w:t>
      </w:r>
    </w:p>
    <w:p w:rsidR="00A06DEA" w:rsidRDefault="00A06DEA" w:rsidP="00A06DEA">
      <w:pPr>
        <w:numPr>
          <w:ilvl w:val="0"/>
          <w:numId w:val="15"/>
        </w:numPr>
        <w:spacing w:before="100" w:beforeAutospacing="1" w:after="100" w:afterAutospacing="1"/>
        <w:divId w:val="934283457"/>
      </w:pPr>
      <w:r>
        <w:t>Beslutter udformningen af forordet og præsentation af uddannelsespolitikken</w:t>
      </w:r>
    </w:p>
    <w:p w:rsidR="00A06DEA" w:rsidRDefault="00A06DEA">
      <w:pPr>
        <w:pStyle w:val="NormalWeb"/>
        <w:divId w:val="934283457"/>
        <w:rPr>
          <w:rFonts w:eastAsiaTheme="minorEastAsia"/>
        </w:rPr>
      </w:pPr>
      <w:r>
        <w:t> </w:t>
      </w:r>
    </w:p>
    <w:p w:rsidR="00A06DEA" w:rsidRDefault="00A06DEA" w:rsidP="00A06DEA">
      <w:pPr>
        <w:numPr>
          <w:ilvl w:val="0"/>
          <w:numId w:val="16"/>
        </w:numPr>
        <w:spacing w:before="100" w:beforeAutospacing="1" w:after="100" w:afterAutospacing="1"/>
        <w:divId w:val="934283457"/>
      </w:pPr>
      <w:r>
        <w:t xml:space="preserve">Drøfter og prioriterer det videre arbejde med indsatssporene. </w:t>
      </w:r>
    </w:p>
    <w:p w:rsidR="00A06DEA" w:rsidRDefault="00A06DEA">
      <w:pPr>
        <w:divId w:val="934283457"/>
      </w:pPr>
    </w:p>
    <w:p w:rsidR="00A06DEA" w:rsidRDefault="00A06DEA">
      <w:pPr>
        <w:pStyle w:val="agendabullettitle"/>
        <w:divId w:val="934283457"/>
      </w:pPr>
      <w:r>
        <w:t xml:space="preserve">Bilag: </w:t>
      </w:r>
    </w:p>
    <w:p w:rsidR="00A06DEA" w:rsidRDefault="00A06DEA">
      <w:pPr>
        <w:textAlignment w:val="top"/>
        <w:divId w:val="1883860489"/>
        <w:rPr>
          <w:color w:val="000000"/>
        </w:rPr>
      </w:pPr>
      <w:r>
        <w:rPr>
          <w:color w:val="000000"/>
        </w:rPr>
        <w:t>Åben - Fredericia Byråds Uddannelsespolitik 2017 - 2021.pdf</w:t>
      </w:r>
    </w:p>
    <w:p w:rsidR="00A06DEA" w:rsidRDefault="00A06DEA">
      <w:pPr>
        <w:textAlignment w:val="top"/>
        <w:divId w:val="2011980657"/>
        <w:rPr>
          <w:color w:val="000000"/>
        </w:rPr>
      </w:pPr>
      <w:r>
        <w:rPr>
          <w:color w:val="000000"/>
        </w:rPr>
        <w:t>Åben - Kommissorium for Uddannelsesudvalget</w:t>
      </w:r>
    </w:p>
    <w:p w:rsidR="00A06DEA" w:rsidRDefault="00A06DEA">
      <w:pPr>
        <w:divId w:val="934283457"/>
        <w:rPr>
          <w:rFonts w:ascii="Times New Roman" w:hAnsi="Times New Roman"/>
          <w:sz w:val="24"/>
          <w:szCs w:val="24"/>
        </w:rPr>
      </w:pPr>
    </w:p>
    <w:p w:rsidR="00A06DEA" w:rsidRDefault="00A06DEA">
      <w:pPr>
        <w:pStyle w:val="agendabullettitle"/>
        <w:divId w:val="934283457"/>
      </w:pPr>
      <w:r>
        <w:t xml:space="preserve">Beslutning i Uddannelsesudvalget den 31-05-2017: </w:t>
      </w:r>
    </w:p>
    <w:p w:rsidR="00A06DEA" w:rsidRDefault="00A06DEA">
      <w:pPr>
        <w:pStyle w:val="NormalWeb"/>
        <w:divId w:val="934283457"/>
      </w:pPr>
      <w:r>
        <w:t>Uddannelsesudvalget drøftede status på arbejdet med uddannelsespolitikken og udvalgets kommissorium.</w:t>
      </w:r>
    </w:p>
    <w:p w:rsidR="00A06DEA" w:rsidRDefault="00A06DEA">
      <w:pPr>
        <w:pStyle w:val="NormalWeb"/>
        <w:divId w:val="934283457"/>
      </w:pPr>
      <w:r>
        <w:t> </w:t>
      </w:r>
    </w:p>
    <w:p w:rsidR="00A06DEA" w:rsidRDefault="00A06DEA">
      <w:pPr>
        <w:pStyle w:val="NormalWeb"/>
        <w:divId w:val="934283457"/>
      </w:pPr>
      <w:r>
        <w:lastRenderedPageBreak/>
        <w:t>Politik og Kommunikation udarbejder et forord til uddannelsespolitikken, som sendes rundt til godkendelse.</w:t>
      </w:r>
    </w:p>
    <w:p w:rsidR="00A06DEA" w:rsidRDefault="00A06DEA">
      <w:pPr>
        <w:divId w:val="934283457"/>
      </w:pPr>
    </w:p>
    <w:p w:rsidR="00A06DEA" w:rsidRDefault="00A06DEA">
      <w:pPr>
        <w:pStyle w:val="agendabullettext"/>
        <w:divId w:val="934283457"/>
      </w:pPr>
      <w:r>
        <w:t>Fraværende: Laila Løhde Møller</w:t>
      </w:r>
    </w:p>
    <w:p w:rsidR="00A06DEA" w:rsidRDefault="00A06DEA">
      <w:pPr>
        <w:divId w:val="934283457"/>
      </w:pPr>
    </w:p>
    <w:p w:rsidR="00A06DEA" w:rsidRDefault="00A06DEA">
      <w:pPr>
        <w:pStyle w:val="Overskrift1"/>
        <w:pageBreakBefore/>
        <w:textAlignment w:val="top"/>
        <w:divId w:val="934283457"/>
        <w:rPr>
          <w:color w:val="000000"/>
        </w:rPr>
      </w:pPr>
      <w:bookmarkStart w:id="11" w:name="_Toc484099167"/>
      <w:r>
        <w:rPr>
          <w:color w:val="000000"/>
        </w:rPr>
        <w:lastRenderedPageBreak/>
        <w:t>20</w:t>
      </w:r>
      <w:r>
        <w:rPr>
          <w:color w:val="000000"/>
        </w:rPr>
        <w:tab/>
        <w:t>Lukket - Godkendelse af samarbejdsaftale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06DEA">
        <w:trPr>
          <w:divId w:val="934283457"/>
          <w:tblCellSpacing w:w="0" w:type="dxa"/>
        </w:trPr>
        <w:tc>
          <w:tcPr>
            <w:tcW w:w="0" w:type="auto"/>
            <w:hideMark/>
          </w:tcPr>
          <w:p w:rsidR="00A06DEA" w:rsidRDefault="00A06DEA">
            <w:pPr>
              <w:rPr>
                <w:color w:val="000000"/>
              </w:rPr>
            </w:pPr>
          </w:p>
        </w:tc>
        <w:tc>
          <w:tcPr>
            <w:tcW w:w="1250" w:type="pct"/>
            <w:hideMark/>
          </w:tcPr>
          <w:p w:rsidR="00A06DEA" w:rsidRDefault="00A06DEA">
            <w:pPr>
              <w:rPr>
                <w:color w:val="000000"/>
              </w:rPr>
            </w:pPr>
            <w:r>
              <w:rPr>
                <w:color w:val="000000"/>
              </w:rPr>
              <w:t>Sagsnr.:17/3626</w:t>
            </w:r>
          </w:p>
        </w:tc>
        <w:tc>
          <w:tcPr>
            <w:tcW w:w="3750" w:type="pct"/>
            <w:hideMark/>
          </w:tcPr>
          <w:p w:rsidR="00A06DEA" w:rsidRDefault="00A06DEA">
            <w:pPr>
              <w:jc w:val="right"/>
              <w:rPr>
                <w:color w:val="000000"/>
              </w:rPr>
            </w:pPr>
            <w:r>
              <w:rPr>
                <w:color w:val="000000"/>
              </w:rPr>
              <w:t>Sagen afgøres i: Uddannelsesudvalget</w:t>
            </w:r>
          </w:p>
        </w:tc>
      </w:tr>
    </w:tbl>
    <w:p w:rsidR="00A06DEA" w:rsidRDefault="00A06DEA">
      <w:pPr>
        <w:divId w:val="934283457"/>
        <w:rPr>
          <w:rFonts w:ascii="Times New Roman" w:hAnsi="Times New Roman"/>
          <w:sz w:val="24"/>
          <w:szCs w:val="24"/>
        </w:rPr>
      </w:pPr>
    </w:p>
    <w:p w:rsidR="00A06DEA" w:rsidRDefault="00A06DEA">
      <w:pPr>
        <w:pStyle w:val="Overskrift1"/>
        <w:pageBreakBefore/>
        <w:textAlignment w:val="top"/>
        <w:divId w:val="934283457"/>
        <w:rPr>
          <w:color w:val="000000"/>
        </w:rPr>
      </w:pPr>
      <w:bookmarkStart w:id="12" w:name="_Toc484099168"/>
      <w:r>
        <w:rPr>
          <w:color w:val="000000"/>
        </w:rPr>
        <w:lastRenderedPageBreak/>
        <w:t>21</w:t>
      </w:r>
      <w:r>
        <w:rPr>
          <w:color w:val="000000"/>
        </w:rPr>
        <w:tab/>
        <w:t>Godkendelse af projekt om iværksætteri</w:t>
      </w:r>
      <w:bookmarkEnd w:id="12"/>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06DEA">
        <w:trPr>
          <w:divId w:val="934283457"/>
          <w:tblCellSpacing w:w="0" w:type="dxa"/>
        </w:trPr>
        <w:tc>
          <w:tcPr>
            <w:tcW w:w="0" w:type="auto"/>
            <w:hideMark/>
          </w:tcPr>
          <w:p w:rsidR="00A06DEA" w:rsidRDefault="00A06DEA">
            <w:pPr>
              <w:rPr>
                <w:color w:val="000000"/>
              </w:rPr>
            </w:pPr>
          </w:p>
        </w:tc>
        <w:tc>
          <w:tcPr>
            <w:tcW w:w="1250" w:type="pct"/>
            <w:hideMark/>
          </w:tcPr>
          <w:p w:rsidR="00A06DEA" w:rsidRDefault="00A06DEA">
            <w:pPr>
              <w:rPr>
                <w:color w:val="000000"/>
              </w:rPr>
            </w:pPr>
            <w:r>
              <w:rPr>
                <w:color w:val="000000"/>
              </w:rPr>
              <w:t>Sagsnr.:16/6078</w:t>
            </w:r>
          </w:p>
        </w:tc>
        <w:tc>
          <w:tcPr>
            <w:tcW w:w="3750" w:type="pct"/>
            <w:hideMark/>
          </w:tcPr>
          <w:p w:rsidR="00A06DEA" w:rsidRDefault="00A06DEA">
            <w:pPr>
              <w:jc w:val="right"/>
              <w:rPr>
                <w:color w:val="000000"/>
              </w:rPr>
            </w:pPr>
            <w:r>
              <w:rPr>
                <w:color w:val="000000"/>
              </w:rPr>
              <w:t>Sagen afgøres i: Uddannelsesudvalget</w:t>
            </w:r>
          </w:p>
        </w:tc>
      </w:tr>
    </w:tbl>
    <w:p w:rsidR="00A06DEA" w:rsidRDefault="00A06DEA">
      <w:pPr>
        <w:divId w:val="934283457"/>
        <w:rPr>
          <w:rFonts w:ascii="Times New Roman" w:hAnsi="Times New Roman"/>
          <w:sz w:val="24"/>
          <w:szCs w:val="24"/>
        </w:rPr>
      </w:pPr>
    </w:p>
    <w:p w:rsidR="00A06DEA" w:rsidRDefault="00A06DEA">
      <w:pPr>
        <w:pStyle w:val="agendabullettitle"/>
        <w:divId w:val="934283457"/>
      </w:pPr>
      <w:r>
        <w:t xml:space="preserve">Sagsresumé: </w:t>
      </w:r>
    </w:p>
    <w:p w:rsidR="00A06DEA" w:rsidRDefault="00A06DEA">
      <w:pPr>
        <w:pStyle w:val="NormalWeb"/>
        <w:divId w:val="934283457"/>
      </w:pPr>
      <w:r>
        <w:t>Uddannelsesudvalget har jf. kommissoriet et fokus på at understøtte iværksætteri i samarbejde med Business Fredericia – og formålet er at skabe sammenhæng og synergi mellem uddannelser, innovation og iværksætteri.</w:t>
      </w:r>
    </w:p>
    <w:p w:rsidR="00A06DEA" w:rsidRDefault="00A06DEA">
      <w:pPr>
        <w:pStyle w:val="NormalWeb"/>
        <w:divId w:val="934283457"/>
      </w:pPr>
      <w:r>
        <w:rPr>
          <w:b/>
          <w:bCs/>
        </w:rPr>
        <w:t> </w:t>
      </w:r>
    </w:p>
    <w:p w:rsidR="00A06DEA" w:rsidRDefault="00A06DEA">
      <w:pPr>
        <w:pStyle w:val="NormalWeb"/>
        <w:divId w:val="934283457"/>
      </w:pPr>
      <w:r>
        <w:rPr>
          <w:b/>
          <w:bCs/>
        </w:rPr>
        <w:t>Sagsbeskrivelse:</w:t>
      </w:r>
    </w:p>
    <w:p w:rsidR="00A06DEA" w:rsidRDefault="00A06DEA">
      <w:pPr>
        <w:pStyle w:val="NormalWeb"/>
        <w:divId w:val="934283457"/>
      </w:pPr>
      <w:r>
        <w:t> </w:t>
      </w:r>
    </w:p>
    <w:p w:rsidR="00A06DEA" w:rsidRDefault="00A06DEA">
      <w:pPr>
        <w:pStyle w:val="NormalWeb"/>
        <w:divId w:val="934283457"/>
      </w:pPr>
      <w:r>
        <w:t xml:space="preserve">I budget 2016 afsatte byrådet 0,5 mio. kr. i 2016 og 0,5 mio. kr. i 2017 til at understøtte etableringen og udviklingen af samarbejde med lokale virksomheder om at skabe innovations- og inkubationsfaciliteter med særlig fokus på iværksætteri. </w:t>
      </w:r>
    </w:p>
    <w:p w:rsidR="00A06DEA" w:rsidRDefault="00A06DEA">
      <w:pPr>
        <w:pStyle w:val="NormalWeb"/>
        <w:divId w:val="934283457"/>
      </w:pPr>
      <w:r>
        <w:t> </w:t>
      </w:r>
    </w:p>
    <w:p w:rsidR="00A06DEA" w:rsidRDefault="00A06DEA">
      <w:pPr>
        <w:pStyle w:val="NormalWeb"/>
        <w:divId w:val="934283457"/>
      </w:pPr>
      <w:r>
        <w:t xml:space="preserve">Ét af indsatssporene i den uddannelsespolitiske strategi er erhvervsudvikling og iværksætteri. Der skal være et særligt fokus på at understøtte iværksætteri i samarbejde med Business Fredericia og skabe sammenhæng og synergi mellem uddannelser, innovation, iværksætteri og inkubation. Endvidere skal der fremmes iværksætteri i 10. klasse, på ungdomsuddannelserne og de videregående uddannelser, samt gøres en særlig indsats for at få flere unge på erhvervsuddannelser. </w:t>
      </w:r>
    </w:p>
    <w:p w:rsidR="00A06DEA" w:rsidRDefault="00A06DEA">
      <w:pPr>
        <w:pStyle w:val="NormalWeb"/>
        <w:divId w:val="934283457"/>
      </w:pPr>
      <w:r>
        <w:t> </w:t>
      </w:r>
    </w:p>
    <w:p w:rsidR="00A06DEA" w:rsidRDefault="00A06DEA">
      <w:pPr>
        <w:pStyle w:val="NormalWeb"/>
        <w:divId w:val="934283457"/>
      </w:pPr>
      <w:r>
        <w:t>På udvalgsmødet d. 29. marts 2017 besluttede Uddannelsesudvalget at igangsætte et udviklingsprojekt i efteråret 2017, der skal fremme iværksætteri og erhvervsuddannelser for en relevant gruppe elever i 10. klasse og på Produktionsskolen. Midlerne tildeles 10. klasse, som er projektleder på projektet, og har ansvaret for at inddrage Produktionsskolen, IBC, EUC Lillebælt og Business Fredericia. Der blev afsat op til 200.000 kr. til initiativet.</w:t>
      </w:r>
    </w:p>
    <w:p w:rsidR="00A06DEA" w:rsidRDefault="00A06DEA">
      <w:pPr>
        <w:pStyle w:val="NormalWeb"/>
        <w:divId w:val="934283457"/>
      </w:pPr>
      <w:r>
        <w:t> </w:t>
      </w:r>
    </w:p>
    <w:p w:rsidR="00A06DEA" w:rsidRDefault="00A06DEA">
      <w:pPr>
        <w:pStyle w:val="NormalWeb"/>
        <w:divId w:val="934283457"/>
      </w:pPr>
      <w:r>
        <w:t xml:space="preserve">Der er nu udarbejdet et beslutningsgrundlag til Uddannelsesudvalget (se vedhæftede). På udvalgsmødet fremlægges en mere detaljeres projektplan og budget.    </w:t>
      </w:r>
    </w:p>
    <w:p w:rsidR="00A06DEA" w:rsidRDefault="00A06DEA">
      <w:pPr>
        <w:divId w:val="934283457"/>
      </w:pPr>
    </w:p>
    <w:p w:rsidR="00A06DEA" w:rsidRDefault="00A06DEA">
      <w:pPr>
        <w:pStyle w:val="agendabullettitle"/>
        <w:divId w:val="934283457"/>
      </w:pPr>
      <w:r>
        <w:t xml:space="preserve">Økonomiske konsekvenser: </w:t>
      </w:r>
    </w:p>
    <w:p w:rsidR="00A06DEA" w:rsidRDefault="00A06DEA">
      <w:pPr>
        <w:pStyle w:val="NormalWeb"/>
        <w:divId w:val="934283457"/>
      </w:pPr>
      <w:r>
        <w:t>Der er afsat op til 200.000 kr. til projektet, som finansieres af Uddannelsesudvalgets midler til innovation og entreprenørskab, hvor der pt. resterer 850.000 kr.</w:t>
      </w:r>
    </w:p>
    <w:p w:rsidR="00A06DEA" w:rsidRDefault="00A06DEA">
      <w:pPr>
        <w:divId w:val="934283457"/>
      </w:pPr>
    </w:p>
    <w:p w:rsidR="00A06DEA" w:rsidRDefault="00A06DEA">
      <w:pPr>
        <w:pStyle w:val="agendabullettitle"/>
        <w:divId w:val="934283457"/>
      </w:pPr>
      <w:r>
        <w:t xml:space="preserve">Indstillinger: </w:t>
      </w:r>
    </w:p>
    <w:p w:rsidR="00A06DEA" w:rsidRDefault="00A06DEA">
      <w:pPr>
        <w:pStyle w:val="NormalWeb"/>
        <w:divId w:val="934283457"/>
      </w:pPr>
      <w:r>
        <w:t>Politik og Kommunikation indstiller, at Uddannelsesudvalget:</w:t>
      </w:r>
    </w:p>
    <w:p w:rsidR="00A06DEA" w:rsidRDefault="00A06DEA">
      <w:pPr>
        <w:pStyle w:val="NormalWeb"/>
        <w:divId w:val="934283457"/>
      </w:pPr>
      <w:r>
        <w:t> </w:t>
      </w:r>
    </w:p>
    <w:p w:rsidR="00A06DEA" w:rsidRDefault="00A06DEA" w:rsidP="00A06DEA">
      <w:pPr>
        <w:numPr>
          <w:ilvl w:val="0"/>
          <w:numId w:val="17"/>
        </w:numPr>
        <w:spacing w:before="100" w:beforeAutospacing="1" w:after="100" w:afterAutospacing="1"/>
        <w:divId w:val="934283457"/>
      </w:pPr>
      <w:r>
        <w:t xml:space="preserve">Godkender projektet </w:t>
      </w:r>
    </w:p>
    <w:p w:rsidR="00A06DEA" w:rsidRDefault="00A06DEA">
      <w:pPr>
        <w:pStyle w:val="NormalWeb"/>
        <w:ind w:left="720"/>
        <w:divId w:val="934283457"/>
        <w:rPr>
          <w:rFonts w:eastAsiaTheme="minorEastAsia"/>
        </w:rPr>
      </w:pPr>
      <w:r>
        <w:t> </w:t>
      </w:r>
    </w:p>
    <w:p w:rsidR="00A06DEA" w:rsidRDefault="00A06DEA" w:rsidP="00A06DEA">
      <w:pPr>
        <w:numPr>
          <w:ilvl w:val="0"/>
          <w:numId w:val="18"/>
        </w:numPr>
        <w:spacing w:before="100" w:beforeAutospacing="1" w:after="100" w:afterAutospacing="1"/>
        <w:divId w:val="934283457"/>
      </w:pPr>
      <w:r>
        <w:t xml:space="preserve">Beslutter finansieringen af projektet med op til 200.000 kr. </w:t>
      </w:r>
    </w:p>
    <w:p w:rsidR="00A06DEA" w:rsidRDefault="00A06DEA">
      <w:pPr>
        <w:divId w:val="934283457"/>
      </w:pPr>
    </w:p>
    <w:p w:rsidR="00A06DEA" w:rsidRDefault="00A06DEA">
      <w:pPr>
        <w:pStyle w:val="agendabullettitle"/>
        <w:divId w:val="934283457"/>
      </w:pPr>
      <w:r>
        <w:t xml:space="preserve">Bilag: </w:t>
      </w:r>
    </w:p>
    <w:p w:rsidR="00A06DEA" w:rsidRDefault="00A06DEA">
      <w:pPr>
        <w:textAlignment w:val="top"/>
        <w:divId w:val="996105675"/>
        <w:rPr>
          <w:color w:val="000000"/>
        </w:rPr>
      </w:pPr>
      <w:r>
        <w:rPr>
          <w:color w:val="000000"/>
        </w:rPr>
        <w:t>Åben - Oplæg til beslutningsgrundlag 10. klasse.docx</w:t>
      </w:r>
    </w:p>
    <w:p w:rsidR="00A06DEA" w:rsidRDefault="00A06DEA">
      <w:pPr>
        <w:divId w:val="934283457"/>
        <w:rPr>
          <w:rFonts w:ascii="Times New Roman" w:hAnsi="Times New Roman"/>
          <w:sz w:val="24"/>
          <w:szCs w:val="24"/>
        </w:rPr>
      </w:pPr>
    </w:p>
    <w:p w:rsidR="00A06DEA" w:rsidRDefault="00A06DEA">
      <w:pPr>
        <w:pStyle w:val="agendabullettitle"/>
        <w:divId w:val="934283457"/>
      </w:pPr>
      <w:r>
        <w:t xml:space="preserve">Beslutning i Uddannelsesudvalget den 31-05-2017: </w:t>
      </w:r>
    </w:p>
    <w:p w:rsidR="00A06DEA" w:rsidRDefault="00A06DEA">
      <w:pPr>
        <w:pStyle w:val="NormalWeb"/>
        <w:divId w:val="934283457"/>
      </w:pPr>
      <w:r>
        <w:t>Godkendt.</w:t>
      </w:r>
    </w:p>
    <w:p w:rsidR="00A06DEA" w:rsidRDefault="00A06DEA">
      <w:pPr>
        <w:divId w:val="934283457"/>
      </w:pPr>
    </w:p>
    <w:p w:rsidR="00A06DEA" w:rsidRDefault="00A06DEA">
      <w:pPr>
        <w:pStyle w:val="agendabullettext"/>
        <w:divId w:val="934283457"/>
      </w:pPr>
      <w:r>
        <w:t>Fraværende: Laila Løhde Møller</w:t>
      </w:r>
    </w:p>
    <w:p w:rsidR="00A06DEA" w:rsidRDefault="00A06DEA">
      <w:pPr>
        <w:divId w:val="934283457"/>
      </w:pPr>
    </w:p>
    <w:p w:rsidR="00A06DEA" w:rsidRDefault="00A06DEA">
      <w:pPr>
        <w:pStyle w:val="Overskrift1"/>
        <w:pageBreakBefore/>
        <w:textAlignment w:val="top"/>
        <w:divId w:val="934283457"/>
        <w:rPr>
          <w:color w:val="000000"/>
        </w:rPr>
      </w:pPr>
      <w:bookmarkStart w:id="13" w:name="_Toc484099169"/>
      <w:r>
        <w:rPr>
          <w:color w:val="000000"/>
        </w:rPr>
        <w:lastRenderedPageBreak/>
        <w:t>22</w:t>
      </w:r>
      <w:r>
        <w:rPr>
          <w:color w:val="000000"/>
        </w:rPr>
        <w:tab/>
        <w:t>Analyse af mulighederne for at styrket uddannelsesmiljø i Fredericia</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06DEA">
        <w:trPr>
          <w:divId w:val="934283457"/>
          <w:tblCellSpacing w:w="0" w:type="dxa"/>
        </w:trPr>
        <w:tc>
          <w:tcPr>
            <w:tcW w:w="0" w:type="auto"/>
            <w:hideMark/>
          </w:tcPr>
          <w:p w:rsidR="00A06DEA" w:rsidRDefault="00A06DEA">
            <w:pPr>
              <w:rPr>
                <w:color w:val="000000"/>
              </w:rPr>
            </w:pPr>
          </w:p>
        </w:tc>
        <w:tc>
          <w:tcPr>
            <w:tcW w:w="1250" w:type="pct"/>
            <w:hideMark/>
          </w:tcPr>
          <w:p w:rsidR="00A06DEA" w:rsidRDefault="00A06DEA">
            <w:pPr>
              <w:rPr>
                <w:color w:val="000000"/>
              </w:rPr>
            </w:pPr>
            <w:r>
              <w:rPr>
                <w:color w:val="000000"/>
              </w:rPr>
              <w:t>Sagsnr.:17/2439</w:t>
            </w:r>
          </w:p>
        </w:tc>
        <w:tc>
          <w:tcPr>
            <w:tcW w:w="3750" w:type="pct"/>
            <w:hideMark/>
          </w:tcPr>
          <w:p w:rsidR="00A06DEA" w:rsidRDefault="00A06DEA">
            <w:pPr>
              <w:jc w:val="right"/>
              <w:rPr>
                <w:color w:val="000000"/>
              </w:rPr>
            </w:pPr>
            <w:r>
              <w:rPr>
                <w:color w:val="000000"/>
              </w:rPr>
              <w:t>Sagen afgøres i: Uddannelsesudvalget</w:t>
            </w:r>
          </w:p>
        </w:tc>
      </w:tr>
    </w:tbl>
    <w:p w:rsidR="00A06DEA" w:rsidRDefault="00A06DEA">
      <w:pPr>
        <w:divId w:val="934283457"/>
        <w:rPr>
          <w:rFonts w:ascii="Times New Roman" w:hAnsi="Times New Roman"/>
          <w:sz w:val="24"/>
          <w:szCs w:val="24"/>
        </w:rPr>
      </w:pPr>
    </w:p>
    <w:p w:rsidR="00A06DEA" w:rsidRDefault="00A06DEA">
      <w:pPr>
        <w:pStyle w:val="agendabullettitle"/>
        <w:divId w:val="934283457"/>
      </w:pPr>
      <w:r>
        <w:t xml:space="preserve">Sagsresumé: </w:t>
      </w:r>
    </w:p>
    <w:p w:rsidR="00A06DEA" w:rsidRDefault="00A06DEA">
      <w:pPr>
        <w:pStyle w:val="NormalWeb"/>
        <w:divId w:val="934283457"/>
      </w:pPr>
      <w:r>
        <w:rPr>
          <w:b/>
          <w:bCs/>
        </w:rPr>
        <w:t> </w:t>
      </w:r>
    </w:p>
    <w:p w:rsidR="00A06DEA" w:rsidRDefault="00A06DEA">
      <w:pPr>
        <w:pStyle w:val="NormalWeb"/>
        <w:divId w:val="934283457"/>
      </w:pPr>
      <w:r>
        <w:rPr>
          <w:b/>
          <w:bCs/>
        </w:rPr>
        <w:t> </w:t>
      </w:r>
    </w:p>
    <w:p w:rsidR="00A06DEA" w:rsidRDefault="00A06DEA">
      <w:pPr>
        <w:pStyle w:val="NormalWeb"/>
        <w:jc w:val="both"/>
        <w:divId w:val="934283457"/>
      </w:pPr>
      <w:r>
        <w:t xml:space="preserve">Fredericia Byråd vedtog d. 8. maj 2017 en ny uddannelsespolitik, der skal understøtte vores uddannelser, samt udvikle og tiltrække uddannelser til Fredericia. </w:t>
      </w:r>
    </w:p>
    <w:p w:rsidR="00A06DEA" w:rsidRDefault="00A06DEA">
      <w:pPr>
        <w:pStyle w:val="NormalWeb"/>
        <w:jc w:val="both"/>
        <w:divId w:val="934283457"/>
      </w:pPr>
      <w:r>
        <w:t> </w:t>
      </w:r>
    </w:p>
    <w:p w:rsidR="00A06DEA" w:rsidRDefault="00A06DEA">
      <w:pPr>
        <w:pStyle w:val="NormalWeb"/>
        <w:divId w:val="934283457"/>
      </w:pPr>
      <w:r>
        <w:t>Et af uddannelsespolitikkens indsatsområder er ´uddannelsesmiljø´, og mulighederne for at styrke uddannelsesmiljøet i Fredericia på tværs af de mange uddannelser og uddannelsesinstitutioner. Et styrket uddannelsesmiljø er afgørende for at vi lykkes med den uddannelsespolitiske dagsorden, og skal bidrage til Fredericias fortsatte udvikling:</w:t>
      </w:r>
    </w:p>
    <w:p w:rsidR="00A06DEA" w:rsidRDefault="00A06DEA">
      <w:pPr>
        <w:pStyle w:val="NormalWeb"/>
        <w:divId w:val="934283457"/>
      </w:pPr>
      <w:r>
        <w:t> </w:t>
      </w:r>
    </w:p>
    <w:p w:rsidR="00A06DEA" w:rsidRDefault="00A06DEA">
      <w:pPr>
        <w:pStyle w:val="NormalWeb"/>
        <w:spacing w:after="200" w:line="276" w:lineRule="auto"/>
        <w:ind w:hanging="360"/>
        <w:divId w:val="934283457"/>
      </w:pPr>
      <w:r>
        <w:t>·</w:t>
      </w:r>
      <w:r>
        <w:rPr>
          <w:sz w:val="14"/>
          <w:szCs w:val="14"/>
        </w:rPr>
        <w:t xml:space="preserve">         </w:t>
      </w:r>
      <w:r>
        <w:t>Flere får mulighed for at tage en uddannelse i Fredericia</w:t>
      </w:r>
    </w:p>
    <w:p w:rsidR="00A06DEA" w:rsidRDefault="00A06DEA">
      <w:pPr>
        <w:pStyle w:val="NormalWeb"/>
        <w:spacing w:after="200" w:line="276" w:lineRule="auto"/>
        <w:ind w:hanging="360"/>
        <w:divId w:val="934283457"/>
      </w:pPr>
      <w:r>
        <w:t>·</w:t>
      </w:r>
      <w:r>
        <w:rPr>
          <w:sz w:val="14"/>
          <w:szCs w:val="14"/>
        </w:rPr>
        <w:t xml:space="preserve">         </w:t>
      </w:r>
      <w:r>
        <w:t>Ved at arbejde med et samlet uddannelsesmiljø i Fredericia midtby kan der skabes mere vækst og udvikling i midtbyen</w:t>
      </w:r>
    </w:p>
    <w:p w:rsidR="00A06DEA" w:rsidRDefault="00A06DEA">
      <w:pPr>
        <w:pStyle w:val="NormalWeb"/>
        <w:spacing w:after="200" w:line="276" w:lineRule="auto"/>
        <w:ind w:hanging="360"/>
        <w:divId w:val="934283457"/>
      </w:pPr>
      <w:r>
        <w:t>·</w:t>
      </w:r>
      <w:r>
        <w:rPr>
          <w:sz w:val="14"/>
          <w:szCs w:val="14"/>
        </w:rPr>
        <w:t xml:space="preserve">         </w:t>
      </w:r>
      <w:r>
        <w:t>Vi får bedre muligheder for at tiltrække nye uddannelser og uddannelsesinstitutioner, da uddannelsesmiljø er afgørende for, at de kan lægge uddannelser i Fredericia</w:t>
      </w:r>
    </w:p>
    <w:p w:rsidR="00A06DEA" w:rsidRDefault="00A06DEA">
      <w:pPr>
        <w:pStyle w:val="NormalWeb"/>
        <w:divId w:val="934283457"/>
      </w:pPr>
      <w:r>
        <w:t> </w:t>
      </w:r>
    </w:p>
    <w:p w:rsidR="00A06DEA" w:rsidRDefault="00A06DEA">
      <w:pPr>
        <w:pStyle w:val="NormalWeb"/>
        <w:divId w:val="934283457"/>
      </w:pPr>
      <w:r>
        <w:t>Der er udarbejdet et notat, der skal udgøre et beslutningsgrundlag til politisk drøftelse i Uddannelsesudvalget. Notatet skal kvalificere en politisk beslutning om, at igangsætte en foranalyse af mulighederne for at styrke uddannelsesmiljøet i Fredericia blandt relevante aktører.  Notatet er vedhæftet sagen.</w:t>
      </w:r>
    </w:p>
    <w:p w:rsidR="00A06DEA" w:rsidRDefault="00A06DEA">
      <w:pPr>
        <w:pStyle w:val="NormalWeb"/>
        <w:divId w:val="934283457"/>
      </w:pPr>
      <w:r>
        <w:t> </w:t>
      </w:r>
    </w:p>
    <w:p w:rsidR="00A06DEA" w:rsidRDefault="00A06DEA">
      <w:pPr>
        <w:pStyle w:val="NormalWeb"/>
        <w:divId w:val="934283457"/>
      </w:pPr>
      <w:r>
        <w:t>Foranalysen skal kvalificere Uddannelsesudvalgets beslutning om at igangsættelse af en eventuel analyse af mulighederne for at etablering et uddannelsescampus i Fredericia midtby i samarbejde med en række andre relevante aktører. Derudover skal analysen afdække behovet for et college/talentcollege i midtbyen.</w:t>
      </w:r>
    </w:p>
    <w:p w:rsidR="00A06DEA" w:rsidRDefault="00A06DEA">
      <w:pPr>
        <w:divId w:val="934283457"/>
      </w:pPr>
    </w:p>
    <w:p w:rsidR="00A06DEA" w:rsidRDefault="00A06DEA">
      <w:pPr>
        <w:pStyle w:val="agendabullettitle"/>
        <w:divId w:val="934283457"/>
      </w:pPr>
      <w:r>
        <w:t xml:space="preserve">Økonomiske konsekvenser: </w:t>
      </w:r>
    </w:p>
    <w:p w:rsidR="00A06DEA" w:rsidRDefault="00A06DEA">
      <w:pPr>
        <w:pStyle w:val="NormalWeb"/>
        <w:divId w:val="934283457"/>
      </w:pPr>
      <w:r>
        <w:t>Ingen.</w:t>
      </w:r>
    </w:p>
    <w:p w:rsidR="00A06DEA" w:rsidRDefault="00A06DEA">
      <w:pPr>
        <w:divId w:val="934283457"/>
      </w:pPr>
    </w:p>
    <w:p w:rsidR="00A06DEA" w:rsidRDefault="00A06DEA">
      <w:pPr>
        <w:pStyle w:val="agendabullettitle"/>
        <w:divId w:val="934283457"/>
      </w:pPr>
      <w:r>
        <w:t xml:space="preserve">Indstillinger: </w:t>
      </w:r>
    </w:p>
    <w:p w:rsidR="00A06DEA" w:rsidRDefault="00A06DEA">
      <w:pPr>
        <w:pStyle w:val="NormalWeb"/>
        <w:divId w:val="934283457"/>
      </w:pPr>
      <w:r>
        <w:t>Politik og Kommunikation indstiller, at Uddannelsesudvalget</w:t>
      </w:r>
    </w:p>
    <w:p w:rsidR="00A06DEA" w:rsidRDefault="00A06DEA">
      <w:pPr>
        <w:pStyle w:val="NormalWeb"/>
        <w:divId w:val="934283457"/>
      </w:pPr>
      <w:r>
        <w:t> </w:t>
      </w:r>
    </w:p>
    <w:p w:rsidR="00A06DEA" w:rsidRDefault="00A06DEA">
      <w:pPr>
        <w:pStyle w:val="NormalWeb"/>
        <w:ind w:left="795" w:hanging="360"/>
        <w:divId w:val="934283457"/>
      </w:pPr>
      <w:r>
        <w:t>1.</w:t>
      </w:r>
      <w:r>
        <w:rPr>
          <w:sz w:val="14"/>
          <w:szCs w:val="14"/>
        </w:rPr>
        <w:t xml:space="preserve">    </w:t>
      </w:r>
      <w:r>
        <w:t>drøfter oplægget og igangsætter en foranalyse</w:t>
      </w:r>
    </w:p>
    <w:p w:rsidR="00A06DEA" w:rsidRDefault="00A06DEA">
      <w:pPr>
        <w:pStyle w:val="NormalWeb"/>
        <w:ind w:left="795"/>
        <w:divId w:val="934283457"/>
      </w:pPr>
      <w:r>
        <w:t> </w:t>
      </w:r>
    </w:p>
    <w:p w:rsidR="00A06DEA" w:rsidRDefault="00A06DEA">
      <w:pPr>
        <w:pStyle w:val="NormalWeb"/>
        <w:ind w:left="795" w:hanging="360"/>
        <w:divId w:val="934283457"/>
      </w:pPr>
      <w:r>
        <w:t>2.</w:t>
      </w:r>
      <w:r>
        <w:rPr>
          <w:sz w:val="14"/>
          <w:szCs w:val="14"/>
        </w:rPr>
        <w:t xml:space="preserve">    </w:t>
      </w:r>
      <w:r>
        <w:t> drøfter indholdet af et talentcollege  </w:t>
      </w:r>
    </w:p>
    <w:p w:rsidR="00A06DEA" w:rsidRDefault="00A06DEA">
      <w:pPr>
        <w:divId w:val="934283457"/>
      </w:pPr>
    </w:p>
    <w:p w:rsidR="00A06DEA" w:rsidRDefault="00A06DEA">
      <w:pPr>
        <w:pStyle w:val="agendabullettitle"/>
        <w:divId w:val="934283457"/>
      </w:pPr>
      <w:r>
        <w:lastRenderedPageBreak/>
        <w:t xml:space="preserve">Bilag: </w:t>
      </w:r>
    </w:p>
    <w:p w:rsidR="00A06DEA" w:rsidRDefault="00A06DEA">
      <w:pPr>
        <w:textAlignment w:val="top"/>
        <w:divId w:val="1132089078"/>
        <w:rPr>
          <w:color w:val="000000"/>
        </w:rPr>
      </w:pPr>
      <w:r>
        <w:rPr>
          <w:color w:val="000000"/>
        </w:rPr>
        <w:t>Åben - Notat etablering af et styrket uddannelsesmiljø i Fredericia midby.docx</w:t>
      </w:r>
    </w:p>
    <w:p w:rsidR="00A06DEA" w:rsidRDefault="00A06DEA">
      <w:pPr>
        <w:divId w:val="934283457"/>
        <w:rPr>
          <w:rFonts w:ascii="Times New Roman" w:hAnsi="Times New Roman"/>
          <w:sz w:val="24"/>
          <w:szCs w:val="24"/>
        </w:rPr>
      </w:pPr>
    </w:p>
    <w:p w:rsidR="00A06DEA" w:rsidRDefault="00A06DEA">
      <w:pPr>
        <w:pStyle w:val="agendabullettitle"/>
        <w:divId w:val="934283457"/>
      </w:pPr>
      <w:r>
        <w:t xml:space="preserve">Beslutning i Uddannelsesudvalget den 31-05-2017: </w:t>
      </w:r>
    </w:p>
    <w:p w:rsidR="00A06DEA" w:rsidRDefault="00A06DEA">
      <w:pPr>
        <w:pStyle w:val="NormalWeb"/>
        <w:divId w:val="934283457"/>
      </w:pPr>
      <w:r>
        <w:t>Godkendt.</w:t>
      </w:r>
    </w:p>
    <w:p w:rsidR="00A06DEA" w:rsidRDefault="00A06DEA">
      <w:pPr>
        <w:divId w:val="934283457"/>
      </w:pPr>
    </w:p>
    <w:p w:rsidR="00A06DEA" w:rsidRDefault="00A06DEA">
      <w:pPr>
        <w:pStyle w:val="agendabullettext"/>
        <w:divId w:val="934283457"/>
      </w:pPr>
      <w:r>
        <w:t>Fraværende: Laila Løhde Møller</w:t>
      </w:r>
    </w:p>
    <w:p w:rsidR="00A06DEA" w:rsidRDefault="00A06DEA">
      <w:pPr>
        <w:divId w:val="934283457"/>
      </w:pPr>
    </w:p>
    <w:p w:rsidR="00A06DEA" w:rsidRDefault="00A06DEA">
      <w:pPr>
        <w:pStyle w:val="Overskrift1"/>
        <w:pageBreakBefore/>
        <w:textAlignment w:val="top"/>
        <w:divId w:val="934283457"/>
        <w:rPr>
          <w:color w:val="000000"/>
        </w:rPr>
      </w:pPr>
      <w:bookmarkStart w:id="14" w:name="_Toc484099170"/>
      <w:r>
        <w:rPr>
          <w:color w:val="000000"/>
        </w:rPr>
        <w:lastRenderedPageBreak/>
        <w:t>23</w:t>
      </w:r>
      <w:r>
        <w:rPr>
          <w:color w:val="000000"/>
        </w:rPr>
        <w:tab/>
        <w:t>Innovatorium Fredericia (Makerspace)</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06DEA">
        <w:trPr>
          <w:divId w:val="934283457"/>
          <w:tblCellSpacing w:w="0" w:type="dxa"/>
        </w:trPr>
        <w:tc>
          <w:tcPr>
            <w:tcW w:w="0" w:type="auto"/>
            <w:hideMark/>
          </w:tcPr>
          <w:p w:rsidR="00A06DEA" w:rsidRDefault="00A06DEA">
            <w:pPr>
              <w:rPr>
                <w:color w:val="000000"/>
              </w:rPr>
            </w:pPr>
          </w:p>
        </w:tc>
        <w:tc>
          <w:tcPr>
            <w:tcW w:w="1250" w:type="pct"/>
            <w:hideMark/>
          </w:tcPr>
          <w:p w:rsidR="00A06DEA" w:rsidRDefault="00A06DEA">
            <w:pPr>
              <w:rPr>
                <w:color w:val="000000"/>
              </w:rPr>
            </w:pPr>
            <w:r>
              <w:rPr>
                <w:color w:val="000000"/>
              </w:rPr>
              <w:t>Sagsnr.:16/7858</w:t>
            </w:r>
          </w:p>
        </w:tc>
        <w:tc>
          <w:tcPr>
            <w:tcW w:w="3750" w:type="pct"/>
            <w:hideMark/>
          </w:tcPr>
          <w:p w:rsidR="00A06DEA" w:rsidRDefault="00A06DEA">
            <w:pPr>
              <w:jc w:val="right"/>
              <w:rPr>
                <w:color w:val="000000"/>
              </w:rPr>
            </w:pPr>
            <w:r>
              <w:rPr>
                <w:color w:val="000000"/>
              </w:rPr>
              <w:t>Sagen afgøres i: Uddannelsesudvalget</w:t>
            </w:r>
          </w:p>
        </w:tc>
      </w:tr>
    </w:tbl>
    <w:p w:rsidR="00A06DEA" w:rsidRDefault="00A06DEA">
      <w:pPr>
        <w:divId w:val="934283457"/>
        <w:rPr>
          <w:rFonts w:ascii="Times New Roman" w:hAnsi="Times New Roman"/>
          <w:sz w:val="24"/>
          <w:szCs w:val="24"/>
        </w:rPr>
      </w:pPr>
    </w:p>
    <w:p w:rsidR="00A06DEA" w:rsidRDefault="00A06DEA">
      <w:pPr>
        <w:pStyle w:val="agendabullettitle"/>
        <w:divId w:val="934283457"/>
      </w:pPr>
      <w:r>
        <w:t xml:space="preserve">Sagsresumé: </w:t>
      </w:r>
    </w:p>
    <w:p w:rsidR="00A06DEA" w:rsidRDefault="00A06DEA">
      <w:pPr>
        <w:pStyle w:val="NormalWeb"/>
        <w:divId w:val="934283457"/>
      </w:pPr>
      <w:r>
        <w:t xml:space="preserve">I budget 2017 besluttede Byrådet at afsætte 0,5 mio. kr. til at etablere et teknologi-værksted. Uddannelsesudvalget besluttede d. 29. marts 2017 at invitere relevante aktører til en workshop, der skulle kvalificere udvalgets  </w:t>
      </w:r>
    </w:p>
    <w:p w:rsidR="00A06DEA" w:rsidRDefault="00A06DEA">
      <w:pPr>
        <w:pStyle w:val="NormalWeb"/>
        <w:divId w:val="934283457"/>
      </w:pPr>
      <w:r>
        <w:t>Der er nu udarbejdet en projektbeskrivelse, som kan bruges som grundlag for Uddannelsesudvalgets videre drøftelse.</w:t>
      </w:r>
    </w:p>
    <w:p w:rsidR="00A06DEA" w:rsidRDefault="00A06DEA">
      <w:pPr>
        <w:pStyle w:val="NormalWeb"/>
        <w:divId w:val="934283457"/>
      </w:pPr>
      <w:r>
        <w:t> </w:t>
      </w:r>
    </w:p>
    <w:p w:rsidR="00A06DEA" w:rsidRDefault="00A06DEA">
      <w:pPr>
        <w:pStyle w:val="NormalWeb"/>
        <w:divId w:val="934283457"/>
      </w:pPr>
      <w:r>
        <w:rPr>
          <w:b/>
          <w:bCs/>
        </w:rPr>
        <w:t> </w:t>
      </w:r>
    </w:p>
    <w:p w:rsidR="00A06DEA" w:rsidRDefault="00A06DEA">
      <w:pPr>
        <w:pStyle w:val="NormalWeb"/>
        <w:divId w:val="934283457"/>
      </w:pPr>
      <w:r>
        <w:rPr>
          <w:b/>
          <w:bCs/>
        </w:rPr>
        <w:t>Sagsbeskrivelse:</w:t>
      </w:r>
    </w:p>
    <w:p w:rsidR="00A06DEA" w:rsidRDefault="00A06DEA">
      <w:pPr>
        <w:pStyle w:val="NormalWeb"/>
        <w:divId w:val="934283457"/>
      </w:pPr>
      <w:r>
        <w:rPr>
          <w:color w:val="000000"/>
        </w:rPr>
        <w:t> </w:t>
      </w:r>
    </w:p>
    <w:p w:rsidR="00A06DEA" w:rsidRDefault="00A06DEA">
      <w:pPr>
        <w:pStyle w:val="NormalWeb"/>
        <w:divId w:val="934283457"/>
      </w:pPr>
      <w:r>
        <w:t>I april 2017 inviterede Uddannelsesudvalget en række lokale aktører til en workshop om etablering af et makerspace. Der var meget stor opbakning fra lokale aktører, herunder medarbejdere og studerende fra uddannelsesinstitutioner, frivillige fra relevante organisationer, kommunale institutioner, Business Fredericia og iværksættere m.fl.  Workshoppen skulle afdække mulig synergi mellem aktørerne og deres behov for et samlet makerspace og fab lab.</w:t>
      </w:r>
    </w:p>
    <w:p w:rsidR="00A06DEA" w:rsidRDefault="00A06DEA">
      <w:pPr>
        <w:pStyle w:val="NormalWeb"/>
        <w:divId w:val="934283457"/>
      </w:pPr>
      <w:r>
        <w:t> </w:t>
      </w:r>
    </w:p>
    <w:p w:rsidR="00A06DEA" w:rsidRDefault="00A06DEA">
      <w:pPr>
        <w:pStyle w:val="NormalWeb"/>
        <w:divId w:val="934283457"/>
      </w:pPr>
      <w:r>
        <w:t xml:space="preserve">Én af de centrale pointer fra workshoppen var, at et Makerspace/fab lab ikke kan stå alene, men skal ses i sammenhæng med det omkringlæggende miljø. Ønsket var samstemmende at skabe et naturligt mødested på tværs af forskellige fagligheder og for iværksættere, virksomheder, foreninger, studerende på diverse uddannelser, samt skoler og uddannelsesinstitutioner, så der kan opstå et kreativt og inspirerende miljø, der kan tiltrække relevante personer og samtidigt give dem muligheder for at benytte et makerspace og fab lab. </w:t>
      </w:r>
    </w:p>
    <w:p w:rsidR="00A06DEA" w:rsidRDefault="00A06DEA">
      <w:pPr>
        <w:pStyle w:val="NormalWeb"/>
        <w:divId w:val="934283457"/>
      </w:pPr>
      <w:r>
        <w:t> </w:t>
      </w:r>
    </w:p>
    <w:p w:rsidR="00A06DEA" w:rsidRDefault="00A06DEA">
      <w:pPr>
        <w:pStyle w:val="NormalWeb"/>
        <w:divId w:val="934283457"/>
      </w:pPr>
      <w:r>
        <w:t>Projekt Innovatorium Fredericia er en arbejdstitel, der skal rumme både en iværksætteri-del og en teknologi-del. Projektnavnet ligger ikke fast, men er en arbejdstitel.</w:t>
      </w:r>
    </w:p>
    <w:p w:rsidR="00A06DEA" w:rsidRDefault="00A06DEA">
      <w:pPr>
        <w:pStyle w:val="NormalWeb"/>
        <w:divId w:val="934283457"/>
      </w:pPr>
      <w:r>
        <w:t> </w:t>
      </w:r>
    </w:p>
    <w:p w:rsidR="00A06DEA" w:rsidRDefault="00A06DEA">
      <w:pPr>
        <w:pStyle w:val="NormalWeb"/>
        <w:divId w:val="934283457"/>
      </w:pPr>
      <w:r>
        <w:t>Projektbeskrivelse foreslår to spor, hhv. et makerspace (værksted) / fab lab (teknologiværksted), samt et iværksætter- og inkubationsmiljø.</w:t>
      </w:r>
    </w:p>
    <w:p w:rsidR="00A06DEA" w:rsidRDefault="00A06DEA">
      <w:pPr>
        <w:pStyle w:val="NormalWeb"/>
        <w:divId w:val="934283457"/>
      </w:pPr>
      <w:r>
        <w:t>Beskrivelserne kan læses i vedhæftede projektbeskrivelse.</w:t>
      </w:r>
    </w:p>
    <w:p w:rsidR="00A06DEA" w:rsidRDefault="00A06DEA">
      <w:pPr>
        <w:pStyle w:val="NormalWeb"/>
        <w:divId w:val="934283457"/>
      </w:pPr>
      <w:r>
        <w:t> </w:t>
      </w:r>
    </w:p>
    <w:p w:rsidR="00A06DEA" w:rsidRDefault="00A06DEA">
      <w:pPr>
        <w:pStyle w:val="NormalWeb"/>
        <w:divId w:val="934283457"/>
      </w:pPr>
      <w:r>
        <w:t> </w:t>
      </w:r>
    </w:p>
    <w:p w:rsidR="00A06DEA" w:rsidRDefault="00A06DEA">
      <w:pPr>
        <w:pStyle w:val="NormalWeb"/>
        <w:divId w:val="934283457"/>
      </w:pPr>
      <w:r>
        <w:rPr>
          <w:b/>
          <w:bCs/>
        </w:rPr>
        <w:t>Organisering</w:t>
      </w:r>
    </w:p>
    <w:p w:rsidR="00A06DEA" w:rsidRDefault="00A06DEA">
      <w:pPr>
        <w:pStyle w:val="NormalWeb"/>
        <w:divId w:val="934283457"/>
      </w:pPr>
      <w:r>
        <w:t>Uddannelsesudvalget er politisk ansvarlig for projektet, og skal ske en løbende afrapportering på udvalgsmøderne.</w:t>
      </w:r>
    </w:p>
    <w:p w:rsidR="00A06DEA" w:rsidRDefault="00A06DEA">
      <w:pPr>
        <w:pStyle w:val="NormalWeb"/>
        <w:divId w:val="934283457"/>
      </w:pPr>
      <w:r>
        <w:rPr>
          <w:b/>
          <w:bCs/>
        </w:rPr>
        <w:t> </w:t>
      </w:r>
    </w:p>
    <w:p w:rsidR="00A06DEA" w:rsidRDefault="00A06DEA">
      <w:pPr>
        <w:pStyle w:val="NormalWeb"/>
        <w:divId w:val="934283457"/>
      </w:pPr>
      <w:r>
        <w:t xml:space="preserve">Der nedsættes en overordnet projektstyregruppe, der får til opgave at sikre fremdrift i projektet og formulere anbefalinger til Uddannelsesudvalget. </w:t>
      </w:r>
    </w:p>
    <w:p w:rsidR="00A06DEA" w:rsidRDefault="00A06DEA">
      <w:pPr>
        <w:pStyle w:val="NormalWeb"/>
        <w:divId w:val="934283457"/>
      </w:pPr>
      <w:r>
        <w:t> </w:t>
      </w:r>
    </w:p>
    <w:p w:rsidR="00A06DEA" w:rsidRDefault="00A06DEA">
      <w:pPr>
        <w:pStyle w:val="NormalWeb"/>
        <w:divId w:val="934283457"/>
      </w:pPr>
      <w:r>
        <w:t>Styregruppen består af:</w:t>
      </w:r>
    </w:p>
    <w:p w:rsidR="00A06DEA" w:rsidRDefault="00A06DEA">
      <w:pPr>
        <w:pStyle w:val="NormalWeb"/>
        <w:ind w:hanging="360"/>
        <w:divId w:val="934283457"/>
      </w:pPr>
      <w:r>
        <w:t>·</w:t>
      </w:r>
      <w:r>
        <w:rPr>
          <w:sz w:val="14"/>
          <w:szCs w:val="14"/>
        </w:rPr>
        <w:t xml:space="preserve">         </w:t>
      </w:r>
      <w:r>
        <w:t>Fredericia Kommune (Charlotte Walkusch)</w:t>
      </w:r>
    </w:p>
    <w:p w:rsidR="00A06DEA" w:rsidRDefault="00A06DEA">
      <w:pPr>
        <w:pStyle w:val="NormalWeb"/>
        <w:ind w:hanging="360"/>
        <w:divId w:val="934283457"/>
      </w:pPr>
      <w:r>
        <w:t>·</w:t>
      </w:r>
      <w:r>
        <w:rPr>
          <w:sz w:val="14"/>
          <w:szCs w:val="14"/>
        </w:rPr>
        <w:t xml:space="preserve">         </w:t>
      </w:r>
      <w:r>
        <w:t>Business Fredericia (Stephan Pihl)</w:t>
      </w:r>
    </w:p>
    <w:p w:rsidR="00A06DEA" w:rsidRDefault="00A06DEA">
      <w:pPr>
        <w:pStyle w:val="NormalWeb"/>
        <w:ind w:hanging="360"/>
        <w:divId w:val="934283457"/>
      </w:pPr>
      <w:r>
        <w:t>·</w:t>
      </w:r>
      <w:r>
        <w:rPr>
          <w:sz w:val="14"/>
          <w:szCs w:val="14"/>
        </w:rPr>
        <w:t xml:space="preserve">         </w:t>
      </w:r>
      <w:r>
        <w:t>Uddannelsesudvalget (Nicolaj Wyke)</w:t>
      </w:r>
    </w:p>
    <w:p w:rsidR="00A06DEA" w:rsidRDefault="00A06DEA">
      <w:pPr>
        <w:pStyle w:val="NormalWeb"/>
        <w:ind w:hanging="360"/>
        <w:divId w:val="934283457"/>
      </w:pPr>
      <w:r>
        <w:lastRenderedPageBreak/>
        <w:t>·</w:t>
      </w:r>
      <w:r>
        <w:rPr>
          <w:sz w:val="14"/>
          <w:szCs w:val="14"/>
        </w:rPr>
        <w:t xml:space="preserve">         </w:t>
      </w:r>
      <w:r>
        <w:t>Fredericia Teater (Peter Deleuran)</w:t>
      </w:r>
    </w:p>
    <w:p w:rsidR="00A06DEA" w:rsidRDefault="00A06DEA">
      <w:pPr>
        <w:pStyle w:val="NormalWeb"/>
        <w:ind w:hanging="360"/>
        <w:divId w:val="934283457"/>
      </w:pPr>
      <w:r>
        <w:t>·</w:t>
      </w:r>
      <w:r>
        <w:rPr>
          <w:sz w:val="14"/>
          <w:szCs w:val="14"/>
        </w:rPr>
        <w:t xml:space="preserve">         </w:t>
      </w:r>
      <w:r>
        <w:t>Uddannelsesinstitution(er) (skal afklares)</w:t>
      </w:r>
    </w:p>
    <w:p w:rsidR="00A06DEA" w:rsidRDefault="00A06DEA">
      <w:pPr>
        <w:pStyle w:val="NormalWeb"/>
        <w:ind w:hanging="360"/>
        <w:divId w:val="934283457"/>
      </w:pPr>
      <w:r>
        <w:t>·</w:t>
      </w:r>
      <w:r>
        <w:rPr>
          <w:sz w:val="14"/>
          <w:szCs w:val="14"/>
        </w:rPr>
        <w:t xml:space="preserve">         </w:t>
      </w:r>
      <w:r>
        <w:t>Jeanette Johansen er projektleder og sekretær for projektet</w:t>
      </w:r>
    </w:p>
    <w:p w:rsidR="00A06DEA" w:rsidRDefault="00A06DEA">
      <w:pPr>
        <w:pStyle w:val="NormalWeb"/>
        <w:divId w:val="934283457"/>
      </w:pPr>
      <w:r>
        <w:t> </w:t>
      </w:r>
    </w:p>
    <w:p w:rsidR="00A06DEA" w:rsidRDefault="00A06DEA">
      <w:pPr>
        <w:pStyle w:val="NormalWeb"/>
        <w:divId w:val="934283457"/>
      </w:pPr>
      <w:r>
        <w:t>Projektstyregruppen har mulighed for at nedsætte arbejdsgrupper, der kan arbejde med at udvikle forskellige dele af projektet.</w:t>
      </w:r>
    </w:p>
    <w:p w:rsidR="00A06DEA" w:rsidRDefault="00A06DEA">
      <w:pPr>
        <w:pStyle w:val="NormalWeb"/>
        <w:divId w:val="934283457"/>
      </w:pPr>
      <w:r>
        <w:t> </w:t>
      </w:r>
    </w:p>
    <w:p w:rsidR="00A06DEA" w:rsidRDefault="00A06DEA">
      <w:pPr>
        <w:pStyle w:val="NormalWeb"/>
        <w:divId w:val="934283457"/>
      </w:pPr>
      <w:r>
        <w:t>Projektstyregruppens første opgaver er:</w:t>
      </w:r>
    </w:p>
    <w:p w:rsidR="00A06DEA" w:rsidRDefault="00A06DEA">
      <w:pPr>
        <w:pStyle w:val="NormalWeb"/>
        <w:divId w:val="934283457"/>
      </w:pPr>
      <w:r>
        <w:t> </w:t>
      </w:r>
    </w:p>
    <w:p w:rsidR="00A06DEA" w:rsidRDefault="00A06DEA">
      <w:pPr>
        <w:pStyle w:val="NormalWeb"/>
        <w:ind w:hanging="360"/>
        <w:divId w:val="934283457"/>
      </w:pPr>
      <w:r>
        <w:t>·</w:t>
      </w:r>
      <w:r>
        <w:rPr>
          <w:sz w:val="14"/>
          <w:szCs w:val="14"/>
        </w:rPr>
        <w:t xml:space="preserve">         </w:t>
      </w:r>
      <w:r>
        <w:t>Forslag til projektnavn</w:t>
      </w:r>
    </w:p>
    <w:p w:rsidR="00A06DEA" w:rsidRDefault="00A06DEA">
      <w:pPr>
        <w:pStyle w:val="NormalWeb"/>
        <w:ind w:hanging="360"/>
        <w:divId w:val="934283457"/>
      </w:pPr>
      <w:r>
        <w:t>·</w:t>
      </w:r>
      <w:r>
        <w:rPr>
          <w:sz w:val="14"/>
          <w:szCs w:val="14"/>
        </w:rPr>
        <w:t xml:space="preserve">         </w:t>
      </w:r>
      <w:r>
        <w:t>Komme med forslag til indkøb af materiel/teknologier og udarbejde budget</w:t>
      </w:r>
    </w:p>
    <w:p w:rsidR="00A06DEA" w:rsidRDefault="00A06DEA">
      <w:pPr>
        <w:pStyle w:val="NormalWeb"/>
        <w:ind w:hanging="360"/>
        <w:divId w:val="934283457"/>
      </w:pPr>
      <w:r>
        <w:t>·</w:t>
      </w:r>
      <w:r>
        <w:rPr>
          <w:sz w:val="14"/>
          <w:szCs w:val="14"/>
        </w:rPr>
        <w:t xml:space="preserve">         </w:t>
      </w:r>
      <w:r>
        <w:t xml:space="preserve">Forslag til organisering af fab lab og makerspace </w:t>
      </w:r>
    </w:p>
    <w:p w:rsidR="00A06DEA" w:rsidRDefault="00A06DEA">
      <w:pPr>
        <w:pStyle w:val="NormalWeb"/>
        <w:ind w:hanging="360"/>
        <w:divId w:val="934283457"/>
      </w:pPr>
      <w:r>
        <w:t>·</w:t>
      </w:r>
      <w:r>
        <w:rPr>
          <w:sz w:val="14"/>
          <w:szCs w:val="14"/>
        </w:rPr>
        <w:t xml:space="preserve">         </w:t>
      </w:r>
      <w:r>
        <w:t>Udarbejde en udviklingsplan for iværksættermiljøet</w:t>
      </w:r>
    </w:p>
    <w:p w:rsidR="00A06DEA" w:rsidRDefault="00A06DEA">
      <w:pPr>
        <w:pStyle w:val="NormalWeb"/>
        <w:ind w:hanging="360"/>
        <w:divId w:val="934283457"/>
      </w:pPr>
      <w:r>
        <w:t>·</w:t>
      </w:r>
      <w:r>
        <w:rPr>
          <w:sz w:val="14"/>
          <w:szCs w:val="14"/>
        </w:rPr>
        <w:t xml:space="preserve">         </w:t>
      </w:r>
      <w:r>
        <w:t xml:space="preserve">Løbende undersøge muligheder for at tiltrække relevante aktører og iværksættere til projektet </w:t>
      </w:r>
    </w:p>
    <w:p w:rsidR="00A06DEA" w:rsidRDefault="00A06DEA">
      <w:pPr>
        <w:pStyle w:val="NormalWeb"/>
        <w:divId w:val="934283457"/>
      </w:pPr>
      <w:r>
        <w:t> </w:t>
      </w:r>
    </w:p>
    <w:p w:rsidR="00A06DEA" w:rsidRDefault="00A06DEA">
      <w:pPr>
        <w:pStyle w:val="NormalWeb"/>
        <w:divId w:val="934283457"/>
      </w:pPr>
      <w:r>
        <w:t> </w:t>
      </w:r>
    </w:p>
    <w:p w:rsidR="00A06DEA" w:rsidRDefault="00A06DEA">
      <w:pPr>
        <w:pStyle w:val="NormalWeb"/>
        <w:divId w:val="934283457"/>
      </w:pPr>
      <w:r>
        <w:t> </w:t>
      </w:r>
    </w:p>
    <w:p w:rsidR="00A06DEA" w:rsidRDefault="00A06DEA">
      <w:pPr>
        <w:pStyle w:val="NormalWeb"/>
        <w:divId w:val="934283457"/>
      </w:pPr>
      <w:r>
        <w:rPr>
          <w:b/>
          <w:bCs/>
        </w:rPr>
        <w:t>Økonomi</w:t>
      </w:r>
    </w:p>
    <w:p w:rsidR="00A06DEA" w:rsidRDefault="00A06DEA">
      <w:pPr>
        <w:pStyle w:val="NormalWeb"/>
        <w:divId w:val="934283457"/>
      </w:pPr>
      <w:r>
        <w:t xml:space="preserve">Der skal udvikles en samarbejdsmodel, der er økonomisk bæredygtig. </w:t>
      </w:r>
    </w:p>
    <w:p w:rsidR="00A06DEA" w:rsidRDefault="00A06DEA">
      <w:pPr>
        <w:pStyle w:val="NormalWeb"/>
        <w:divId w:val="934283457"/>
      </w:pPr>
      <w:r>
        <w:t> </w:t>
      </w:r>
    </w:p>
    <w:p w:rsidR="00A06DEA" w:rsidRDefault="00A06DEA">
      <w:pPr>
        <w:pStyle w:val="NormalWeb"/>
        <w:divId w:val="934283457"/>
      </w:pPr>
      <w:r>
        <w:t>Der er allerede afsat nogle beløb til arbejdet med projektet:</w:t>
      </w:r>
    </w:p>
    <w:p w:rsidR="00A06DEA" w:rsidRDefault="00A06DEA">
      <w:pPr>
        <w:pStyle w:val="NormalWeb"/>
        <w:divId w:val="934283457"/>
      </w:pPr>
      <w:r>
        <w:t> </w:t>
      </w:r>
    </w:p>
    <w:p w:rsidR="00A06DEA" w:rsidRDefault="00A06DEA">
      <w:pPr>
        <w:pStyle w:val="NormalWeb"/>
        <w:ind w:hanging="360"/>
        <w:divId w:val="934283457"/>
      </w:pPr>
      <w:r>
        <w:t>·</w:t>
      </w:r>
      <w:r>
        <w:rPr>
          <w:sz w:val="14"/>
          <w:szCs w:val="14"/>
        </w:rPr>
        <w:t xml:space="preserve">         </w:t>
      </w:r>
      <w:r>
        <w:t>0,5 mio. kr. fra budget 2017 til Makerspace</w:t>
      </w:r>
    </w:p>
    <w:p w:rsidR="00A06DEA" w:rsidRDefault="00A06DEA">
      <w:pPr>
        <w:pStyle w:val="NormalWeb"/>
        <w:ind w:hanging="360"/>
        <w:divId w:val="934283457"/>
      </w:pPr>
      <w:r>
        <w:t>·</w:t>
      </w:r>
      <w:r>
        <w:rPr>
          <w:sz w:val="14"/>
          <w:szCs w:val="14"/>
        </w:rPr>
        <w:t xml:space="preserve">         </w:t>
      </w:r>
      <w:r>
        <w:t>88.000 kr. fra Business Fredericia (beløb tilbage)</w:t>
      </w:r>
    </w:p>
    <w:p w:rsidR="00A06DEA" w:rsidRDefault="00A06DEA">
      <w:pPr>
        <w:pStyle w:val="NormalWeb"/>
        <w:divId w:val="934283457"/>
      </w:pPr>
      <w:r>
        <w:t> </w:t>
      </w:r>
    </w:p>
    <w:p w:rsidR="00A06DEA" w:rsidRDefault="00A06DEA">
      <w:pPr>
        <w:pStyle w:val="NormalWeb"/>
        <w:divId w:val="934283457"/>
      </w:pPr>
      <w:r>
        <w:t>Derudover har Uddannelsesudvalget fortsat 650.000 kr. fra budget 2016 til innovation og entreprenørskab, samt et restbeløbet fra Udlændingestyrelsen (ca. 200.000 kr.)</w:t>
      </w:r>
    </w:p>
    <w:p w:rsidR="00A06DEA" w:rsidRDefault="00A06DEA">
      <w:pPr>
        <w:pStyle w:val="NormalWeb"/>
        <w:divId w:val="934283457"/>
      </w:pPr>
      <w:r>
        <w:t> </w:t>
      </w:r>
    </w:p>
    <w:p w:rsidR="00A06DEA" w:rsidRDefault="00A06DEA">
      <w:pPr>
        <w:pStyle w:val="NormalWeb"/>
        <w:divId w:val="934283457"/>
      </w:pPr>
      <w:r>
        <w:t xml:space="preserve">Desuden skal undersøge mulighederne for at søge puljer. </w:t>
      </w:r>
    </w:p>
    <w:p w:rsidR="00A06DEA" w:rsidRDefault="00A06DEA">
      <w:pPr>
        <w:pStyle w:val="NormalWeb"/>
        <w:divId w:val="934283457"/>
      </w:pPr>
      <w:r>
        <w:t> </w:t>
      </w:r>
    </w:p>
    <w:p w:rsidR="00A06DEA" w:rsidRDefault="00A06DEA">
      <w:pPr>
        <w:pStyle w:val="Overskrift2"/>
        <w:divId w:val="934283457"/>
      </w:pPr>
      <w:r>
        <w:t>Bülows Kaserne</w:t>
      </w:r>
    </w:p>
    <w:p w:rsidR="00A06DEA" w:rsidRDefault="00A06DEA">
      <w:pPr>
        <w:pStyle w:val="NormalWeb"/>
        <w:divId w:val="934283457"/>
        <w:rPr>
          <w:rFonts w:eastAsiaTheme="minorEastAsia"/>
        </w:rPr>
      </w:pPr>
      <w:r>
        <w:t xml:space="preserve">Uddannelsesudvalget har tidligere vedtaget retningslinjer for brugen af Bülows Kaserne.  Der kan nu ske midlertidige udlån (vederlagsfrit) af lokalerne på Bülows Kaserne til foreninger m.fl. med lovlige kommunale formål. Forvaltningen administrerer udlån og udlejning af lokaler på Bülows Kaserne, og udarbejder lejeaftaler for de faste lejere på kasernen. </w:t>
      </w:r>
    </w:p>
    <w:p w:rsidR="00A06DEA" w:rsidRDefault="00A06DEA">
      <w:pPr>
        <w:pStyle w:val="NormalWeb"/>
        <w:divId w:val="934283457"/>
      </w:pPr>
      <w:r>
        <w:t> </w:t>
      </w:r>
    </w:p>
    <w:p w:rsidR="00A06DEA" w:rsidRDefault="00A06DEA">
      <w:pPr>
        <w:pStyle w:val="NormalWeb"/>
        <w:divId w:val="934283457"/>
      </w:pPr>
      <w:r>
        <w:t>Der skal derfor laves et koncept for aktiviteterne på kasernen, som kan flyttes til andre rammer, såfremt Uddannelsesudvalget beslutter en anden anvendelse for bygningen.</w:t>
      </w:r>
    </w:p>
    <w:p w:rsidR="00A06DEA" w:rsidRDefault="00A06DEA">
      <w:pPr>
        <w:divId w:val="934283457"/>
      </w:pPr>
    </w:p>
    <w:p w:rsidR="00A06DEA" w:rsidRDefault="00A06DEA">
      <w:pPr>
        <w:pStyle w:val="agendabullettitle"/>
        <w:divId w:val="934283457"/>
      </w:pPr>
      <w:r>
        <w:t xml:space="preserve">Indstillinger: </w:t>
      </w:r>
    </w:p>
    <w:p w:rsidR="00A06DEA" w:rsidRDefault="00A06DEA">
      <w:pPr>
        <w:pStyle w:val="NormalWeb"/>
        <w:divId w:val="934283457"/>
      </w:pPr>
      <w:r>
        <w:t xml:space="preserve">Politik og Kommunikation indstiller, at Uddannelsesudvalget drøfter og godkender projektbeskrivelsen. </w:t>
      </w:r>
    </w:p>
    <w:p w:rsidR="00A06DEA" w:rsidRDefault="00A06DEA">
      <w:pPr>
        <w:divId w:val="934283457"/>
      </w:pPr>
    </w:p>
    <w:p w:rsidR="00A06DEA" w:rsidRDefault="00A06DEA">
      <w:pPr>
        <w:pStyle w:val="agendabullettitle"/>
        <w:divId w:val="934283457"/>
      </w:pPr>
      <w:r>
        <w:t xml:space="preserve">Bilag: </w:t>
      </w:r>
    </w:p>
    <w:p w:rsidR="00A06DEA" w:rsidRDefault="00A06DEA">
      <w:pPr>
        <w:textAlignment w:val="top"/>
        <w:divId w:val="1065176305"/>
        <w:rPr>
          <w:color w:val="000000"/>
        </w:rPr>
      </w:pPr>
      <w:r>
        <w:rPr>
          <w:color w:val="000000"/>
        </w:rPr>
        <w:t>Åben - Projektbeskrivelse Innovatorium.docx</w:t>
      </w:r>
    </w:p>
    <w:p w:rsidR="00A06DEA" w:rsidRDefault="00A06DEA">
      <w:pPr>
        <w:divId w:val="934283457"/>
        <w:rPr>
          <w:rFonts w:ascii="Times New Roman" w:hAnsi="Times New Roman"/>
          <w:sz w:val="24"/>
          <w:szCs w:val="24"/>
        </w:rPr>
      </w:pPr>
    </w:p>
    <w:p w:rsidR="00A06DEA" w:rsidRDefault="00A06DEA">
      <w:pPr>
        <w:pStyle w:val="agendabullettitle"/>
        <w:divId w:val="934283457"/>
      </w:pPr>
      <w:r>
        <w:lastRenderedPageBreak/>
        <w:t xml:space="preserve">Beslutning i Uddannelsesudvalget den 31-05-2017: </w:t>
      </w:r>
    </w:p>
    <w:p w:rsidR="00A06DEA" w:rsidRDefault="00A06DEA">
      <w:pPr>
        <w:pStyle w:val="NormalWeb"/>
        <w:divId w:val="934283457"/>
      </w:pPr>
      <w:r>
        <w:t>Godkendt.</w:t>
      </w:r>
    </w:p>
    <w:p w:rsidR="00A06DEA" w:rsidRDefault="00A06DEA">
      <w:pPr>
        <w:divId w:val="934283457"/>
      </w:pPr>
    </w:p>
    <w:p w:rsidR="00A06DEA" w:rsidRDefault="00A06DEA">
      <w:pPr>
        <w:pStyle w:val="agendabullettext"/>
        <w:divId w:val="934283457"/>
      </w:pPr>
      <w:r>
        <w:t>Fraværende: Laila Løhde Møller</w:t>
      </w:r>
    </w:p>
    <w:p w:rsidR="00A06DEA" w:rsidRDefault="00A06DEA">
      <w:pPr>
        <w:divId w:val="934283457"/>
      </w:pPr>
    </w:p>
    <w:p w:rsidR="00A06DEA" w:rsidRDefault="00A06DEA">
      <w:pPr>
        <w:pStyle w:val="Overskrift1"/>
        <w:pageBreakBefore/>
        <w:textAlignment w:val="top"/>
        <w:divId w:val="934283457"/>
        <w:rPr>
          <w:color w:val="000000"/>
        </w:rPr>
      </w:pPr>
      <w:bookmarkStart w:id="15" w:name="_Toc484099171"/>
      <w:r>
        <w:rPr>
          <w:color w:val="000000"/>
        </w:rPr>
        <w:lastRenderedPageBreak/>
        <w:t>24</w:t>
      </w:r>
      <w:r>
        <w:rPr>
          <w:color w:val="000000"/>
        </w:rPr>
        <w:tab/>
        <w:t>Eventuelt</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A06DEA">
        <w:trPr>
          <w:divId w:val="934283457"/>
          <w:tblCellSpacing w:w="0" w:type="dxa"/>
        </w:trPr>
        <w:tc>
          <w:tcPr>
            <w:tcW w:w="0" w:type="auto"/>
            <w:hideMark/>
          </w:tcPr>
          <w:p w:rsidR="00A06DEA" w:rsidRDefault="00A06DEA">
            <w:pPr>
              <w:rPr>
                <w:color w:val="000000"/>
              </w:rPr>
            </w:pPr>
          </w:p>
        </w:tc>
        <w:tc>
          <w:tcPr>
            <w:tcW w:w="1250" w:type="pct"/>
            <w:hideMark/>
          </w:tcPr>
          <w:p w:rsidR="00A06DEA" w:rsidRDefault="00A06DEA">
            <w:pPr>
              <w:rPr>
                <w:color w:val="000000"/>
              </w:rPr>
            </w:pPr>
            <w:r>
              <w:rPr>
                <w:color w:val="000000"/>
              </w:rPr>
              <w:t>Sagsnr.:</w:t>
            </w:r>
          </w:p>
        </w:tc>
        <w:tc>
          <w:tcPr>
            <w:tcW w:w="3750" w:type="pct"/>
            <w:hideMark/>
          </w:tcPr>
          <w:p w:rsidR="00A06DEA" w:rsidRDefault="00A06DEA">
            <w:pPr>
              <w:jc w:val="right"/>
              <w:rPr>
                <w:color w:val="000000"/>
              </w:rPr>
            </w:pPr>
            <w:r>
              <w:rPr>
                <w:color w:val="000000"/>
              </w:rPr>
              <w:t>Sagen afgøres i: Uddannelsesudvalget</w:t>
            </w:r>
          </w:p>
        </w:tc>
      </w:tr>
    </w:tbl>
    <w:p w:rsidR="00A06DEA" w:rsidRDefault="00A06DEA">
      <w:pPr>
        <w:divId w:val="934283457"/>
        <w:rPr>
          <w:rFonts w:ascii="Times New Roman" w:hAnsi="Times New Roman"/>
          <w:sz w:val="24"/>
          <w:szCs w:val="24"/>
        </w:rPr>
      </w:pPr>
    </w:p>
    <w:p w:rsidR="00A06DEA" w:rsidRDefault="00A06DEA">
      <w:pPr>
        <w:pStyle w:val="agendabullettitle"/>
        <w:divId w:val="934283457"/>
      </w:pPr>
      <w:r>
        <w:t xml:space="preserve">Sagsresumé: </w:t>
      </w:r>
    </w:p>
    <w:p w:rsidR="00A06DEA" w:rsidRDefault="00A06DEA">
      <w:pPr>
        <w:pStyle w:val="agendabullettext"/>
        <w:spacing w:after="240"/>
        <w:divId w:val="934283457"/>
      </w:pPr>
      <w:r>
        <w:br/>
      </w:r>
    </w:p>
    <w:p w:rsidR="00A06DEA" w:rsidRDefault="00A06DEA">
      <w:pPr>
        <w:pStyle w:val="NormalWeb"/>
        <w:divId w:val="934283457"/>
      </w:pPr>
      <w:r>
        <w:rPr>
          <w:b/>
          <w:bCs/>
        </w:rPr>
        <w:t>Sagsbeskrivelse:</w:t>
      </w:r>
    </w:p>
    <w:p w:rsidR="00A06DEA" w:rsidRDefault="00A06DEA">
      <w:pPr>
        <w:spacing w:after="240"/>
        <w:divId w:val="934283457"/>
      </w:pPr>
      <w:r>
        <w:br/>
      </w:r>
    </w:p>
    <w:p w:rsidR="00A06DEA" w:rsidRDefault="00A06DEA">
      <w:pPr>
        <w:divId w:val="934283457"/>
      </w:pPr>
    </w:p>
    <w:p w:rsidR="00A06DEA" w:rsidRDefault="00A06DEA">
      <w:pPr>
        <w:pStyle w:val="agendabullettitle"/>
        <w:divId w:val="934283457"/>
      </w:pPr>
      <w:r>
        <w:t xml:space="preserve">Indstillinger: </w:t>
      </w:r>
    </w:p>
    <w:p w:rsidR="00A06DEA" w:rsidRDefault="00A06DEA">
      <w:pPr>
        <w:pStyle w:val="NormalWeb"/>
        <w:divId w:val="934283457"/>
      </w:pPr>
      <w:r>
        <w:t>Fagafdelingen indstiller</w:t>
      </w:r>
    </w:p>
    <w:p w:rsidR="00A06DEA" w:rsidRDefault="00A06DEA">
      <w:pPr>
        <w:divId w:val="934283457"/>
      </w:pPr>
    </w:p>
    <w:p w:rsidR="00A06DEA" w:rsidRDefault="00A06DEA">
      <w:pPr>
        <w:divId w:val="934283457"/>
      </w:pPr>
    </w:p>
    <w:p w:rsidR="00A06DEA" w:rsidRDefault="00A06DEA">
      <w:pPr>
        <w:pStyle w:val="agendabullettitle"/>
        <w:divId w:val="934283457"/>
      </w:pPr>
      <w:r>
        <w:t xml:space="preserve">Bilag: </w:t>
      </w:r>
    </w:p>
    <w:p w:rsidR="00A06DEA" w:rsidRDefault="00A06DEA">
      <w:pPr>
        <w:pStyle w:val="agendabullettitle"/>
        <w:divId w:val="934283457"/>
      </w:pPr>
      <w:r>
        <w:t xml:space="preserve">Beslutning i Uddannelsesudvalget den 31-05-2017: </w:t>
      </w:r>
    </w:p>
    <w:p w:rsidR="00A06DEA" w:rsidRDefault="00A06DEA">
      <w:pPr>
        <w:pStyle w:val="NormalWeb"/>
        <w:divId w:val="934283457"/>
      </w:pPr>
      <w:r>
        <w:t>Drøftet.</w:t>
      </w:r>
      <w:bookmarkEnd w:id="6"/>
    </w:p>
    <w:p w:rsidR="00A06DEA" w:rsidRDefault="00A06DEA">
      <w:pPr>
        <w:divId w:val="934283457"/>
      </w:pPr>
    </w:p>
    <w:p w:rsidR="00A06DEA" w:rsidRDefault="00A06DEA">
      <w:pPr>
        <w:pStyle w:val="agendabullettext"/>
        <w:divId w:val="934283457"/>
      </w:pPr>
      <w:r>
        <w:t>Fraværende: Laila Løhde Møller</w:t>
      </w:r>
    </w:p>
    <w:p w:rsidR="00A06DEA" w:rsidRDefault="00A06DEA">
      <w:pPr>
        <w:divId w:val="934283457"/>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A06DEA" w:rsidRDefault="00A06DEA">
      <w:pPr>
        <w:pStyle w:val="v10"/>
        <w:keepNext/>
        <w:divId w:val="650255843"/>
      </w:pPr>
      <w:bookmarkStart w:id="18" w:name="AC_AgendaStart4"/>
      <w:bookmarkEnd w:id="18"/>
      <w:r>
        <w:t>Pernelle Jensen</w:t>
      </w:r>
    </w:p>
    <w:p w:rsidR="00A06DEA" w:rsidRDefault="00A06DEA">
      <w:pPr>
        <w:divId w:val="650255843"/>
      </w:pPr>
      <w:r>
        <w:pict>
          <v:rect id="_x0000_i1025" style="width:170.1pt;height:.5pt" o:hrpct="0" o:hralign="right" o:hrstd="t" o:hrnoshade="t" o:hr="t" fillcolor="black" stroked="f"/>
        </w:pict>
      </w:r>
    </w:p>
    <w:p w:rsidR="00A06DEA" w:rsidRDefault="00A06DEA">
      <w:pPr>
        <w:pStyle w:val="v10"/>
        <w:keepNext/>
        <w:divId w:val="650255843"/>
      </w:pPr>
      <w:r>
        <w:t>Steen Wrist Ørts</w:t>
      </w:r>
    </w:p>
    <w:p w:rsidR="00A06DEA" w:rsidRDefault="00A06DEA">
      <w:pPr>
        <w:divId w:val="650255843"/>
      </w:pPr>
      <w:r>
        <w:pict>
          <v:rect id="_x0000_i1026" style="width:170.1pt;height:.5pt" o:hrpct="0" o:hralign="right" o:hrstd="t" o:hrnoshade="t" o:hr="t" fillcolor="black" stroked="f"/>
        </w:pict>
      </w:r>
    </w:p>
    <w:p w:rsidR="00A06DEA" w:rsidRDefault="00A06DEA">
      <w:pPr>
        <w:pStyle w:val="v10"/>
        <w:keepNext/>
        <w:divId w:val="650255843"/>
      </w:pPr>
      <w:r>
        <w:t>Nicolaj Wyke</w:t>
      </w:r>
    </w:p>
    <w:p w:rsidR="00A06DEA" w:rsidRDefault="00A06DEA">
      <w:pPr>
        <w:divId w:val="650255843"/>
      </w:pPr>
      <w:r>
        <w:pict>
          <v:rect id="_x0000_i1027" style="width:170.1pt;height:.5pt" o:hrpct="0" o:hralign="right" o:hrstd="t" o:hrnoshade="t" o:hr="t" fillcolor="black" stroked="f"/>
        </w:pict>
      </w:r>
    </w:p>
    <w:p w:rsidR="00A06DEA" w:rsidRDefault="00A06DEA">
      <w:pPr>
        <w:pStyle w:val="v10"/>
        <w:keepNext/>
        <w:divId w:val="650255843"/>
      </w:pPr>
      <w:r>
        <w:t>Laila Løhde Møller</w:t>
      </w:r>
    </w:p>
    <w:p w:rsidR="00A06DEA" w:rsidRDefault="00A06DEA">
      <w:pPr>
        <w:divId w:val="650255843"/>
      </w:pPr>
      <w:r>
        <w:pict>
          <v:rect id="_x0000_i1028" style="width:170.1pt;height:.5pt" o:hrpct="0" o:hralign="right" o:hrstd="t" o:hrnoshade="t" o:hr="t" fillcolor="black" stroked="f"/>
        </w:pict>
      </w:r>
    </w:p>
    <w:p w:rsidR="00A06DEA" w:rsidRDefault="00A06DEA">
      <w:pPr>
        <w:pStyle w:val="v10"/>
        <w:keepNext/>
        <w:divId w:val="650255843"/>
      </w:pPr>
      <w:r>
        <w:t>Inger Nielsen</w:t>
      </w:r>
    </w:p>
    <w:p w:rsidR="00A06DEA" w:rsidRDefault="00A06DEA">
      <w:pPr>
        <w:divId w:val="650255843"/>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EA" w:rsidRDefault="00A06DEA">
      <w:r>
        <w:separator/>
      </w:r>
    </w:p>
  </w:endnote>
  <w:endnote w:type="continuationSeparator" w:id="0">
    <w:p w:rsidR="00A06DEA" w:rsidRDefault="00A0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EA" w:rsidRDefault="00A06DE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A06DEA">
      <w:rPr>
        <w:rStyle w:val="Sidetal"/>
        <w:noProof/>
      </w:rPr>
      <w:t>14</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EA" w:rsidRDefault="00A06DE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EA" w:rsidRDefault="00A06DEA">
      <w:r>
        <w:separator/>
      </w:r>
    </w:p>
  </w:footnote>
  <w:footnote w:type="continuationSeparator" w:id="0">
    <w:p w:rsidR="00A06DEA" w:rsidRDefault="00A0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EA" w:rsidRDefault="00A06DE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A06DEA">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A06DEA" w:rsidP="00A06DEA">
                <w:bookmarkStart w:id="16" w:name="AC_CommitteeName"/>
                <w:bookmarkEnd w:id="16"/>
                <w:r>
                  <w:t>Uddannelsesudvalget</w:t>
                </w:r>
                <w:r w:rsidR="00331A66" w:rsidRPr="00B91BBF">
                  <w:t>,</w:t>
                </w:r>
                <w:r w:rsidR="003D55F2" w:rsidRPr="00B91BBF">
                  <w:t xml:space="preserve"> </w:t>
                </w:r>
                <w:bookmarkStart w:id="17" w:name="AC_MeetingDate"/>
                <w:bookmarkEnd w:id="17"/>
                <w:r>
                  <w:t>31-05-2017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EA" w:rsidRDefault="00A06DE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2D73D7"/>
    <w:multiLevelType w:val="multilevel"/>
    <w:tmpl w:val="8EC8F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292E73"/>
    <w:multiLevelType w:val="multilevel"/>
    <w:tmpl w:val="79DC6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F30520"/>
    <w:multiLevelType w:val="multilevel"/>
    <w:tmpl w:val="BB14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9B357C"/>
    <w:multiLevelType w:val="multilevel"/>
    <w:tmpl w:val="17B00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5028ED"/>
    <w:multiLevelType w:val="multilevel"/>
    <w:tmpl w:val="AD7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6DEA"/>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06DEA"/>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1BB730B-92C4-4E5C-9153-9ED15A58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link w:val="Overskrift2Tegn"/>
    <w:uiPriority w:val="9"/>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A06DEA"/>
    <w:pPr>
      <w:textAlignment w:val="top"/>
    </w:pPr>
    <w:rPr>
      <w:rFonts w:eastAsiaTheme="minorEastAsia" w:cs="Times New Roman"/>
      <w:color w:val="000000"/>
      <w:sz w:val="24"/>
      <w:szCs w:val="24"/>
    </w:rPr>
  </w:style>
  <w:style w:type="character" w:customStyle="1" w:styleId="v121">
    <w:name w:val="v121"/>
    <w:basedOn w:val="Standardskrifttypeiafsnit"/>
    <w:rsid w:val="00A06DEA"/>
    <w:rPr>
      <w:rFonts w:ascii="Verdana" w:hAnsi="Verdana" w:hint="default"/>
      <w:color w:val="000000"/>
      <w:sz w:val="24"/>
      <w:szCs w:val="24"/>
    </w:rPr>
  </w:style>
  <w:style w:type="paragraph" w:customStyle="1" w:styleId="agendabullettitle">
    <w:name w:val="agendabullettitle"/>
    <w:basedOn w:val="Normal"/>
    <w:rsid w:val="00A06DEA"/>
    <w:pPr>
      <w:keepNext/>
      <w:textAlignment w:val="top"/>
    </w:pPr>
    <w:rPr>
      <w:rFonts w:eastAsiaTheme="minorEastAsia" w:cs="Times New Roman"/>
      <w:b/>
      <w:bCs/>
      <w:color w:val="000000"/>
    </w:rPr>
  </w:style>
  <w:style w:type="paragraph" w:customStyle="1" w:styleId="agendabullettext">
    <w:name w:val="agendabullettext"/>
    <w:basedOn w:val="Normal"/>
    <w:rsid w:val="00A06DEA"/>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A06DEA"/>
    <w:rPr>
      <w:rFonts w:ascii="Verdana" w:hAnsi="Verdana" w:cs="Verdana"/>
      <w:b/>
      <w:bCs/>
      <w:kern w:val="32"/>
      <w:lang w:val="da-DK" w:eastAsia="da-DK"/>
    </w:rPr>
  </w:style>
  <w:style w:type="character" w:customStyle="1" w:styleId="Overskrift2Tegn">
    <w:name w:val="Overskrift 2 Tegn"/>
    <w:basedOn w:val="Standardskrifttypeiafsnit"/>
    <w:link w:val="Overskrift2"/>
    <w:uiPriority w:val="9"/>
    <w:rsid w:val="00A06DEA"/>
    <w:rPr>
      <w:rFonts w:ascii="Verdana" w:hAnsi="Verdana" w:cs="Verdana"/>
      <w:b/>
      <w:bCs/>
      <w:lang w:val="da-DK" w:eastAsia="da-DK"/>
    </w:rPr>
  </w:style>
  <w:style w:type="paragraph" w:customStyle="1" w:styleId="v10">
    <w:name w:val="v10"/>
    <w:basedOn w:val="Normal"/>
    <w:rsid w:val="00A06DEA"/>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5843">
      <w:bodyDiv w:val="1"/>
      <w:marLeft w:val="0"/>
      <w:marRight w:val="0"/>
      <w:marTop w:val="0"/>
      <w:marBottom w:val="0"/>
      <w:divBdr>
        <w:top w:val="none" w:sz="0" w:space="0" w:color="auto"/>
        <w:left w:val="none" w:sz="0" w:space="0" w:color="auto"/>
        <w:bottom w:val="none" w:sz="0" w:space="0" w:color="auto"/>
        <w:right w:val="none" w:sz="0" w:space="0" w:color="auto"/>
      </w:divBdr>
    </w:div>
    <w:div w:id="934283457">
      <w:bodyDiv w:val="1"/>
      <w:marLeft w:val="0"/>
      <w:marRight w:val="0"/>
      <w:marTop w:val="0"/>
      <w:marBottom w:val="0"/>
      <w:divBdr>
        <w:top w:val="none" w:sz="0" w:space="0" w:color="auto"/>
        <w:left w:val="none" w:sz="0" w:space="0" w:color="auto"/>
        <w:bottom w:val="none" w:sz="0" w:space="0" w:color="auto"/>
        <w:right w:val="none" w:sz="0" w:space="0" w:color="auto"/>
      </w:divBdr>
      <w:divsChild>
        <w:div w:id="1883860489">
          <w:marLeft w:val="0"/>
          <w:marRight w:val="0"/>
          <w:marTop w:val="0"/>
          <w:marBottom w:val="0"/>
          <w:divBdr>
            <w:top w:val="none" w:sz="0" w:space="0" w:color="auto"/>
            <w:left w:val="none" w:sz="0" w:space="0" w:color="auto"/>
            <w:bottom w:val="none" w:sz="0" w:space="0" w:color="auto"/>
            <w:right w:val="none" w:sz="0" w:space="0" w:color="auto"/>
          </w:divBdr>
        </w:div>
        <w:div w:id="2011980657">
          <w:marLeft w:val="0"/>
          <w:marRight w:val="0"/>
          <w:marTop w:val="0"/>
          <w:marBottom w:val="0"/>
          <w:divBdr>
            <w:top w:val="none" w:sz="0" w:space="0" w:color="auto"/>
            <w:left w:val="none" w:sz="0" w:space="0" w:color="auto"/>
            <w:bottom w:val="none" w:sz="0" w:space="0" w:color="auto"/>
            <w:right w:val="none" w:sz="0" w:space="0" w:color="auto"/>
          </w:divBdr>
        </w:div>
        <w:div w:id="996105675">
          <w:marLeft w:val="0"/>
          <w:marRight w:val="0"/>
          <w:marTop w:val="0"/>
          <w:marBottom w:val="0"/>
          <w:divBdr>
            <w:top w:val="none" w:sz="0" w:space="0" w:color="auto"/>
            <w:left w:val="none" w:sz="0" w:space="0" w:color="auto"/>
            <w:bottom w:val="none" w:sz="0" w:space="0" w:color="auto"/>
            <w:right w:val="none" w:sz="0" w:space="0" w:color="auto"/>
          </w:divBdr>
        </w:div>
        <w:div w:id="1132089078">
          <w:marLeft w:val="0"/>
          <w:marRight w:val="0"/>
          <w:marTop w:val="0"/>
          <w:marBottom w:val="0"/>
          <w:divBdr>
            <w:top w:val="none" w:sz="0" w:space="0" w:color="auto"/>
            <w:left w:val="none" w:sz="0" w:space="0" w:color="auto"/>
            <w:bottom w:val="none" w:sz="0" w:space="0" w:color="auto"/>
            <w:right w:val="none" w:sz="0" w:space="0" w:color="auto"/>
          </w:divBdr>
        </w:div>
        <w:div w:id="1065176305">
          <w:marLeft w:val="0"/>
          <w:marRight w:val="0"/>
          <w:marTop w:val="0"/>
          <w:marBottom w:val="0"/>
          <w:divBdr>
            <w:top w:val="none" w:sz="0" w:space="0" w:color="auto"/>
            <w:left w:val="none" w:sz="0" w:space="0" w:color="auto"/>
            <w:bottom w:val="none" w:sz="0" w:space="0" w:color="auto"/>
            <w:right w:val="none" w:sz="0" w:space="0" w:color="auto"/>
          </w:divBdr>
        </w:div>
      </w:divsChild>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15</Pages>
  <Words>1734</Words>
  <Characters>10584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2017-06-01T14:50:00Z</dcterms:created>
  <dcterms:modified xsi:type="dcterms:W3CDTF">2017-06-01T14:50:00Z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{D6739F61-7A0D-460A-958E-719BADABCF69}</vt:lpwstr>
  </property>
</Properties>
</file>