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95" w:rsidRDefault="00AF12B8" w:rsidP="001B46C3">
      <w:pPr>
        <w:ind w:right="-2863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26C37" wp14:editId="775B37C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1371600" cy="228600"/>
                <wp:effectExtent l="0" t="0" r="444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55" w:rsidRPr="00E10AAB" w:rsidRDefault="00CB1467">
                            <w:pPr>
                              <w:tabs>
                                <w:tab w:val="right" w:pos="1620"/>
                              </w:tabs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6</w:t>
                            </w:r>
                            <w:r w:rsidR="00FF466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april</w:t>
                            </w:r>
                            <w:r w:rsidR="00EB7155" w:rsidRPr="00E10A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 w:rsidR="00CB7B41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26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-54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" filled="f" stroked="f">
                <v:textbox inset=",0,,0">
                  <w:txbxContent>
                    <w:p w:rsidR="00EB7155" w:rsidRPr="00E10AAB" w:rsidRDefault="00CB1467">
                      <w:pPr>
                        <w:tabs>
                          <w:tab w:val="right" w:pos="1620"/>
                        </w:tabs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6</w:t>
                      </w:r>
                      <w:r w:rsidR="00FF4660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april</w:t>
                      </w:r>
                      <w:r w:rsidR="00EB7155" w:rsidRPr="00E10AAB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201</w:t>
                      </w:r>
                      <w:r w:rsidR="00CB7B41">
                        <w:rPr>
                          <w:rFonts w:ascii="Verdana" w:hAnsi="Verdana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64B26C38" wp14:editId="6B0458B9">
                <wp:simplePos x="0" y="0"/>
                <wp:positionH relativeFrom="column">
                  <wp:posOffset>-904875</wp:posOffset>
                </wp:positionH>
                <wp:positionV relativeFrom="page">
                  <wp:posOffset>132715</wp:posOffset>
                </wp:positionV>
                <wp:extent cx="10857230" cy="806450"/>
                <wp:effectExtent l="0" t="0" r="1270" b="3810"/>
                <wp:wrapSquare wrapText="bothSides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7230" cy="806450"/>
                          <a:chOff x="1" y="290"/>
                          <a:chExt cx="16772" cy="1231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90"/>
                            <a:ext cx="16772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55" w:rsidRDefault="00EB715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B26C43" wp14:editId="64B26C44">
                                    <wp:extent cx="10640060" cy="702945"/>
                                    <wp:effectExtent l="19050" t="0" r="8890" b="0"/>
                                    <wp:docPr id="1" name="Billede 1" descr="fa_logo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a_logo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060" cy="702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598" y="441"/>
                            <a:ext cx="4140" cy="848"/>
                            <a:chOff x="5926" y="2058"/>
                            <a:chExt cx="4140" cy="848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" y="2546"/>
                              <a:ext cx="263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7155" w:rsidRDefault="00EB7155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000" tIns="0" rIns="5400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" y="2058"/>
                              <a:ext cx="414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7155" w:rsidRDefault="00EB7155">
                                <w:pPr>
                                  <w:pStyle w:val="Overskrift1"/>
                                </w:pPr>
                                <w:r>
                                  <w:t>FREDERICIA KOMMUNE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6C38" id="Group 9" o:spid="_x0000_s1027" style="position:absolute;margin-left:-71.25pt;margin-top:10.45pt;width:854.9pt;height:63.5pt;z-index:251657216;mso-position-vertical-relative:page" coordorigin="1,290" coordsize="1677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">
                <v:shape id="Text Box 6" o:spid="_x0000_s1028" type="#_x0000_t202" style="position:absolute;left:1;top:290;width:16772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B7155" w:rsidRDefault="00EB7155">
                        <w:r>
                          <w:rPr>
                            <w:noProof/>
                          </w:rPr>
                          <w:drawing>
                            <wp:inline distT="0" distB="0" distL="0" distR="0" wp14:anchorId="64B26C43" wp14:editId="64B26C44">
                              <wp:extent cx="10640060" cy="702945"/>
                              <wp:effectExtent l="19050" t="0" r="8890" b="0"/>
                              <wp:docPr id="1" name="Billede 1" descr="fa_logo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_logo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40060" cy="702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7" o:spid="_x0000_s1029" style="position:absolute;left:1598;top:441;width:4140;height:848" coordorigin="5926,2058" coordsize="4140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" o:spid="_x0000_s1030" type="#_x0000_t202" style="position:absolute;left:5926;top:2546;width:26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uxsMA&#10;AADaAAAADwAAAGRycy9kb3ducmV2LnhtbESPT2vCQBTE70K/w/IKvYhuUjCU1FWkpdBTURva6zP7&#10;8qdm34bdjabf3hUEj8PM/IZZrkfTiRM531pWkM4TEMSl1S3XCorvj9kLCB+QNXaWScE/eVivHiZL&#10;zLU9845O+1CLCGGfo4ImhD6X0pcNGfRz2xNHr7LOYIjS1VI7PEe46eRzkmTSYMtxocGe3hoqj/vB&#10;KHj3/lBU+PuzlbbKvrJs+Eu3U6WeHsfNK4hAY7iHb+1PrWAB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uxsMAAADaAAAADwAAAAAAAAAAAAAAAACYAgAAZHJzL2Rv&#10;d25yZXYueG1sUEsFBgAAAAAEAAQA9QAAAIgDAAAAAA==&#10;" filled="f" stroked="f">
                    <v:textbox inset="2.5mm,0,1.5mm">
                      <w:txbxContent>
                        <w:p w:rsidR="00EB7155" w:rsidRDefault="00EB7155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5926;top:2058;width:41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aW8MA&#10;AADaAAAADwAAAGRycy9kb3ducmV2LnhtbESP3WoCMRSE7wXfIRzBG6lZLYhsjeIPQilIcdVen26O&#10;m8XNybpJdX37plDwcpiZb5jZorWVuFHjS8cKRsMEBHHudMmFguNh+zIF4QOyxsoxKXiQh8W825lh&#10;qt2d93TLQiEihH2KCkwIdSqlzw1Z9ENXE0fv7BqLIcqmkLrBe4TbSo6TZCItlhwXDNa0NpRfsh+r&#10;4NNYa751chqcdl+82mR4Xb1+KNXvtcs3EIHa8Az/t9+1ggn8XY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aW8MAAADaAAAADwAAAAAAAAAAAAAAAACYAgAAZHJzL2Rv&#10;d25yZXYueG1sUEsFBgAAAAAEAAQA9QAAAIgDAAAAAA==&#10;" stroked="f">
                    <v:textbox inset=",,,0">
                      <w:txbxContent>
                        <w:p w:rsidR="00EB7155" w:rsidRDefault="00EB7155">
                          <w:pPr>
                            <w:pStyle w:val="Overskrift1"/>
                          </w:pPr>
                          <w:r>
                            <w:t>FREDERICIA KOMMUNE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  <w:r w:rsidR="00811A95" w:rsidRPr="001B46C3">
        <w:rPr>
          <w:rFonts w:ascii="Verdana" w:hAnsi="Verdana"/>
          <w:sz w:val="28"/>
          <w:szCs w:val="28"/>
        </w:rPr>
        <w:t>T</w:t>
      </w:r>
      <w:r w:rsidR="005F444D" w:rsidRPr="001B46C3">
        <w:rPr>
          <w:rFonts w:ascii="Verdana" w:hAnsi="Verdana"/>
          <w:sz w:val="28"/>
          <w:szCs w:val="28"/>
        </w:rPr>
        <w:t>idsplan</w:t>
      </w:r>
      <w:r w:rsidR="005958A3">
        <w:rPr>
          <w:rFonts w:ascii="Verdana" w:hAnsi="Verdana"/>
          <w:sz w:val="28"/>
          <w:szCs w:val="28"/>
        </w:rPr>
        <w:t xml:space="preserve"> for budgetlægning</w:t>
      </w:r>
      <w:r w:rsidR="00CB7B41">
        <w:rPr>
          <w:rFonts w:ascii="Verdana" w:hAnsi="Verdana"/>
          <w:sz w:val="28"/>
          <w:szCs w:val="28"/>
        </w:rPr>
        <w:t xml:space="preserve"> 2018</w:t>
      </w:r>
      <w:r w:rsidR="005958A3">
        <w:rPr>
          <w:rFonts w:ascii="Verdana" w:hAnsi="Verdana"/>
          <w:sz w:val="28"/>
          <w:szCs w:val="28"/>
        </w:rPr>
        <w:t xml:space="preserve"> og budgetopfølgning i 201</w:t>
      </w:r>
      <w:r w:rsidR="00CB7B41">
        <w:rPr>
          <w:rFonts w:ascii="Verdana" w:hAnsi="Verdana"/>
          <w:sz w:val="28"/>
          <w:szCs w:val="28"/>
        </w:rPr>
        <w:t>7</w:t>
      </w:r>
    </w:p>
    <w:p w:rsidR="005958A3" w:rsidRDefault="005958A3">
      <w:pPr>
        <w:ind w:right="-2863"/>
        <w:rPr>
          <w:rFonts w:ascii="Verdana" w:hAnsi="Verdana"/>
          <w:sz w:val="20"/>
          <w:szCs w:val="20"/>
        </w:rPr>
      </w:pPr>
    </w:p>
    <w:p w:rsidR="005958A3" w:rsidRPr="00A803DE" w:rsidRDefault="005958A3">
      <w:pPr>
        <w:ind w:right="-2863"/>
        <w:rPr>
          <w:rFonts w:ascii="Verdana" w:hAnsi="Verdana"/>
          <w:sz w:val="20"/>
          <w:szCs w:val="20"/>
        </w:rPr>
      </w:pPr>
    </w:p>
    <w:tbl>
      <w:tblPr>
        <w:tblStyle w:val="Tabel-Gitter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3"/>
        <w:gridCol w:w="5732"/>
        <w:gridCol w:w="884"/>
        <w:gridCol w:w="792"/>
        <w:gridCol w:w="1085"/>
      </w:tblGrid>
      <w:tr w:rsidR="0098641C" w:rsidRPr="00A803DE" w:rsidTr="00F370B0">
        <w:trPr>
          <w:trHeight w:val="340"/>
          <w:tblHeader/>
        </w:trPr>
        <w:tc>
          <w:tcPr>
            <w:tcW w:w="1113" w:type="dxa"/>
            <w:shd w:val="clear" w:color="auto" w:fill="1F497D" w:themeFill="text2"/>
            <w:vAlign w:val="bottom"/>
          </w:tcPr>
          <w:p w:rsidR="00A10CEB" w:rsidRPr="00A10CEB" w:rsidRDefault="00A10CEB" w:rsidP="00A10CEB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4"/>
                <w:szCs w:val="4"/>
              </w:rPr>
            </w:pPr>
          </w:p>
          <w:p w:rsidR="00667475" w:rsidRPr="00A803DE" w:rsidRDefault="00667475" w:rsidP="00A10CEB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DATO</w:t>
            </w:r>
          </w:p>
        </w:tc>
        <w:tc>
          <w:tcPr>
            <w:tcW w:w="5732" w:type="dxa"/>
            <w:shd w:val="clear" w:color="auto" w:fill="1F497D" w:themeFill="text2"/>
            <w:vAlign w:val="bottom"/>
          </w:tcPr>
          <w:p w:rsidR="00667475" w:rsidRPr="00A803DE" w:rsidRDefault="00667475" w:rsidP="00A10CEB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0" w:type="auto"/>
            <w:shd w:val="clear" w:color="auto" w:fill="1F497D" w:themeFill="text2"/>
            <w:vAlign w:val="bottom"/>
          </w:tcPr>
          <w:p w:rsidR="00667475" w:rsidRPr="0008615E" w:rsidRDefault="00667475" w:rsidP="0008615E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08615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Politisk</w:t>
            </w:r>
          </w:p>
        </w:tc>
        <w:tc>
          <w:tcPr>
            <w:tcW w:w="0" w:type="auto"/>
            <w:shd w:val="clear" w:color="auto" w:fill="1F497D" w:themeFill="text2"/>
            <w:vAlign w:val="bottom"/>
          </w:tcPr>
          <w:p w:rsidR="00667475" w:rsidRPr="0008615E" w:rsidRDefault="00667475" w:rsidP="0008615E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08615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Admin</w:t>
            </w:r>
          </w:p>
        </w:tc>
        <w:tc>
          <w:tcPr>
            <w:tcW w:w="1085" w:type="dxa"/>
            <w:shd w:val="clear" w:color="auto" w:fill="1F497D" w:themeFill="text2"/>
            <w:vAlign w:val="bottom"/>
          </w:tcPr>
          <w:p w:rsidR="00667475" w:rsidRPr="0008615E" w:rsidRDefault="00667475" w:rsidP="00033AAB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08615E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KL</w:t>
            </w:r>
          </w:p>
        </w:tc>
      </w:tr>
      <w:tr w:rsidR="00F10912" w:rsidRPr="00A803DE" w:rsidTr="00F10912">
        <w:trPr>
          <w:trHeight w:hRule="exact" w:val="284"/>
        </w:trPr>
        <w:tc>
          <w:tcPr>
            <w:tcW w:w="9606" w:type="dxa"/>
            <w:gridSpan w:val="5"/>
            <w:shd w:val="clear" w:color="auto" w:fill="auto"/>
          </w:tcPr>
          <w:p w:rsidR="00F10912" w:rsidRDefault="00F10912" w:rsidP="00F1091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</w:t>
            </w:r>
          </w:p>
          <w:p w:rsidR="00F10912" w:rsidRPr="00A258BC" w:rsidRDefault="00F10912" w:rsidP="00F10912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</w:tr>
      <w:tr w:rsidR="006829F5" w:rsidRPr="00A803DE" w:rsidTr="00F370B0">
        <w:trPr>
          <w:trHeight w:val="1341"/>
        </w:trPr>
        <w:tc>
          <w:tcPr>
            <w:tcW w:w="1113" w:type="dxa"/>
            <w:shd w:val="clear" w:color="auto" w:fill="auto"/>
          </w:tcPr>
          <w:p w:rsidR="006829F5" w:rsidRPr="001643F1" w:rsidRDefault="00A74353" w:rsidP="006829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5732" w:type="dxa"/>
            <w:shd w:val="clear" w:color="auto" w:fill="auto"/>
          </w:tcPr>
          <w:p w:rsidR="005958A3" w:rsidRPr="005958A3" w:rsidRDefault="006829F5" w:rsidP="005958A3">
            <w:pPr>
              <w:rPr>
                <w:rFonts w:ascii="Verdana" w:hAnsi="Verdana"/>
                <w:sz w:val="20"/>
                <w:szCs w:val="20"/>
              </w:rPr>
            </w:pPr>
            <w:r w:rsidRPr="005958A3">
              <w:rPr>
                <w:rFonts w:ascii="Verdana" w:hAnsi="Verdana"/>
                <w:sz w:val="20"/>
                <w:szCs w:val="20"/>
              </w:rPr>
              <w:t xml:space="preserve">Økonomiudvalget </w:t>
            </w:r>
          </w:p>
          <w:p w:rsidR="006829F5" w:rsidRPr="000B5FFD" w:rsidRDefault="005958A3" w:rsidP="00B05933">
            <w:pPr>
              <w:pStyle w:val="Listeafsnit"/>
              <w:numPr>
                <w:ilvl w:val="0"/>
                <w:numId w:val="1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 w:rsidRPr="000B5FFD">
              <w:rPr>
                <w:rFonts w:ascii="Verdana" w:hAnsi="Verdana"/>
                <w:sz w:val="20"/>
                <w:szCs w:val="20"/>
              </w:rPr>
              <w:t>B</w:t>
            </w:r>
            <w:r w:rsidR="006829F5" w:rsidRPr="000B5FFD">
              <w:rPr>
                <w:rFonts w:ascii="Verdana" w:hAnsi="Verdana"/>
                <w:sz w:val="20"/>
                <w:szCs w:val="20"/>
              </w:rPr>
              <w:t>ehandling af endeligt regnskab 201</w:t>
            </w:r>
            <w:r w:rsidR="00497629" w:rsidRPr="000B5FFD">
              <w:rPr>
                <w:rFonts w:ascii="Verdana" w:hAnsi="Verdana"/>
                <w:sz w:val="20"/>
                <w:szCs w:val="20"/>
              </w:rPr>
              <w:t>6</w:t>
            </w:r>
            <w:r w:rsidR="000B5FFD" w:rsidRPr="000B5FFD">
              <w:rPr>
                <w:rFonts w:ascii="Verdana" w:hAnsi="Verdana"/>
                <w:sz w:val="20"/>
                <w:szCs w:val="20"/>
              </w:rPr>
              <w:t xml:space="preserve"> herunder</w:t>
            </w:r>
            <w:r w:rsidRPr="000B5F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29F5" w:rsidRPr="000B5FFD">
              <w:rPr>
                <w:rFonts w:ascii="Verdana" w:hAnsi="Verdana"/>
                <w:sz w:val="20"/>
                <w:szCs w:val="20"/>
              </w:rPr>
              <w:t xml:space="preserve">Spar/lån </w:t>
            </w:r>
            <w:r w:rsidR="000B5FFD">
              <w:rPr>
                <w:rFonts w:ascii="Verdana" w:hAnsi="Verdana"/>
                <w:sz w:val="20"/>
                <w:szCs w:val="20"/>
              </w:rPr>
              <w:t>2016-2017.</w:t>
            </w:r>
          </w:p>
          <w:p w:rsidR="00737D4C" w:rsidRPr="00612000" w:rsidRDefault="00737D4C" w:rsidP="00612000">
            <w:pPr>
              <w:pStyle w:val="Listeafsnit"/>
              <w:numPr>
                <w:ilvl w:val="0"/>
                <w:numId w:val="1"/>
              </w:numPr>
              <w:ind w:left="3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Godkendelse af tidsplan samt forudsætninger for budgetlægningen for 2018-2021.</w:t>
            </w:r>
          </w:p>
        </w:tc>
        <w:tc>
          <w:tcPr>
            <w:tcW w:w="0" w:type="auto"/>
            <w:shd w:val="clear" w:color="auto" w:fill="FFFFFF" w:themeFill="background1"/>
          </w:tcPr>
          <w:p w:rsidR="006829F5" w:rsidRPr="00A258BC" w:rsidRDefault="006829F5" w:rsidP="006829F5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829F5" w:rsidRPr="00874358" w:rsidRDefault="006829F5" w:rsidP="006829F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6829F5" w:rsidRPr="00A258BC" w:rsidRDefault="006829F5" w:rsidP="006829F5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</w:tr>
      <w:tr w:rsidR="00474486" w:rsidRPr="00A803DE" w:rsidTr="00F370B0">
        <w:trPr>
          <w:trHeight w:val="584"/>
        </w:trPr>
        <w:tc>
          <w:tcPr>
            <w:tcW w:w="1113" w:type="dxa"/>
            <w:shd w:val="clear" w:color="auto" w:fill="auto"/>
          </w:tcPr>
          <w:p w:rsidR="001D54B2" w:rsidRDefault="00224B96" w:rsidP="004744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April </w:t>
            </w:r>
            <w:r w:rsidR="001D54B2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4486" w:rsidRDefault="00224B96" w:rsidP="004744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august</w:t>
            </w:r>
          </w:p>
        </w:tc>
        <w:tc>
          <w:tcPr>
            <w:tcW w:w="5732" w:type="dxa"/>
            <w:shd w:val="clear" w:color="auto" w:fill="auto"/>
          </w:tcPr>
          <w:p w:rsidR="00474486" w:rsidRPr="005958A3" w:rsidRDefault="00474486" w:rsidP="004744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Fagafdelingerne og stabene udarbejder det administrative budge</w:t>
            </w:r>
            <w:r w:rsidR="00224B96">
              <w:rPr>
                <w:rFonts w:ascii="Verdana" w:hAnsi="Verdana"/>
                <w:sz w:val="20"/>
                <w:szCs w:val="20"/>
              </w:rPr>
              <w:t>toplæg i samarbejde med Økonomi og Personale</w:t>
            </w:r>
          </w:p>
        </w:tc>
        <w:tc>
          <w:tcPr>
            <w:tcW w:w="0" w:type="auto"/>
            <w:shd w:val="clear" w:color="auto" w:fill="FFFFFF" w:themeFill="background1"/>
          </w:tcPr>
          <w:p w:rsidR="00474486" w:rsidRPr="00A258BC" w:rsidRDefault="00474486" w:rsidP="00474486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4486" w:rsidRPr="00874358" w:rsidRDefault="00474486" w:rsidP="0047448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74486" w:rsidRPr="00A258BC" w:rsidRDefault="00474486" w:rsidP="00474486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</w:tr>
      <w:tr w:rsidR="00C61E3D" w:rsidRPr="00A803DE" w:rsidTr="00F370B0">
        <w:trPr>
          <w:trHeight w:val="533"/>
        </w:trPr>
        <w:tc>
          <w:tcPr>
            <w:tcW w:w="1113" w:type="dxa"/>
            <w:shd w:val="clear" w:color="auto" w:fill="C6D9F1" w:themeFill="text2" w:themeFillTint="33"/>
          </w:tcPr>
          <w:p w:rsidR="00C61E3D" w:rsidRDefault="00497629" w:rsidP="00F27B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181BA2" w:rsidRDefault="00F27BE7" w:rsidP="00F27B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</w:t>
            </w:r>
            <w:r w:rsidR="00C61E3D">
              <w:rPr>
                <w:rFonts w:ascii="Verdana" w:hAnsi="Verdana"/>
                <w:sz w:val="20"/>
                <w:szCs w:val="20"/>
              </w:rPr>
              <w:t>98-møde</w:t>
            </w:r>
            <w:r>
              <w:rPr>
                <w:rFonts w:ascii="Verdana" w:hAnsi="Verdana"/>
                <w:sz w:val="20"/>
                <w:szCs w:val="20"/>
              </w:rPr>
              <w:t xml:space="preserve"> vedr. de forestående økonomiforhandlinger</w:t>
            </w:r>
          </w:p>
        </w:tc>
        <w:tc>
          <w:tcPr>
            <w:tcW w:w="0" w:type="auto"/>
            <w:shd w:val="clear" w:color="auto" w:fill="FFFFFF" w:themeFill="background1"/>
          </w:tcPr>
          <w:p w:rsidR="00C61E3D" w:rsidRPr="00874358" w:rsidRDefault="00C61E3D" w:rsidP="0063011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1E3D" w:rsidRPr="00874358" w:rsidRDefault="00C61E3D" w:rsidP="0063011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C61E3D" w:rsidRPr="00874358" w:rsidRDefault="00C61E3D" w:rsidP="001A6450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F27BE7" w:rsidRPr="00A803DE" w:rsidTr="00F370B0">
        <w:tc>
          <w:tcPr>
            <w:tcW w:w="1113" w:type="dxa"/>
            <w:shd w:val="clear" w:color="auto" w:fill="C6D9F1" w:themeFill="text2" w:themeFillTint="33"/>
          </w:tcPr>
          <w:p w:rsidR="00F27BE7" w:rsidRDefault="00AE79BC" w:rsidP="00F27B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F27BE7" w:rsidRDefault="00F27BE7" w:rsidP="00166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K98-møde vedr. de forestående økonomiforhandlinger</w:t>
            </w:r>
          </w:p>
        </w:tc>
        <w:tc>
          <w:tcPr>
            <w:tcW w:w="0" w:type="auto"/>
            <w:shd w:val="clear" w:color="auto" w:fill="FFFFFF" w:themeFill="background1"/>
          </w:tcPr>
          <w:p w:rsidR="00F27BE7" w:rsidRPr="00874358" w:rsidRDefault="00F27BE7" w:rsidP="0063011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27BE7" w:rsidRPr="00874358" w:rsidRDefault="00F27BE7" w:rsidP="0063011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27BE7" w:rsidRPr="00874358" w:rsidRDefault="00F27BE7" w:rsidP="001A6450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05761E" w:rsidRPr="00A803DE" w:rsidTr="00033AAB">
        <w:tc>
          <w:tcPr>
            <w:tcW w:w="9606" w:type="dxa"/>
            <w:gridSpan w:val="5"/>
          </w:tcPr>
          <w:p w:rsidR="0005761E" w:rsidRPr="000B5FFD" w:rsidRDefault="0005761E" w:rsidP="008C3D6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B5FFD">
              <w:rPr>
                <w:rFonts w:ascii="Verdana" w:hAnsi="Verdana"/>
                <w:b/>
                <w:sz w:val="20"/>
                <w:szCs w:val="20"/>
              </w:rPr>
              <w:t>MAJ</w:t>
            </w:r>
          </w:p>
        </w:tc>
      </w:tr>
      <w:tr w:rsidR="00AE79BC" w:rsidRPr="00A803DE" w:rsidTr="00F370B0">
        <w:tc>
          <w:tcPr>
            <w:tcW w:w="1113" w:type="dxa"/>
            <w:shd w:val="clear" w:color="auto" w:fill="C6D9F1" w:themeFill="text2" w:themeFillTint="33"/>
          </w:tcPr>
          <w:p w:rsidR="00AE79BC" w:rsidRDefault="0038036E" w:rsidP="00AE79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AE79BC" w:rsidRDefault="00AE79BC" w:rsidP="00AE79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Borgmestermøde vedr. de forestående økonomiforhandlinger</w:t>
            </w:r>
          </w:p>
        </w:tc>
        <w:tc>
          <w:tcPr>
            <w:tcW w:w="0" w:type="auto"/>
            <w:shd w:val="clear" w:color="auto" w:fill="FFFFFF" w:themeFill="background1"/>
          </w:tcPr>
          <w:p w:rsidR="00AE79BC" w:rsidRPr="001F66A5" w:rsidRDefault="00AE79BC" w:rsidP="00AE79BC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E79BC" w:rsidRPr="00874358" w:rsidRDefault="00AE79BC" w:rsidP="00AE79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AE79BC" w:rsidRPr="001F66A5" w:rsidRDefault="00AE79BC" w:rsidP="00AE79BC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05761E" w:rsidRPr="00A803DE" w:rsidTr="00F370B0">
        <w:tc>
          <w:tcPr>
            <w:tcW w:w="1113" w:type="dxa"/>
            <w:shd w:val="clear" w:color="auto" w:fill="C6D9F1" w:themeFill="text2" w:themeFillTint="33"/>
          </w:tcPr>
          <w:p w:rsidR="0005761E" w:rsidRDefault="0005761E" w:rsidP="00874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2" w:type="dxa"/>
            <w:shd w:val="clear" w:color="auto" w:fill="C6D9F1" w:themeFill="text2" w:themeFillTint="33"/>
          </w:tcPr>
          <w:p w:rsidR="0005761E" w:rsidRDefault="0005761E" w:rsidP="007320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KL gennemfører som forberedelse til økonomiforhandlingerne </w:t>
            </w:r>
            <w:r w:rsidR="00732002">
              <w:rPr>
                <w:rFonts w:ascii="Verdana" w:hAnsi="Verdana"/>
                <w:sz w:val="20"/>
                <w:szCs w:val="20"/>
              </w:rPr>
              <w:t>spørgeskema</w:t>
            </w:r>
            <w:r>
              <w:rPr>
                <w:rFonts w:ascii="Verdana" w:hAnsi="Verdana"/>
                <w:sz w:val="20"/>
                <w:szCs w:val="20"/>
              </w:rPr>
              <w:t>undersøgelse</w:t>
            </w:r>
            <w:r w:rsidR="0073200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002">
              <w:rPr>
                <w:rFonts w:ascii="Verdana" w:hAnsi="Verdana"/>
                <w:sz w:val="20"/>
                <w:szCs w:val="20"/>
              </w:rPr>
              <w:t>vedr. emner, der kan forventes at blive centrale forhandlingstemaer</w:t>
            </w:r>
          </w:p>
        </w:tc>
        <w:tc>
          <w:tcPr>
            <w:tcW w:w="0" w:type="auto"/>
            <w:shd w:val="clear" w:color="auto" w:fill="FFFFFF" w:themeFill="background1"/>
          </w:tcPr>
          <w:p w:rsidR="0005761E" w:rsidRPr="001F66A5" w:rsidRDefault="0005761E" w:rsidP="001F66A5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761E" w:rsidRPr="00874358" w:rsidRDefault="0005761E" w:rsidP="0063011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05761E" w:rsidRPr="001F66A5" w:rsidRDefault="0005761E" w:rsidP="001F66A5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6829F5" w:rsidRPr="00A803DE" w:rsidTr="00F370B0">
        <w:tc>
          <w:tcPr>
            <w:tcW w:w="1113" w:type="dxa"/>
            <w:shd w:val="clear" w:color="auto" w:fill="FFFFFF" w:themeFill="background1"/>
          </w:tcPr>
          <w:p w:rsidR="006829F5" w:rsidRPr="001643F1" w:rsidRDefault="00025833" w:rsidP="006829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732" w:type="dxa"/>
            <w:shd w:val="clear" w:color="auto" w:fill="FFFFFF" w:themeFill="background1"/>
          </w:tcPr>
          <w:p w:rsidR="005958A3" w:rsidRDefault="006829F5" w:rsidP="002C2F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Byrådet</w:t>
            </w:r>
          </w:p>
          <w:p w:rsidR="00025833" w:rsidRPr="00EC0BFF" w:rsidRDefault="005958A3" w:rsidP="008A04C1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0B5FFD">
              <w:rPr>
                <w:rFonts w:ascii="Verdana" w:hAnsi="Verdana"/>
                <w:sz w:val="20"/>
                <w:szCs w:val="20"/>
              </w:rPr>
              <w:t>G</w:t>
            </w:r>
            <w:r w:rsidR="006829F5" w:rsidRPr="000B5FFD">
              <w:rPr>
                <w:rFonts w:ascii="Verdana" w:hAnsi="Verdana"/>
                <w:sz w:val="20"/>
                <w:szCs w:val="20"/>
              </w:rPr>
              <w:t>odkendelse af endeligt regnskab 201</w:t>
            </w:r>
            <w:r w:rsidR="00025833" w:rsidRPr="000B5FFD">
              <w:rPr>
                <w:rFonts w:ascii="Verdana" w:hAnsi="Verdana"/>
                <w:sz w:val="20"/>
                <w:szCs w:val="20"/>
              </w:rPr>
              <w:t>6</w:t>
            </w:r>
            <w:r w:rsidR="006829F5" w:rsidRPr="000B5F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5FFD">
              <w:rPr>
                <w:rFonts w:ascii="Verdana" w:hAnsi="Verdana"/>
                <w:sz w:val="20"/>
                <w:szCs w:val="20"/>
              </w:rPr>
              <w:t>herunder godkendelse</w:t>
            </w:r>
            <w:r w:rsidRPr="000B5FFD">
              <w:rPr>
                <w:rFonts w:ascii="Verdana" w:hAnsi="Verdana"/>
                <w:sz w:val="20"/>
                <w:szCs w:val="20"/>
              </w:rPr>
              <w:t xml:space="preserve"> af </w:t>
            </w:r>
            <w:r w:rsidR="006829F5" w:rsidRPr="000B5FFD">
              <w:rPr>
                <w:rFonts w:ascii="Verdana" w:hAnsi="Verdana"/>
                <w:sz w:val="20"/>
                <w:szCs w:val="20"/>
              </w:rPr>
              <w:t>Spar/lån</w:t>
            </w:r>
            <w:r w:rsidR="000B5FFD">
              <w:rPr>
                <w:rFonts w:ascii="Verdana" w:hAnsi="Verdana"/>
                <w:sz w:val="20"/>
                <w:szCs w:val="20"/>
              </w:rPr>
              <w:t xml:space="preserve"> 2016-2017.</w:t>
            </w:r>
          </w:p>
        </w:tc>
        <w:tc>
          <w:tcPr>
            <w:tcW w:w="0" w:type="auto"/>
            <w:shd w:val="clear" w:color="auto" w:fill="FFFFFF" w:themeFill="background1"/>
          </w:tcPr>
          <w:p w:rsidR="006829F5" w:rsidRPr="00A258BC" w:rsidRDefault="006829F5" w:rsidP="006829F5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829F5" w:rsidRPr="00874358" w:rsidRDefault="006829F5" w:rsidP="006829F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6829F5" w:rsidRPr="00A258BC" w:rsidRDefault="006829F5" w:rsidP="006829F5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</w:tr>
      <w:tr w:rsidR="00BE7D4D" w:rsidRPr="00A803DE" w:rsidTr="00033AAB">
        <w:tc>
          <w:tcPr>
            <w:tcW w:w="9606" w:type="dxa"/>
            <w:gridSpan w:val="5"/>
          </w:tcPr>
          <w:p w:rsidR="00BE7D4D" w:rsidRPr="000B5FFD" w:rsidRDefault="00BE7D4D" w:rsidP="00BE7D4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B5FFD">
              <w:rPr>
                <w:rFonts w:ascii="Verdana" w:hAnsi="Verdana"/>
                <w:b/>
                <w:sz w:val="20"/>
                <w:szCs w:val="20"/>
              </w:rPr>
              <w:t>JUNI</w:t>
            </w:r>
          </w:p>
        </w:tc>
      </w:tr>
      <w:tr w:rsidR="00BE7D4D" w:rsidRPr="00A803DE" w:rsidTr="00F370B0">
        <w:tc>
          <w:tcPr>
            <w:tcW w:w="1113" w:type="dxa"/>
            <w:shd w:val="clear" w:color="auto" w:fill="C6D9F1" w:themeFill="text2" w:themeFillTint="33"/>
          </w:tcPr>
          <w:p w:rsidR="00BE7D4D" w:rsidRPr="00033AAB" w:rsidRDefault="00BE7D4D" w:rsidP="00BE7D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2" w:type="dxa"/>
            <w:shd w:val="clear" w:color="auto" w:fill="C6D9F1" w:themeFill="text2" w:themeFillTint="33"/>
          </w:tcPr>
          <w:p w:rsidR="00BE7D4D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Ekstraordinært repræsentantskabsmøde. Status for økonomiforhandlingerne drøftes (primo juni).</w:t>
            </w:r>
          </w:p>
          <w:p w:rsidR="00BE7D4D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</w:p>
          <w:p w:rsidR="00BE7D4D" w:rsidRPr="000051DF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KL`s sekretariat afholder orienteringsmøder landet over om indholdet i en eventuel økonomiaftale (medio juni).</w:t>
            </w:r>
          </w:p>
        </w:tc>
        <w:tc>
          <w:tcPr>
            <w:tcW w:w="0" w:type="auto"/>
            <w:shd w:val="clear" w:color="auto" w:fill="FFFFFF" w:themeFill="background1"/>
          </w:tcPr>
          <w:p w:rsidR="00BE7D4D" w:rsidRPr="0068328E" w:rsidRDefault="00BE7D4D" w:rsidP="00BE7D4D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E7D4D" w:rsidRPr="00874358" w:rsidRDefault="00BE7D4D" w:rsidP="00BE7D4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BE7D4D" w:rsidRPr="0068328E" w:rsidRDefault="00BE7D4D" w:rsidP="00BE7D4D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BE7D4D" w:rsidRPr="00A803DE" w:rsidTr="00F370B0">
        <w:trPr>
          <w:trHeight w:val="616"/>
        </w:trPr>
        <w:tc>
          <w:tcPr>
            <w:tcW w:w="1113" w:type="dxa"/>
            <w:shd w:val="clear" w:color="auto" w:fill="FFFFFF" w:themeFill="background1"/>
          </w:tcPr>
          <w:p w:rsidR="00BE7D4D" w:rsidRPr="001643F1" w:rsidRDefault="00BE7D4D" w:rsidP="00BE7D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5732" w:type="dxa"/>
            <w:shd w:val="clear" w:color="auto" w:fill="FFFFFF" w:themeFill="background1"/>
          </w:tcPr>
          <w:p w:rsidR="00BE7D4D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Økonomiudvalget</w:t>
            </w:r>
          </w:p>
          <w:p w:rsidR="00BE7D4D" w:rsidRDefault="00BE7D4D" w:rsidP="00BE7D4D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</w:t>
            </w:r>
            <w:r w:rsidRPr="0015664D">
              <w:rPr>
                <w:rFonts w:ascii="Verdana" w:hAnsi="Verdana"/>
                <w:sz w:val="20"/>
                <w:szCs w:val="20"/>
              </w:rPr>
              <w:t xml:space="preserve"> af 1. budget</w:t>
            </w:r>
            <w:r>
              <w:rPr>
                <w:rFonts w:ascii="Verdana" w:hAnsi="Verdana"/>
                <w:sz w:val="20"/>
                <w:szCs w:val="20"/>
              </w:rPr>
              <w:t>opfølgning</w:t>
            </w:r>
          </w:p>
          <w:p w:rsidR="00BE7D4D" w:rsidRPr="00024497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E7D4D" w:rsidRPr="00874358" w:rsidRDefault="00BE7D4D" w:rsidP="00BE7D4D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E7D4D" w:rsidRPr="00874358" w:rsidRDefault="00BE7D4D" w:rsidP="00BE7D4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BE7D4D" w:rsidRPr="00874358" w:rsidRDefault="00BE7D4D" w:rsidP="00BE7D4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E7D4D" w:rsidRPr="00A803DE" w:rsidTr="00F370B0">
        <w:tc>
          <w:tcPr>
            <w:tcW w:w="1113" w:type="dxa"/>
            <w:shd w:val="clear" w:color="auto" w:fill="FFFFFF" w:themeFill="background1"/>
          </w:tcPr>
          <w:p w:rsidR="00BE7D4D" w:rsidRPr="001643F1" w:rsidRDefault="00BE7D4D" w:rsidP="00BE7D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5732" w:type="dxa"/>
            <w:shd w:val="clear" w:color="auto" w:fill="FFFFFF" w:themeFill="background1"/>
          </w:tcPr>
          <w:p w:rsidR="00BE7D4D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Byrådet</w:t>
            </w:r>
          </w:p>
          <w:p w:rsidR="00BE7D4D" w:rsidRDefault="00BE7D4D" w:rsidP="00BE7D4D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Godkendelse</w:t>
            </w:r>
            <w:r w:rsidRPr="0015664D">
              <w:rPr>
                <w:rFonts w:ascii="Verdana" w:hAnsi="Verdana"/>
                <w:sz w:val="20"/>
                <w:szCs w:val="20"/>
              </w:rPr>
              <w:t xml:space="preserve"> af 1. budget</w:t>
            </w:r>
            <w:r>
              <w:rPr>
                <w:rFonts w:ascii="Verdana" w:hAnsi="Verdana"/>
                <w:sz w:val="20"/>
                <w:szCs w:val="20"/>
              </w:rPr>
              <w:t>opfølgning</w:t>
            </w:r>
          </w:p>
          <w:p w:rsidR="00BE7D4D" w:rsidRPr="00024497" w:rsidRDefault="00BE7D4D" w:rsidP="00BE7D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E7D4D" w:rsidRPr="00874358" w:rsidRDefault="00BE7D4D" w:rsidP="00BE7D4D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E7D4D" w:rsidRPr="00874358" w:rsidRDefault="00BE7D4D" w:rsidP="00BE7D4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BE7D4D" w:rsidRPr="00874358" w:rsidRDefault="00BE7D4D" w:rsidP="00BE7D4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B1467" w:rsidRPr="00A803DE" w:rsidTr="00F370B0">
        <w:tc>
          <w:tcPr>
            <w:tcW w:w="1113" w:type="dxa"/>
            <w:shd w:val="clear" w:color="auto" w:fill="FFFFFF" w:themeFill="background1"/>
          </w:tcPr>
          <w:p w:rsidR="00CB1467" w:rsidRDefault="00CB1467" w:rsidP="00CB14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  <w:p w:rsidR="002C6616" w:rsidRDefault="002C6616" w:rsidP="00CB14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Kl. 16</w:t>
            </w:r>
          </w:p>
        </w:tc>
        <w:tc>
          <w:tcPr>
            <w:tcW w:w="5732" w:type="dxa"/>
            <w:shd w:val="clear" w:color="auto" w:fill="FFFFFF" w:themeFill="background1"/>
          </w:tcPr>
          <w:p w:rsidR="00CB1467" w:rsidRDefault="00CB1467" w:rsidP="00CB1467">
            <w:pPr>
              <w:rPr>
                <w:rFonts w:ascii="Verdana" w:hAnsi="Verdana"/>
                <w:sz w:val="20"/>
                <w:szCs w:val="20"/>
              </w:rPr>
            </w:pPr>
            <w:r w:rsidRPr="00212D1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Temamøde for byrådet om kommuneaftalen </w:t>
            </w:r>
          </w:p>
        </w:tc>
        <w:tc>
          <w:tcPr>
            <w:tcW w:w="0" w:type="auto"/>
            <w:shd w:val="clear" w:color="auto" w:fill="FFFFFF" w:themeFill="background1"/>
          </w:tcPr>
          <w:p w:rsidR="00CB1467" w:rsidRPr="00874358" w:rsidRDefault="00CB1467" w:rsidP="00CB1467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1467" w:rsidRPr="00874358" w:rsidRDefault="00CB1467" w:rsidP="00CB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CB1467" w:rsidRPr="00874358" w:rsidRDefault="00CB1467" w:rsidP="00CB146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E7D4D" w:rsidRPr="00A803DE" w:rsidTr="00033AAB">
        <w:tc>
          <w:tcPr>
            <w:tcW w:w="9606" w:type="dxa"/>
            <w:gridSpan w:val="5"/>
          </w:tcPr>
          <w:p w:rsidR="00BE7D4D" w:rsidRPr="000B5FFD" w:rsidRDefault="00BE7D4D" w:rsidP="00BE7D4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B5FFD">
              <w:rPr>
                <w:rFonts w:ascii="Verdana" w:hAnsi="Verdana"/>
                <w:b/>
                <w:sz w:val="20"/>
                <w:szCs w:val="20"/>
              </w:rPr>
              <w:t>AUGUST</w:t>
            </w:r>
          </w:p>
        </w:tc>
      </w:tr>
      <w:tr w:rsidR="00BE7D4D" w:rsidRPr="00A803DE" w:rsidTr="00F370B0">
        <w:tc>
          <w:tcPr>
            <w:tcW w:w="11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D4D" w:rsidRPr="00195101" w:rsidRDefault="00EC0BFF" w:rsidP="00BE7D4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95101">
              <w:rPr>
                <w:rFonts w:ascii="Verdana" w:hAnsi="Verdana"/>
                <w:color w:val="000000" w:themeColor="text1"/>
                <w:sz w:val="16"/>
                <w:szCs w:val="16"/>
              </w:rPr>
              <w:t>Medio august</w:t>
            </w:r>
          </w:p>
        </w:tc>
        <w:tc>
          <w:tcPr>
            <w:tcW w:w="57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D4D" w:rsidRPr="00195101" w:rsidRDefault="00BE7D4D" w:rsidP="00A41E2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510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Spørgsmål-/svarrunden starter 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D4D" w:rsidRPr="00195101" w:rsidRDefault="00BE7D4D" w:rsidP="00BE7D4D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D4D" w:rsidRPr="00195101" w:rsidRDefault="00BE7D4D" w:rsidP="00BE7D4D">
            <w:pPr>
              <w:ind w:left="360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0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D4D" w:rsidRPr="008C417E" w:rsidRDefault="00BE7D4D" w:rsidP="00BE7D4D">
            <w:pPr>
              <w:jc w:val="center"/>
              <w:rPr>
                <w:rFonts w:ascii="Verdana" w:hAnsi="Verdana"/>
                <w:b/>
                <w:color w:val="00B050"/>
              </w:rPr>
            </w:pPr>
          </w:p>
        </w:tc>
      </w:tr>
      <w:tr w:rsidR="00421801" w:rsidRPr="00A803DE" w:rsidTr="00F370B0">
        <w:tc>
          <w:tcPr>
            <w:tcW w:w="1113" w:type="dxa"/>
            <w:shd w:val="clear" w:color="auto" w:fill="C6D9F1" w:themeFill="text2" w:themeFillTint="33"/>
          </w:tcPr>
          <w:p w:rsidR="00421801" w:rsidRPr="00421801" w:rsidRDefault="00421801" w:rsidP="0042180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421801" w:rsidRPr="00421801" w:rsidRDefault="00421801" w:rsidP="0042180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Indberetning af prognosetal for budget 2018 og regnskab 2017 til KL med frist d. 21. august</w:t>
            </w:r>
          </w:p>
        </w:tc>
        <w:tc>
          <w:tcPr>
            <w:tcW w:w="0" w:type="auto"/>
            <w:shd w:val="clear" w:color="auto" w:fill="auto"/>
          </w:tcPr>
          <w:p w:rsidR="00421801" w:rsidRPr="00E151D3" w:rsidRDefault="00421801" w:rsidP="00E151D3">
            <w:pPr>
              <w:ind w:left="36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21801" w:rsidRPr="008C417E" w:rsidRDefault="00421801" w:rsidP="00421801">
            <w:pPr>
              <w:ind w:left="360"/>
              <w:jc w:val="center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21801" w:rsidRPr="00E151D3" w:rsidRDefault="00421801" w:rsidP="00E151D3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FFFFFF" w:themeFill="background1"/>
          </w:tcPr>
          <w:p w:rsidR="00EC0BFF" w:rsidRPr="00421801" w:rsidRDefault="00421801" w:rsidP="00692FA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21801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="00692FAA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  <w:r w:rsidRPr="00421801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32" w:type="dxa"/>
            <w:shd w:val="clear" w:color="auto" w:fill="FFFFFF" w:themeFill="background1"/>
          </w:tcPr>
          <w:p w:rsidR="00EC0BFF" w:rsidRPr="00421801" w:rsidRDefault="00EC0BFF" w:rsidP="00EC0BF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180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Budgetseminar </w:t>
            </w:r>
          </w:p>
          <w:p w:rsidR="00EC0BFF" w:rsidRPr="00421801" w:rsidRDefault="00EC0BFF" w:rsidP="00EC0BFF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1801">
              <w:rPr>
                <w:rFonts w:ascii="Verdana" w:hAnsi="Verdana"/>
                <w:color w:val="000000" w:themeColor="text1"/>
                <w:sz w:val="20"/>
                <w:szCs w:val="20"/>
              </w:rPr>
              <w:t>Præsentation af basisbudgettet</w:t>
            </w:r>
          </w:p>
          <w:p w:rsidR="00EC0BFF" w:rsidRPr="00421801" w:rsidRDefault="00EC0BFF" w:rsidP="00EC0BFF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1801">
              <w:rPr>
                <w:rFonts w:ascii="Verdana" w:hAnsi="Verdana"/>
                <w:color w:val="000000" w:themeColor="text1"/>
                <w:sz w:val="20"/>
                <w:szCs w:val="20"/>
              </w:rPr>
              <w:t>Borgmesterens budgetforslag til 1. behandling</w:t>
            </w:r>
          </w:p>
          <w:p w:rsidR="00EC0BFF" w:rsidRPr="00421801" w:rsidRDefault="00EC0BFF" w:rsidP="00EC0BFF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1801">
              <w:rPr>
                <w:rFonts w:ascii="Verdana" w:hAnsi="Verdana"/>
                <w:color w:val="000000" w:themeColor="text1"/>
                <w:sz w:val="20"/>
                <w:szCs w:val="20"/>
              </w:rPr>
              <w:t>Øvrige temaer i budgetlægningen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421801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C417E" w:rsidRDefault="00EC0BFF" w:rsidP="00EC0BFF">
            <w:pPr>
              <w:ind w:left="360"/>
              <w:jc w:val="center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8C417E" w:rsidRDefault="00EC0BFF" w:rsidP="00EC0BFF">
            <w:pPr>
              <w:jc w:val="center"/>
              <w:rPr>
                <w:rFonts w:ascii="Verdana" w:hAnsi="Verdana"/>
                <w:b/>
                <w:color w:val="00B050"/>
              </w:rPr>
            </w:pPr>
          </w:p>
        </w:tc>
      </w:tr>
      <w:tr w:rsidR="00F370B0" w:rsidRPr="00A803DE" w:rsidTr="00F370B0">
        <w:tc>
          <w:tcPr>
            <w:tcW w:w="1113" w:type="dxa"/>
            <w:shd w:val="clear" w:color="auto" w:fill="C6D9F1" w:themeFill="text2" w:themeFillTint="33"/>
          </w:tcPr>
          <w:p w:rsidR="00F370B0" w:rsidRDefault="00F370B0" w:rsidP="00F370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F370B0" w:rsidRDefault="00F370B0" w:rsidP="00F37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Ø98-møde vedr. den faseopdelte budgetlægning</w:t>
            </w:r>
          </w:p>
        </w:tc>
        <w:tc>
          <w:tcPr>
            <w:tcW w:w="0" w:type="auto"/>
            <w:shd w:val="clear" w:color="auto" w:fill="FFFFFF" w:themeFill="background1"/>
          </w:tcPr>
          <w:p w:rsidR="00F370B0" w:rsidRPr="00F370B0" w:rsidRDefault="00F370B0" w:rsidP="00F370B0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70B0" w:rsidRPr="001B0072" w:rsidRDefault="00F370B0" w:rsidP="00F370B0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370B0" w:rsidRPr="00F370B0" w:rsidRDefault="00F370B0" w:rsidP="00F370B0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FFFFFF" w:themeFill="background1"/>
          </w:tcPr>
          <w:p w:rsidR="00EC0BFF" w:rsidRDefault="00EC0BFF" w:rsidP="00692F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692FAA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732" w:type="dxa"/>
            <w:shd w:val="clear" w:color="auto" w:fill="FFFFFF" w:themeFill="background1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Økonomiudvalget</w:t>
            </w:r>
          </w:p>
          <w:p w:rsidR="00EC0BFF" w:rsidRDefault="00EC0BFF" w:rsidP="00EC0BFF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 af ”Halvårsregnskab 2017”</w:t>
            </w:r>
          </w:p>
          <w:p w:rsidR="00EC0BFF" w:rsidRDefault="00EC0BFF" w:rsidP="00EC0BFF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61A03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behandling af borgmesterens budgetforslag 2018-2021</w:t>
            </w:r>
          </w:p>
          <w:p w:rsidR="00EC0BFF" w:rsidRPr="00024497" w:rsidRDefault="00EC0BFF" w:rsidP="006B40D6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70EF1">
              <w:rPr>
                <w:rFonts w:ascii="Verdana" w:hAnsi="Verdana"/>
                <w:sz w:val="20"/>
                <w:szCs w:val="20"/>
              </w:rPr>
              <w:t>Behandling af revisionens beretning og endelig godkendelse af regnskab 2016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E639CC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1B0072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FFFFFF" w:themeFill="background1"/>
          </w:tcPr>
          <w:p w:rsidR="00EC0BFF" w:rsidRPr="004721DC" w:rsidRDefault="00692FAA" w:rsidP="00EC0BF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5732" w:type="dxa"/>
            <w:shd w:val="clear" w:color="auto" w:fill="FFFFFF" w:themeFill="background1"/>
          </w:tcPr>
          <w:p w:rsidR="00EC0BFF" w:rsidRPr="004721DC" w:rsidRDefault="00EC0BFF" w:rsidP="004721D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721DC">
              <w:rPr>
                <w:rFonts w:ascii="Verdana" w:hAnsi="Verdana"/>
                <w:color w:val="000000" w:themeColor="text1"/>
                <w:sz w:val="20"/>
                <w:szCs w:val="20"/>
              </w:rPr>
              <w:t>Borgmesteren holder pressemøde om budgetforslaget fra kl. 8-9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4721DC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4721DC" w:rsidRDefault="00EC0BFF" w:rsidP="00EC0BFF">
            <w:pPr>
              <w:ind w:left="360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6B40D6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 w:rsidRPr="006B40D6">
              <w:rPr>
                <w:rFonts w:ascii="Verdana" w:hAnsi="Verdana"/>
                <w:sz w:val="16"/>
                <w:szCs w:val="16"/>
              </w:rPr>
              <w:t>??</w:t>
            </w:r>
          </w:p>
        </w:tc>
        <w:tc>
          <w:tcPr>
            <w:tcW w:w="5732" w:type="dxa"/>
            <w:shd w:val="clear" w:color="auto" w:fill="auto"/>
          </w:tcPr>
          <w:p w:rsidR="00EC0BFF" w:rsidRPr="006B40D6" w:rsidRDefault="00EC0BFF" w:rsidP="006B40D6">
            <w:pPr>
              <w:rPr>
                <w:rFonts w:ascii="Verdana" w:hAnsi="Verdana"/>
                <w:sz w:val="20"/>
                <w:szCs w:val="20"/>
              </w:rPr>
            </w:pPr>
            <w:r w:rsidRPr="006B40D6">
              <w:rPr>
                <w:rFonts w:ascii="Verdana" w:hAnsi="Verdana"/>
                <w:sz w:val="20"/>
                <w:szCs w:val="20"/>
              </w:rPr>
              <w:t xml:space="preserve">Borgermøde 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6B40D6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5732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K98-møde vedr. den faseopdelte budgetlægning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874358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 w:rsidRPr="006B40D6">
              <w:rPr>
                <w:rFonts w:ascii="Verdana" w:hAnsi="Verdana"/>
                <w:sz w:val="16"/>
                <w:szCs w:val="16"/>
              </w:rPr>
              <w:t>??</w:t>
            </w:r>
          </w:p>
        </w:tc>
        <w:tc>
          <w:tcPr>
            <w:tcW w:w="5732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 w:rsidRPr="006B40D6">
              <w:rPr>
                <w:rFonts w:ascii="Verdana" w:hAnsi="Verdana"/>
                <w:sz w:val="20"/>
                <w:szCs w:val="20"/>
              </w:rPr>
              <w:t>Individuelle forhandlingsmøder med partierne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6B40D6" w:rsidRDefault="00EC0BFF" w:rsidP="00EC0BFF">
            <w:pPr>
              <w:pStyle w:val="Listeafsnit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 w:rsidRPr="006B40D6">
              <w:rPr>
                <w:rFonts w:ascii="Verdana" w:hAnsi="Verdana"/>
                <w:sz w:val="16"/>
                <w:szCs w:val="16"/>
              </w:rPr>
              <w:t>??</w:t>
            </w:r>
          </w:p>
        </w:tc>
        <w:tc>
          <w:tcPr>
            <w:tcW w:w="5732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 w:rsidRPr="006B40D6">
              <w:rPr>
                <w:rFonts w:ascii="Verdana" w:hAnsi="Verdana"/>
                <w:sz w:val="20"/>
                <w:szCs w:val="20"/>
              </w:rPr>
              <w:t>Individuelle forhandlingsmøder med partierne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6B40D6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6B40D6" w:rsidRDefault="00EC0BFF" w:rsidP="00EC0BFF">
            <w:pPr>
              <w:pStyle w:val="Listeafsnit"/>
              <w:rPr>
                <w:rFonts w:ascii="Verdana" w:hAnsi="Verdana"/>
                <w:b/>
              </w:rPr>
            </w:pPr>
          </w:p>
        </w:tc>
      </w:tr>
      <w:tr w:rsidR="00EC0BFF" w:rsidRPr="00A803DE" w:rsidTr="000B5FFD">
        <w:trPr>
          <w:trHeight w:val="213"/>
        </w:trPr>
        <w:tc>
          <w:tcPr>
            <w:tcW w:w="9606" w:type="dxa"/>
            <w:gridSpan w:val="5"/>
          </w:tcPr>
          <w:p w:rsidR="00EC0BFF" w:rsidRPr="000B5FFD" w:rsidRDefault="00EC0BFF" w:rsidP="00EC0BF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B5FFD">
              <w:rPr>
                <w:rFonts w:ascii="Verdana" w:hAnsi="Verdana"/>
                <w:b/>
                <w:sz w:val="20"/>
                <w:szCs w:val="20"/>
              </w:rPr>
              <w:t>SEPTEMBER</w:t>
            </w: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Borgmestermøde. Drøftelse af landsprognosen vedrørende budget 2018 og forventet regnskab 2017.</w:t>
            </w:r>
          </w:p>
        </w:tc>
        <w:tc>
          <w:tcPr>
            <w:tcW w:w="0" w:type="auto"/>
            <w:shd w:val="clear" w:color="auto" w:fill="auto"/>
          </w:tcPr>
          <w:p w:rsidR="00EC0BFF" w:rsidRPr="003662E8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C0BFF" w:rsidRPr="003662E8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692FAA" w:rsidRPr="00A803DE" w:rsidTr="00F370B0">
        <w:tc>
          <w:tcPr>
            <w:tcW w:w="1113" w:type="dxa"/>
            <w:shd w:val="clear" w:color="auto" w:fill="auto"/>
          </w:tcPr>
          <w:p w:rsidR="00692FAA" w:rsidRDefault="00692FAA" w:rsidP="00692F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692FAA" w:rsidRDefault="00692FAA" w:rsidP="00692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Byrådet</w:t>
            </w:r>
          </w:p>
          <w:p w:rsidR="00692FAA" w:rsidRPr="00D61A03" w:rsidRDefault="00692FAA" w:rsidP="00692FAA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 af ”Halvårsregnskab 2017”</w:t>
            </w:r>
          </w:p>
          <w:p w:rsidR="00692FAA" w:rsidRDefault="00692FAA" w:rsidP="00692FAA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61A03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behandling af borgmesterens budgetforslag</w:t>
            </w:r>
          </w:p>
          <w:p w:rsidR="00692FAA" w:rsidRPr="00E151D3" w:rsidRDefault="00692FAA" w:rsidP="00E151D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151D3">
              <w:rPr>
                <w:rFonts w:ascii="Verdana" w:hAnsi="Verdana"/>
                <w:sz w:val="20"/>
                <w:szCs w:val="20"/>
              </w:rPr>
              <w:t>Godkendelse af revisionens beretning og endelig godkendelse af regnskab 2016</w:t>
            </w:r>
          </w:p>
        </w:tc>
        <w:tc>
          <w:tcPr>
            <w:tcW w:w="0" w:type="auto"/>
            <w:shd w:val="clear" w:color="auto" w:fill="auto"/>
          </w:tcPr>
          <w:p w:rsidR="00692FAA" w:rsidRPr="00692FAA" w:rsidRDefault="00692FAA" w:rsidP="00692FAA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2FAA" w:rsidRPr="00874358" w:rsidRDefault="00692FAA" w:rsidP="00692FA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692FAA" w:rsidRPr="00692FAA" w:rsidRDefault="00692FAA" w:rsidP="00692FAA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 w:rsidRPr="006B40D6">
              <w:rPr>
                <w:rFonts w:ascii="Verdana" w:hAnsi="Verdana"/>
                <w:sz w:val="16"/>
                <w:szCs w:val="16"/>
              </w:rPr>
              <w:t>??</w:t>
            </w:r>
          </w:p>
        </w:tc>
        <w:tc>
          <w:tcPr>
            <w:tcW w:w="5732" w:type="dxa"/>
            <w:shd w:val="clear" w:color="auto" w:fill="auto"/>
          </w:tcPr>
          <w:p w:rsidR="00EC0BFF" w:rsidRPr="006B40D6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 w:rsidRPr="006B40D6">
              <w:rPr>
                <w:rFonts w:ascii="Verdana" w:hAnsi="Verdana"/>
                <w:sz w:val="20"/>
                <w:szCs w:val="20"/>
              </w:rPr>
              <w:t xml:space="preserve">Fælles forhandlinger på Uddannelsescenteret om det endelige budget </w:t>
            </w:r>
          </w:p>
        </w:tc>
        <w:tc>
          <w:tcPr>
            <w:tcW w:w="0" w:type="auto"/>
            <w:shd w:val="clear" w:color="auto" w:fill="auto"/>
          </w:tcPr>
          <w:p w:rsidR="00EC0BFF" w:rsidRPr="006B40D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C0BFF" w:rsidRPr="006B40D6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C0BFF" w:rsidRPr="006B40D6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Pr="00033AAB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Fornyet indberetning af prognosetal for budget 2018 til KL med frist d. 13. september.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4E183F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C0BFF" w:rsidRPr="004E183F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Pr="00811A95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K98-møde vedr. den faseopdelte budgetlægning</w:t>
            </w:r>
          </w:p>
        </w:tc>
        <w:tc>
          <w:tcPr>
            <w:tcW w:w="0" w:type="auto"/>
            <w:shd w:val="clear" w:color="auto" w:fill="auto"/>
          </w:tcPr>
          <w:p w:rsidR="00EC0BFF" w:rsidRPr="00C61E3D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C0BFF" w:rsidRPr="00C61E3D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C0BFF" w:rsidRPr="00C61E3D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Borgmestermøde – vedrørende den aktuelle landsprognose for budget 2018.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7A74C4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7A74C4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Dialog mellem KL og kommunerne om udviklingen i budgettallene frem mod den endelige budgetvedtagelse medio oktober.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E67D06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E67D0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033AAB">
        <w:tc>
          <w:tcPr>
            <w:tcW w:w="9606" w:type="dxa"/>
            <w:gridSpan w:val="5"/>
            <w:shd w:val="clear" w:color="auto" w:fill="FFFFFF" w:themeFill="background1"/>
          </w:tcPr>
          <w:p w:rsidR="00EC0BFF" w:rsidRPr="0056695C" w:rsidRDefault="00EC0BFF" w:rsidP="00EC0BF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6695C">
              <w:rPr>
                <w:rFonts w:ascii="Verdana" w:hAnsi="Verdana"/>
                <w:b/>
                <w:sz w:val="20"/>
                <w:szCs w:val="20"/>
              </w:rPr>
              <w:t>OKTOBER</w:t>
            </w:r>
          </w:p>
        </w:tc>
      </w:tr>
      <w:tr w:rsidR="00EC0BFF" w:rsidRPr="00A803DE" w:rsidTr="00F370B0">
        <w:trPr>
          <w:trHeight w:val="998"/>
        </w:trPr>
        <w:tc>
          <w:tcPr>
            <w:tcW w:w="1113" w:type="dxa"/>
            <w:shd w:val="clear" w:color="auto" w:fill="FFFFFF" w:themeFill="background1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732" w:type="dxa"/>
            <w:shd w:val="clear" w:color="auto" w:fill="FFFFFF" w:themeFill="background1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Økonomiudvalget </w:t>
            </w:r>
          </w:p>
          <w:p w:rsidR="00EC0BFF" w:rsidRDefault="00EC0BFF" w:rsidP="00EC0BFF">
            <w:pPr>
              <w:pStyle w:val="Listeafsnit"/>
              <w:numPr>
                <w:ilvl w:val="0"/>
                <w:numId w:val="10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behandling af budgettet</w:t>
            </w:r>
          </w:p>
          <w:p w:rsidR="00EC0BFF" w:rsidRPr="006B3517" w:rsidRDefault="00EC0BFF" w:rsidP="00EC0BFF">
            <w:pPr>
              <w:pStyle w:val="Listeafsnit"/>
              <w:numPr>
                <w:ilvl w:val="0"/>
                <w:numId w:val="10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 af 2. Budgetopfølgning 2017</w:t>
            </w:r>
          </w:p>
          <w:p w:rsidR="00EC0BFF" w:rsidRPr="00024497" w:rsidRDefault="00EC0BFF" w:rsidP="00EC0BFF">
            <w:pPr>
              <w:ind w:left="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033AAB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FFFFFF" w:themeFill="background1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732" w:type="dxa"/>
            <w:shd w:val="clear" w:color="auto" w:fill="FFFFFF" w:themeFill="background1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Byrådet </w:t>
            </w:r>
          </w:p>
          <w:p w:rsidR="00EC0BFF" w:rsidRDefault="00EC0BFF" w:rsidP="00EC0BFF">
            <w:pPr>
              <w:pStyle w:val="Listeafsnit"/>
              <w:numPr>
                <w:ilvl w:val="0"/>
                <w:numId w:val="10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behandling af budgettet (budgetvedtagelsen)</w:t>
            </w:r>
          </w:p>
          <w:p w:rsidR="00EC0BFF" w:rsidRPr="00811A95" w:rsidRDefault="00EC0BFF" w:rsidP="00EC0BFF">
            <w:pPr>
              <w:pStyle w:val="Listeafsnit"/>
              <w:numPr>
                <w:ilvl w:val="0"/>
                <w:numId w:val="10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 af 2. Budgetopfølgning 2017</w:t>
            </w:r>
          </w:p>
        </w:tc>
        <w:tc>
          <w:tcPr>
            <w:tcW w:w="0" w:type="auto"/>
            <w:shd w:val="clear" w:color="auto" w:fill="FFFFFF" w:themeFill="background1"/>
          </w:tcPr>
          <w:p w:rsidR="00EC0BFF" w:rsidRPr="005B51E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Repræsentantskabsmøde med bl.a. budgetresultatet på dagsordenen.</w:t>
            </w:r>
          </w:p>
        </w:tc>
        <w:tc>
          <w:tcPr>
            <w:tcW w:w="0" w:type="auto"/>
            <w:shd w:val="clear" w:color="auto" w:fill="auto"/>
          </w:tcPr>
          <w:p w:rsidR="00EC0BFF" w:rsidRPr="008627D8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C0BFF" w:rsidRPr="008627D8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033AAB">
        <w:tc>
          <w:tcPr>
            <w:tcW w:w="9606" w:type="dxa"/>
            <w:gridSpan w:val="5"/>
          </w:tcPr>
          <w:p w:rsidR="00EC0BFF" w:rsidRPr="0056695C" w:rsidRDefault="00EC0BFF" w:rsidP="00EC0BF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6695C">
              <w:rPr>
                <w:rFonts w:ascii="Verdana" w:hAnsi="Verdana"/>
                <w:b/>
                <w:sz w:val="20"/>
                <w:szCs w:val="20"/>
              </w:rPr>
              <w:t>NOVEMBER</w:t>
            </w: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Pr="00BC5B76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Indberetning af prognosetal for regnskab 2017 til KL med frist den 14. november</w:t>
            </w: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</w:tcPr>
          <w:p w:rsidR="00EC0BFF" w:rsidRPr="00BC5B76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auto"/>
          </w:tcPr>
          <w:p w:rsidR="00EC0BFF" w:rsidRPr="00315486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5732" w:type="dxa"/>
            <w:shd w:val="clear" w:color="auto" w:fill="auto"/>
          </w:tcPr>
          <w:p w:rsidR="00EC0BFF" w:rsidRPr="00315486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 w:rsidRPr="00315486">
              <w:rPr>
                <w:rFonts w:ascii="Verdana" w:hAnsi="Verdana"/>
                <w:sz w:val="20"/>
                <w:szCs w:val="20"/>
              </w:rPr>
              <w:t>Økonomiudvalget</w:t>
            </w:r>
          </w:p>
          <w:p w:rsidR="00EC0BFF" w:rsidRPr="00024497" w:rsidRDefault="00EC0BFF" w:rsidP="00EC0BFF">
            <w:pPr>
              <w:pStyle w:val="Listeafsnit"/>
              <w:numPr>
                <w:ilvl w:val="0"/>
                <w:numId w:val="6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Behandling</w:t>
            </w:r>
            <w:r w:rsidRPr="00315486">
              <w:rPr>
                <w:rFonts w:ascii="Verdana" w:hAnsi="Verdana"/>
                <w:sz w:val="20"/>
                <w:szCs w:val="20"/>
              </w:rPr>
              <w:t xml:space="preserve"> af 3. budgetopfølgning </w:t>
            </w:r>
          </w:p>
        </w:tc>
        <w:tc>
          <w:tcPr>
            <w:tcW w:w="0" w:type="auto"/>
          </w:tcPr>
          <w:p w:rsidR="00EC0BFF" w:rsidRPr="000A2004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033AAB">
        <w:tc>
          <w:tcPr>
            <w:tcW w:w="9606" w:type="dxa"/>
            <w:gridSpan w:val="5"/>
          </w:tcPr>
          <w:p w:rsidR="00EC0BFF" w:rsidRPr="0056695C" w:rsidRDefault="00EC0BFF" w:rsidP="00EC0BF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6695C">
              <w:rPr>
                <w:rFonts w:ascii="Verdana" w:hAnsi="Verdana"/>
                <w:b/>
                <w:sz w:val="20"/>
                <w:szCs w:val="20"/>
              </w:rPr>
              <w:t>DECEMBER</w:t>
            </w:r>
          </w:p>
        </w:tc>
      </w:tr>
      <w:tr w:rsidR="00EC0BFF" w:rsidRPr="00A803DE" w:rsidTr="00F370B0">
        <w:tc>
          <w:tcPr>
            <w:tcW w:w="1113" w:type="dxa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732" w:type="dxa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Byrådet</w:t>
            </w:r>
          </w:p>
          <w:p w:rsidR="00EC0BFF" w:rsidRPr="005A7B7D" w:rsidRDefault="00EC0BFF" w:rsidP="00EC0BFF">
            <w:pPr>
              <w:pStyle w:val="Listeafsnit"/>
              <w:numPr>
                <w:ilvl w:val="0"/>
                <w:numId w:val="6"/>
              </w:numPr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Godkendelse af 3. budgetopfølgning</w:t>
            </w:r>
          </w:p>
        </w:tc>
        <w:tc>
          <w:tcPr>
            <w:tcW w:w="0" w:type="auto"/>
          </w:tcPr>
          <w:p w:rsidR="00EC0BFF" w:rsidRPr="000A2004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Pr="001643F1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Ø98-møde – vedr. bl.a. det forventede regnskab for 2017.</w:t>
            </w:r>
          </w:p>
        </w:tc>
        <w:tc>
          <w:tcPr>
            <w:tcW w:w="0" w:type="auto"/>
          </w:tcPr>
          <w:p w:rsidR="00EC0BFF" w:rsidRPr="004C656A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</w:tcPr>
          <w:p w:rsidR="00EC0BFF" w:rsidRPr="004C656A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  <w:tr w:rsidR="00EC0BFF" w:rsidRPr="00A803DE" w:rsidTr="00F370B0">
        <w:tc>
          <w:tcPr>
            <w:tcW w:w="1113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EC0BFF" w:rsidRDefault="00EC0BFF" w:rsidP="00EC0B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K98-møde – vedr. bl.a. det forventede regnskab for 2017.</w:t>
            </w:r>
          </w:p>
        </w:tc>
        <w:tc>
          <w:tcPr>
            <w:tcW w:w="0" w:type="auto"/>
          </w:tcPr>
          <w:p w:rsidR="00EC0BFF" w:rsidRPr="004C656A" w:rsidRDefault="00EC0BFF" w:rsidP="00EC0BFF">
            <w:pPr>
              <w:ind w:left="3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EC0BFF" w:rsidRPr="00874358" w:rsidRDefault="00EC0BFF" w:rsidP="00EC0B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5" w:type="dxa"/>
          </w:tcPr>
          <w:p w:rsidR="00EC0BFF" w:rsidRPr="004C656A" w:rsidRDefault="00EC0BFF" w:rsidP="00EC0BFF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</w:rPr>
            </w:pPr>
          </w:p>
        </w:tc>
      </w:tr>
    </w:tbl>
    <w:p w:rsidR="00D85AC0" w:rsidRPr="002A5371" w:rsidRDefault="00D85AC0">
      <w:pPr>
        <w:rPr>
          <w:sz w:val="16"/>
          <w:szCs w:val="16"/>
        </w:rPr>
      </w:pPr>
    </w:p>
    <w:sectPr w:rsidR="00D85AC0" w:rsidRPr="002A5371" w:rsidSect="00566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F5" w:rsidRDefault="00A321F5">
      <w:r>
        <w:separator/>
      </w:r>
    </w:p>
  </w:endnote>
  <w:endnote w:type="continuationSeparator" w:id="0">
    <w:p w:rsidR="00A321F5" w:rsidRDefault="00A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00" w:rsidRDefault="0077030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3463"/>
      <w:docPartObj>
        <w:docPartGallery w:val="Page Numbers (Bottom of Page)"/>
        <w:docPartUnique/>
      </w:docPartObj>
    </w:sdtPr>
    <w:sdtEndPr/>
    <w:sdtContent>
      <w:p w:rsidR="00EB7155" w:rsidRDefault="00AE79B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155" w:rsidRDefault="00EB7155">
    <w:pPr>
      <w:pStyle w:val="Sidefod"/>
      <w:tabs>
        <w:tab w:val="clear" w:pos="9638"/>
        <w:tab w:val="right" w:pos="9360"/>
      </w:tabs>
      <w:ind w:right="-2683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00" w:rsidRDefault="007703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F5" w:rsidRDefault="00A321F5">
      <w:r>
        <w:separator/>
      </w:r>
    </w:p>
  </w:footnote>
  <w:footnote w:type="continuationSeparator" w:id="0">
    <w:p w:rsidR="00A321F5" w:rsidRDefault="00A3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00" w:rsidRDefault="007703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00" w:rsidRDefault="0077030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00" w:rsidRDefault="0077030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E8D"/>
    <w:multiLevelType w:val="hybridMultilevel"/>
    <w:tmpl w:val="BB0666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94F59"/>
    <w:multiLevelType w:val="hybridMultilevel"/>
    <w:tmpl w:val="90F46E0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3D1C"/>
    <w:multiLevelType w:val="multilevel"/>
    <w:tmpl w:val="490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94687"/>
    <w:multiLevelType w:val="hybridMultilevel"/>
    <w:tmpl w:val="5E00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60D"/>
    <w:multiLevelType w:val="hybridMultilevel"/>
    <w:tmpl w:val="31AAD37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C7911"/>
    <w:multiLevelType w:val="hybridMultilevel"/>
    <w:tmpl w:val="1FD827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363EF"/>
    <w:multiLevelType w:val="hybridMultilevel"/>
    <w:tmpl w:val="2A9C0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84E44"/>
    <w:multiLevelType w:val="hybridMultilevel"/>
    <w:tmpl w:val="8DFA11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325D"/>
    <w:multiLevelType w:val="hybridMultilevel"/>
    <w:tmpl w:val="559EF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07C04"/>
    <w:multiLevelType w:val="hybridMultilevel"/>
    <w:tmpl w:val="2BB88D86"/>
    <w:lvl w:ilvl="0" w:tplc="040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AB85BB8"/>
    <w:multiLevelType w:val="hybridMultilevel"/>
    <w:tmpl w:val="823A892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A7942"/>
    <w:multiLevelType w:val="hybridMultilevel"/>
    <w:tmpl w:val="6862F7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B5607"/>
    <w:multiLevelType w:val="hybridMultilevel"/>
    <w:tmpl w:val="1C846D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4D"/>
    <w:rsid w:val="00004D7F"/>
    <w:rsid w:val="000051DF"/>
    <w:rsid w:val="00010767"/>
    <w:rsid w:val="00017F3E"/>
    <w:rsid w:val="00024497"/>
    <w:rsid w:val="00025833"/>
    <w:rsid w:val="00033AAB"/>
    <w:rsid w:val="00050AAA"/>
    <w:rsid w:val="0005761E"/>
    <w:rsid w:val="000600D8"/>
    <w:rsid w:val="0008615E"/>
    <w:rsid w:val="000865A3"/>
    <w:rsid w:val="000A2004"/>
    <w:rsid w:val="000B2F34"/>
    <w:rsid w:val="000B5FFD"/>
    <w:rsid w:val="000C1E34"/>
    <w:rsid w:val="000C43E5"/>
    <w:rsid w:val="000C4B85"/>
    <w:rsid w:val="000D1BB1"/>
    <w:rsid w:val="000D2ABC"/>
    <w:rsid w:val="000D374B"/>
    <w:rsid w:val="000F3C90"/>
    <w:rsid w:val="001022B5"/>
    <w:rsid w:val="0010281A"/>
    <w:rsid w:val="00112414"/>
    <w:rsid w:val="00117786"/>
    <w:rsid w:val="001252CE"/>
    <w:rsid w:val="00136004"/>
    <w:rsid w:val="0015664D"/>
    <w:rsid w:val="001643F1"/>
    <w:rsid w:val="00166069"/>
    <w:rsid w:val="00172C27"/>
    <w:rsid w:val="001746A8"/>
    <w:rsid w:val="00181A49"/>
    <w:rsid w:val="00181BA2"/>
    <w:rsid w:val="00181E66"/>
    <w:rsid w:val="00191B7C"/>
    <w:rsid w:val="00195101"/>
    <w:rsid w:val="001A6450"/>
    <w:rsid w:val="001B0072"/>
    <w:rsid w:val="001B46C3"/>
    <w:rsid w:val="001D54B2"/>
    <w:rsid w:val="001E4ADF"/>
    <w:rsid w:val="001E5E13"/>
    <w:rsid w:val="001E6894"/>
    <w:rsid w:val="001F0240"/>
    <w:rsid w:val="001F2937"/>
    <w:rsid w:val="001F66A5"/>
    <w:rsid w:val="002040A6"/>
    <w:rsid w:val="00212D12"/>
    <w:rsid w:val="0021323F"/>
    <w:rsid w:val="002215FE"/>
    <w:rsid w:val="00224B96"/>
    <w:rsid w:val="00225139"/>
    <w:rsid w:val="00240B31"/>
    <w:rsid w:val="00242CBA"/>
    <w:rsid w:val="00243EFE"/>
    <w:rsid w:val="00256327"/>
    <w:rsid w:val="00260085"/>
    <w:rsid w:val="002603ED"/>
    <w:rsid w:val="00263E73"/>
    <w:rsid w:val="0028423B"/>
    <w:rsid w:val="00287903"/>
    <w:rsid w:val="00295C8D"/>
    <w:rsid w:val="002A13D4"/>
    <w:rsid w:val="002A5371"/>
    <w:rsid w:val="002C2905"/>
    <w:rsid w:val="002C29C4"/>
    <w:rsid w:val="002C2F68"/>
    <w:rsid w:val="002C4E48"/>
    <w:rsid w:val="002C6616"/>
    <w:rsid w:val="002C78C5"/>
    <w:rsid w:val="002C7DAD"/>
    <w:rsid w:val="002D2F68"/>
    <w:rsid w:val="002D5EAA"/>
    <w:rsid w:val="002E7B7D"/>
    <w:rsid w:val="00306C24"/>
    <w:rsid w:val="003079C4"/>
    <w:rsid w:val="00310B90"/>
    <w:rsid w:val="00315486"/>
    <w:rsid w:val="00323155"/>
    <w:rsid w:val="00342C18"/>
    <w:rsid w:val="00343540"/>
    <w:rsid w:val="003438A0"/>
    <w:rsid w:val="00354391"/>
    <w:rsid w:val="003662E8"/>
    <w:rsid w:val="0036772E"/>
    <w:rsid w:val="00370125"/>
    <w:rsid w:val="0038036E"/>
    <w:rsid w:val="003A0864"/>
    <w:rsid w:val="003A49EA"/>
    <w:rsid w:val="003A58C1"/>
    <w:rsid w:val="003A74C7"/>
    <w:rsid w:val="003C50A2"/>
    <w:rsid w:val="003D3EAD"/>
    <w:rsid w:val="003E37FC"/>
    <w:rsid w:val="003F287B"/>
    <w:rsid w:val="00400D24"/>
    <w:rsid w:val="00410C9D"/>
    <w:rsid w:val="00417BB6"/>
    <w:rsid w:val="00421801"/>
    <w:rsid w:val="004335C5"/>
    <w:rsid w:val="0044172E"/>
    <w:rsid w:val="00441DC3"/>
    <w:rsid w:val="004426A6"/>
    <w:rsid w:val="00444289"/>
    <w:rsid w:val="004663ED"/>
    <w:rsid w:val="00470182"/>
    <w:rsid w:val="004721DC"/>
    <w:rsid w:val="00474486"/>
    <w:rsid w:val="00475FC9"/>
    <w:rsid w:val="00477118"/>
    <w:rsid w:val="00484577"/>
    <w:rsid w:val="00487A28"/>
    <w:rsid w:val="00487DAC"/>
    <w:rsid w:val="00490DA8"/>
    <w:rsid w:val="004915C1"/>
    <w:rsid w:val="004926ED"/>
    <w:rsid w:val="00493996"/>
    <w:rsid w:val="00497629"/>
    <w:rsid w:val="004A043E"/>
    <w:rsid w:val="004A1638"/>
    <w:rsid w:val="004A22E6"/>
    <w:rsid w:val="004C09B1"/>
    <w:rsid w:val="004C2224"/>
    <w:rsid w:val="004C4BA2"/>
    <w:rsid w:val="004C656A"/>
    <w:rsid w:val="004D003D"/>
    <w:rsid w:val="004D4ED2"/>
    <w:rsid w:val="004E183F"/>
    <w:rsid w:val="004E1A66"/>
    <w:rsid w:val="004E1D1D"/>
    <w:rsid w:val="004E2F4A"/>
    <w:rsid w:val="004E5F1A"/>
    <w:rsid w:val="004F459F"/>
    <w:rsid w:val="004F6264"/>
    <w:rsid w:val="00511105"/>
    <w:rsid w:val="00517414"/>
    <w:rsid w:val="005221BB"/>
    <w:rsid w:val="00554888"/>
    <w:rsid w:val="0056695C"/>
    <w:rsid w:val="00570327"/>
    <w:rsid w:val="005724E0"/>
    <w:rsid w:val="0057580C"/>
    <w:rsid w:val="00576588"/>
    <w:rsid w:val="0057781F"/>
    <w:rsid w:val="0059030F"/>
    <w:rsid w:val="00593C41"/>
    <w:rsid w:val="005958A3"/>
    <w:rsid w:val="005A7B7D"/>
    <w:rsid w:val="005B51E6"/>
    <w:rsid w:val="005C58E8"/>
    <w:rsid w:val="005D414A"/>
    <w:rsid w:val="005F0573"/>
    <w:rsid w:val="005F444D"/>
    <w:rsid w:val="005F478A"/>
    <w:rsid w:val="00605D76"/>
    <w:rsid w:val="0061042C"/>
    <w:rsid w:val="00612000"/>
    <w:rsid w:val="006224EF"/>
    <w:rsid w:val="00622991"/>
    <w:rsid w:val="0063011F"/>
    <w:rsid w:val="006305BC"/>
    <w:rsid w:val="00635CA7"/>
    <w:rsid w:val="00645B42"/>
    <w:rsid w:val="00661D77"/>
    <w:rsid w:val="00667475"/>
    <w:rsid w:val="006829F5"/>
    <w:rsid w:val="0068328E"/>
    <w:rsid w:val="006877C4"/>
    <w:rsid w:val="00692FAA"/>
    <w:rsid w:val="0069360A"/>
    <w:rsid w:val="006B3517"/>
    <w:rsid w:val="006B40D6"/>
    <w:rsid w:val="006C152B"/>
    <w:rsid w:val="006C783F"/>
    <w:rsid w:val="0071613A"/>
    <w:rsid w:val="00720246"/>
    <w:rsid w:val="00732002"/>
    <w:rsid w:val="00737D4C"/>
    <w:rsid w:val="00750371"/>
    <w:rsid w:val="00751ED3"/>
    <w:rsid w:val="00766474"/>
    <w:rsid w:val="00770300"/>
    <w:rsid w:val="00777057"/>
    <w:rsid w:val="00777F6E"/>
    <w:rsid w:val="00781B96"/>
    <w:rsid w:val="0079237C"/>
    <w:rsid w:val="0079603F"/>
    <w:rsid w:val="00797452"/>
    <w:rsid w:val="007A1FF6"/>
    <w:rsid w:val="007A74C4"/>
    <w:rsid w:val="007B2352"/>
    <w:rsid w:val="007B6524"/>
    <w:rsid w:val="007D272B"/>
    <w:rsid w:val="007E3A5E"/>
    <w:rsid w:val="008038FE"/>
    <w:rsid w:val="00811A95"/>
    <w:rsid w:val="00813271"/>
    <w:rsid w:val="00813B96"/>
    <w:rsid w:val="0081735C"/>
    <w:rsid w:val="00837C25"/>
    <w:rsid w:val="008527B0"/>
    <w:rsid w:val="0085378B"/>
    <w:rsid w:val="00857563"/>
    <w:rsid w:val="008619B7"/>
    <w:rsid w:val="00861B53"/>
    <w:rsid w:val="008627D8"/>
    <w:rsid w:val="00874358"/>
    <w:rsid w:val="008760B6"/>
    <w:rsid w:val="00880ADF"/>
    <w:rsid w:val="00891336"/>
    <w:rsid w:val="008A04C1"/>
    <w:rsid w:val="008B0D93"/>
    <w:rsid w:val="008B730E"/>
    <w:rsid w:val="008C3D6D"/>
    <w:rsid w:val="008C417E"/>
    <w:rsid w:val="008C5D38"/>
    <w:rsid w:val="008D38B3"/>
    <w:rsid w:val="008D393A"/>
    <w:rsid w:val="008D6D31"/>
    <w:rsid w:val="0092525E"/>
    <w:rsid w:val="00927861"/>
    <w:rsid w:val="00931AC1"/>
    <w:rsid w:val="00935E47"/>
    <w:rsid w:val="0094385F"/>
    <w:rsid w:val="0094430A"/>
    <w:rsid w:val="009627DA"/>
    <w:rsid w:val="00966FC9"/>
    <w:rsid w:val="0098641C"/>
    <w:rsid w:val="009A4FDD"/>
    <w:rsid w:val="009B5F95"/>
    <w:rsid w:val="009B689C"/>
    <w:rsid w:val="009C6130"/>
    <w:rsid w:val="009D7012"/>
    <w:rsid w:val="009E33CD"/>
    <w:rsid w:val="00A10CEB"/>
    <w:rsid w:val="00A15F60"/>
    <w:rsid w:val="00A167CA"/>
    <w:rsid w:val="00A215DE"/>
    <w:rsid w:val="00A258BC"/>
    <w:rsid w:val="00A2672F"/>
    <w:rsid w:val="00A321F5"/>
    <w:rsid w:val="00A327F7"/>
    <w:rsid w:val="00A36884"/>
    <w:rsid w:val="00A36E0A"/>
    <w:rsid w:val="00A41C08"/>
    <w:rsid w:val="00A41E27"/>
    <w:rsid w:val="00A45704"/>
    <w:rsid w:val="00A50EB7"/>
    <w:rsid w:val="00A70C98"/>
    <w:rsid w:val="00A74353"/>
    <w:rsid w:val="00A757CD"/>
    <w:rsid w:val="00A803DE"/>
    <w:rsid w:val="00A823A7"/>
    <w:rsid w:val="00A90AEC"/>
    <w:rsid w:val="00AA17B3"/>
    <w:rsid w:val="00AB770D"/>
    <w:rsid w:val="00AC33EF"/>
    <w:rsid w:val="00AD2EDB"/>
    <w:rsid w:val="00AE0220"/>
    <w:rsid w:val="00AE5EBB"/>
    <w:rsid w:val="00AE79BC"/>
    <w:rsid w:val="00AF12B8"/>
    <w:rsid w:val="00AF52ED"/>
    <w:rsid w:val="00AF7D32"/>
    <w:rsid w:val="00B011A0"/>
    <w:rsid w:val="00B03E72"/>
    <w:rsid w:val="00B12382"/>
    <w:rsid w:val="00B310D4"/>
    <w:rsid w:val="00B31541"/>
    <w:rsid w:val="00B322BC"/>
    <w:rsid w:val="00B57E9A"/>
    <w:rsid w:val="00B9591D"/>
    <w:rsid w:val="00BA13D7"/>
    <w:rsid w:val="00BA58C1"/>
    <w:rsid w:val="00BB1B45"/>
    <w:rsid w:val="00BC2BD4"/>
    <w:rsid w:val="00BC32AB"/>
    <w:rsid w:val="00BC5B76"/>
    <w:rsid w:val="00BD6AEB"/>
    <w:rsid w:val="00BD706D"/>
    <w:rsid w:val="00BE2F68"/>
    <w:rsid w:val="00BE7D4D"/>
    <w:rsid w:val="00C0097D"/>
    <w:rsid w:val="00C10BDF"/>
    <w:rsid w:val="00C2750B"/>
    <w:rsid w:val="00C40D46"/>
    <w:rsid w:val="00C54003"/>
    <w:rsid w:val="00C61E3D"/>
    <w:rsid w:val="00C62D21"/>
    <w:rsid w:val="00C70EF1"/>
    <w:rsid w:val="00C91AE9"/>
    <w:rsid w:val="00CA7BFE"/>
    <w:rsid w:val="00CB1467"/>
    <w:rsid w:val="00CB7B41"/>
    <w:rsid w:val="00CC10B8"/>
    <w:rsid w:val="00CC270C"/>
    <w:rsid w:val="00CE5FD7"/>
    <w:rsid w:val="00CE7D6D"/>
    <w:rsid w:val="00CF7534"/>
    <w:rsid w:val="00D07DD1"/>
    <w:rsid w:val="00D17188"/>
    <w:rsid w:val="00D300E4"/>
    <w:rsid w:val="00D31820"/>
    <w:rsid w:val="00D37FF6"/>
    <w:rsid w:val="00D51F9D"/>
    <w:rsid w:val="00D61A03"/>
    <w:rsid w:val="00D65D48"/>
    <w:rsid w:val="00D6727A"/>
    <w:rsid w:val="00D71D7A"/>
    <w:rsid w:val="00D81101"/>
    <w:rsid w:val="00D83151"/>
    <w:rsid w:val="00D85AC0"/>
    <w:rsid w:val="00DB05E0"/>
    <w:rsid w:val="00DD11A9"/>
    <w:rsid w:val="00E10AAB"/>
    <w:rsid w:val="00E151D3"/>
    <w:rsid w:val="00E160F0"/>
    <w:rsid w:val="00E17209"/>
    <w:rsid w:val="00E3247A"/>
    <w:rsid w:val="00E51C03"/>
    <w:rsid w:val="00E53754"/>
    <w:rsid w:val="00E639CC"/>
    <w:rsid w:val="00E67D06"/>
    <w:rsid w:val="00E7611A"/>
    <w:rsid w:val="00E8168B"/>
    <w:rsid w:val="00E844B3"/>
    <w:rsid w:val="00E92DA8"/>
    <w:rsid w:val="00E96D3A"/>
    <w:rsid w:val="00EA0053"/>
    <w:rsid w:val="00EA65C4"/>
    <w:rsid w:val="00EA6FDE"/>
    <w:rsid w:val="00EB23E8"/>
    <w:rsid w:val="00EB7155"/>
    <w:rsid w:val="00EC0BFF"/>
    <w:rsid w:val="00EE02E1"/>
    <w:rsid w:val="00EE0689"/>
    <w:rsid w:val="00F02C85"/>
    <w:rsid w:val="00F04D0E"/>
    <w:rsid w:val="00F10912"/>
    <w:rsid w:val="00F132EB"/>
    <w:rsid w:val="00F24920"/>
    <w:rsid w:val="00F24F5B"/>
    <w:rsid w:val="00F27BE7"/>
    <w:rsid w:val="00F370B0"/>
    <w:rsid w:val="00F53741"/>
    <w:rsid w:val="00F63C2B"/>
    <w:rsid w:val="00F760E1"/>
    <w:rsid w:val="00F80723"/>
    <w:rsid w:val="00FA42EF"/>
    <w:rsid w:val="00FB0C39"/>
    <w:rsid w:val="00FD722F"/>
    <w:rsid w:val="00FF125A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26AFA"/>
  <w15:docId w15:val="{416D5E02-E690-414B-8742-0F8999F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2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272B"/>
    <w:pPr>
      <w:keepNext/>
      <w:outlineLvl w:val="0"/>
    </w:pPr>
    <w:rPr>
      <w:rFonts w:ascii="Verdana" w:hAnsi="Verdan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D27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D272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7D272B"/>
  </w:style>
  <w:style w:type="table" w:styleId="Tabel-Gitter">
    <w:name w:val="Table Grid"/>
    <w:basedOn w:val="Tabel-Normal"/>
    <w:uiPriority w:val="59"/>
    <w:rsid w:val="00370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44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7475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156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EVE\BogR\notat%20staaende%20kommun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03513FABFDB48ACDC914F483F3903" ma:contentTypeVersion="0" ma:contentTypeDescription="Opret et nyt dokument." ma:contentTypeScope="" ma:versionID="d139582cc2f011565bf0b73f06501d24">
  <xsd:schema xmlns:xsd="http://www.w3.org/2001/XMLSchema" xmlns:p="http://schemas.microsoft.com/office/2006/metadata/properties" targetNamespace="http://schemas.microsoft.com/office/2006/metadata/properties" ma:root="true" ma:fieldsID="e3fb1237b4dad371145c6041468c3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70CD9-1ACA-4B49-8031-DD55A1965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B57B9F-0817-4BB2-BC06-CCBFBC8B88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40D1E1-91C5-434F-A07A-B05695ED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staaende kommune</Template>
  <TotalTime>33</TotalTime>
  <Pages>1</Pages>
  <Words>470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kbta</dc:creator>
  <cp:lastModifiedBy>Birte Jensen</cp:lastModifiedBy>
  <cp:revision>18</cp:revision>
  <cp:lastPrinted>2017-03-02T12:35:00Z</cp:lastPrinted>
  <dcterms:created xsi:type="dcterms:W3CDTF">2017-03-16T10:35:00Z</dcterms:created>
  <dcterms:modified xsi:type="dcterms:W3CDTF">2017-04-06T11:24:00Z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0x0101002B503513FABFDB48ACDC914F483F3903</vt:lpwstr>
  </property>
  <property fmtid="{D5CDD505-2E9C-101B-9397-08002B2CF9AE}" pid="3" name="OfficeInstanceGUID">
    <vt:lpwstr>{A5B2FE7E-3FCF-477D-BE28-540B3B8B6FFA}</vt:lpwstr>
  </property>
</Properties>
</file>