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627C53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880E33" w:rsidRDefault="00880E33">
      <w:pPr>
        <w:pStyle w:val="v12"/>
        <w:jc w:val="center"/>
        <w:divId w:val="6750608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Tillægsdagsorden til mødet i </w:t>
      </w:r>
      <w:r>
        <w:rPr>
          <w:b/>
          <w:bCs/>
        </w:rPr>
        <w:br/>
        <w:t>Demokrati- og Borgerudvalget</w:t>
      </w:r>
    </w:p>
    <w:p w:rsidR="00880E33" w:rsidRDefault="00880E33">
      <w:pPr>
        <w:spacing w:after="240"/>
        <w:divId w:val="67506081"/>
      </w:pPr>
    </w:p>
    <w:p w:rsidR="00880E33" w:rsidRDefault="00880E33">
      <w:pPr>
        <w:pStyle w:val="v12"/>
        <w:jc w:val="center"/>
        <w:divId w:val="67506081"/>
      </w:pPr>
      <w:r>
        <w:t xml:space="preserve">(Indeholder åbne dagsordenspunkter) </w:t>
      </w:r>
    </w:p>
    <w:p w:rsidR="00880E33" w:rsidRDefault="00880E33">
      <w:pPr>
        <w:spacing w:after="240"/>
        <w:divId w:val="6750608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880E33">
        <w:trPr>
          <w:divId w:val="6750608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Fredag den 7. oktober 2016</w:t>
            </w:r>
          </w:p>
        </w:tc>
      </w:tr>
      <w:tr w:rsidR="00880E33">
        <w:trPr>
          <w:divId w:val="675060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505</w:t>
            </w:r>
          </w:p>
        </w:tc>
      </w:tr>
      <w:tr w:rsidR="00880E33">
        <w:trPr>
          <w:divId w:val="675060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14:00 - 17:00</w:t>
            </w:r>
          </w:p>
        </w:tc>
      </w:tr>
      <w:tr w:rsidR="00880E33">
        <w:trPr>
          <w:divId w:val="6750608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80E33" w:rsidRDefault="00880E33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Marianne Thomsen (F)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</w:p>
        </w:tc>
      </w:tr>
    </w:tbl>
    <w:p w:rsidR="00880E33" w:rsidRDefault="00880E33">
      <w:pPr>
        <w:divId w:val="67506081"/>
      </w:pPr>
    </w:p>
    <w:p w:rsidR="00880E33" w:rsidRDefault="00880E33">
      <w:pPr>
        <w:divId w:val="2108889242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880E33" w:rsidRDefault="00880E3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4041E4">
        <w:rPr>
          <w:noProof/>
          <w:color w:val="000000"/>
        </w:rPr>
        <w:t>42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041E4">
        <w:rPr>
          <w:noProof/>
          <w:color w:val="000000"/>
        </w:rPr>
        <w:t>Lukket - Evt. køb af ejendom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_Toc463613545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07BB" w:rsidRDefault="00880E33" w:rsidP="005203C1">
      <w:r>
        <w:fldChar w:fldCharType="end"/>
      </w:r>
    </w:p>
    <w:p w:rsidR="00880E33" w:rsidRDefault="00880E33">
      <w:pPr>
        <w:pStyle w:val="Overskrift1"/>
        <w:pageBreakBefore/>
        <w:textAlignment w:val="top"/>
        <w:divId w:val="1576160992"/>
        <w:rPr>
          <w:color w:val="000000"/>
        </w:rPr>
      </w:pPr>
      <w:bookmarkStart w:id="3" w:name="AC_AgendaStart3"/>
      <w:bookmarkStart w:id="4" w:name="_Toc463613545"/>
      <w:bookmarkEnd w:id="3"/>
      <w:r>
        <w:rPr>
          <w:color w:val="000000"/>
        </w:rPr>
        <w:lastRenderedPageBreak/>
        <w:t>42</w:t>
      </w:r>
      <w:r>
        <w:rPr>
          <w:color w:val="000000"/>
        </w:rPr>
        <w:tab/>
        <w:t>Lukket - Evt. køb af ejendom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880E33">
        <w:trPr>
          <w:divId w:val="1576160992"/>
          <w:tblCellSpacing w:w="0" w:type="dxa"/>
        </w:trPr>
        <w:tc>
          <w:tcPr>
            <w:tcW w:w="0" w:type="auto"/>
            <w:hideMark/>
          </w:tcPr>
          <w:p w:rsidR="00880E33" w:rsidRDefault="00880E33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80E33" w:rsidRDefault="00880E33">
            <w:pPr>
              <w:rPr>
                <w:color w:val="000000"/>
              </w:rPr>
            </w:pPr>
            <w:r>
              <w:rPr>
                <w:color w:val="000000"/>
              </w:rPr>
              <w:t>Sagsnr.:16/6647</w:t>
            </w:r>
          </w:p>
        </w:tc>
        <w:tc>
          <w:tcPr>
            <w:tcW w:w="3750" w:type="pct"/>
            <w:hideMark/>
          </w:tcPr>
          <w:p w:rsidR="00880E33" w:rsidRDefault="00880E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880E33" w:rsidRDefault="00880E33">
      <w:pPr>
        <w:divId w:val="1576160992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880E33" w:rsidRDefault="00880E33">
      <w:pPr>
        <w:pStyle w:val="v10"/>
        <w:keepNext/>
        <w:divId w:val="2055108965"/>
      </w:pPr>
      <w:bookmarkStart w:id="7" w:name="AC_AgendaStart4"/>
      <w:bookmarkEnd w:id="7"/>
      <w:r>
        <w:t>Christian Jørgensen</w:t>
      </w:r>
    </w:p>
    <w:p w:rsidR="00880E33" w:rsidRDefault="00880E33">
      <w:pPr>
        <w:divId w:val="2055108965"/>
      </w:pPr>
      <w:r>
        <w:pict>
          <v:rect id="_x0000_i1025" style="width:170.1pt;height:.5pt" o:hrpct="0" o:hralign="right" o:hrstd="t" o:hrnoshade="t" o:hr="t" fillcolor="black" stroked="f"/>
        </w:pict>
      </w:r>
    </w:p>
    <w:p w:rsidR="00880E33" w:rsidRDefault="00880E33">
      <w:pPr>
        <w:pStyle w:val="v10"/>
        <w:keepNext/>
        <w:divId w:val="2055108965"/>
      </w:pPr>
      <w:r>
        <w:t>Marianne Thomsen</w:t>
      </w:r>
    </w:p>
    <w:p w:rsidR="00880E33" w:rsidRDefault="00880E33">
      <w:pPr>
        <w:divId w:val="2055108965"/>
      </w:pPr>
      <w:r>
        <w:pict>
          <v:rect id="_x0000_i1026" style="width:170.1pt;height:.5pt" o:hrpct="0" o:hralign="right" o:hrstd="t" o:hrnoshade="t" o:hr="t" fillcolor="black" stroked="f"/>
        </w:pict>
      </w:r>
    </w:p>
    <w:p w:rsidR="00880E33" w:rsidRDefault="00880E33">
      <w:pPr>
        <w:pStyle w:val="v10"/>
        <w:keepNext/>
        <w:divId w:val="2055108965"/>
      </w:pPr>
      <w:r>
        <w:t>Steen Wrist Ørts</w:t>
      </w:r>
    </w:p>
    <w:p w:rsidR="00880E33" w:rsidRDefault="00880E33">
      <w:pPr>
        <w:divId w:val="2055108965"/>
      </w:pPr>
      <w:r>
        <w:pict>
          <v:rect id="_x0000_i1027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33" w:rsidRDefault="00880E33">
      <w:r>
        <w:separator/>
      </w:r>
    </w:p>
  </w:endnote>
  <w:endnote w:type="continuationSeparator" w:id="0">
    <w:p w:rsidR="00880E33" w:rsidRDefault="0088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3" w:rsidRDefault="00880E3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627C53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627C53">
      <w:rPr>
        <w:rStyle w:val="Sidetal"/>
      </w:rPr>
      <w:fldChar w:fldCharType="separate"/>
    </w:r>
    <w:r w:rsidR="00880E33">
      <w:rPr>
        <w:rStyle w:val="Sidetal"/>
        <w:noProof/>
      </w:rPr>
      <w:t>3</w:t>
    </w:r>
    <w:r w:rsidR="00627C53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3" w:rsidRDefault="00880E33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33" w:rsidRDefault="00880E33">
      <w:r>
        <w:separator/>
      </w:r>
    </w:p>
  </w:footnote>
  <w:footnote w:type="continuationSeparator" w:id="0">
    <w:p w:rsidR="00880E33" w:rsidRDefault="0088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3" w:rsidRDefault="00880E3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627C53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880E33" w:rsidP="00880E33">
                <w:bookmarkStart w:id="5" w:name="AC_CommitteeName"/>
                <w:bookmarkEnd w:id="5"/>
                <w:r>
                  <w:t>Demokrati- og Borgerudvalget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6" w:name="AC_MeetingDate"/>
                <w:bookmarkEnd w:id="6"/>
                <w:r>
                  <w:t>07-10-2016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33" w:rsidRDefault="00880E3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27C53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0E33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880E33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880E33"/>
    <w:rPr>
      <w:rFonts w:ascii="Verdana" w:hAnsi="Verdana" w:hint="default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0E33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880E33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4</Pages>
  <Words>76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2016-10-07T12:23:00Z</dcterms:created>
  <dcterms:modified xsi:type="dcterms:W3CDTF">2016-10-07T12:23:00Z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{307D1310-9947-49F9-8822-6BA9CE956BD2}</vt:lpwstr>
  </property>
</Properties>
</file>