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C" w:rsidRDefault="00546C40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2B637C" w:rsidRDefault="002B637C">
      <w:pPr>
        <w:pStyle w:val="v12"/>
        <w:jc w:val="center"/>
        <w:divId w:val="856113798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Økonomiudvalget</w:t>
      </w:r>
    </w:p>
    <w:p w:rsidR="002B637C" w:rsidRDefault="002B637C">
      <w:pPr>
        <w:spacing w:after="240"/>
        <w:divId w:val="856113798"/>
      </w:pPr>
    </w:p>
    <w:p w:rsidR="002B637C" w:rsidRDefault="002B637C">
      <w:pPr>
        <w:pStyle w:val="v12"/>
        <w:jc w:val="center"/>
        <w:divId w:val="856113798"/>
      </w:pPr>
      <w:r>
        <w:t xml:space="preserve">(Indeholder åbne dagsordenspunkter) </w:t>
      </w:r>
    </w:p>
    <w:p w:rsidR="002B637C" w:rsidRDefault="002B637C">
      <w:pPr>
        <w:spacing w:after="240"/>
        <w:divId w:val="856113798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00"/>
        <w:gridCol w:w="5040"/>
      </w:tblGrid>
      <w:tr w:rsidR="002B637C">
        <w:trPr>
          <w:divId w:val="856113798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B637C" w:rsidRDefault="002B637C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B637C" w:rsidRDefault="002B637C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Mandag den 24. oktober 2016</w:t>
            </w:r>
          </w:p>
        </w:tc>
      </w:tr>
      <w:tr w:rsidR="002B637C">
        <w:trPr>
          <w:divId w:val="85611379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B637C" w:rsidRDefault="002B637C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B637C" w:rsidRDefault="002B637C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Mødelokale 505</w:t>
            </w:r>
          </w:p>
        </w:tc>
      </w:tr>
      <w:tr w:rsidR="002B637C">
        <w:trPr>
          <w:divId w:val="85611379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B637C" w:rsidRDefault="002B637C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B637C" w:rsidRDefault="002B637C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Kl. 16:30 - 16:45</w:t>
            </w:r>
          </w:p>
        </w:tc>
      </w:tr>
      <w:tr w:rsidR="002B637C">
        <w:trPr>
          <w:divId w:val="85611379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B637C" w:rsidRDefault="002B637C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B637C" w:rsidRDefault="002B637C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 xml:space="preserve">Formand: Jacob Bjerregaard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Cecilie Roed Schultz (Ø)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Jørgensen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Henning Due Lorentzen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Kenny Bruun Olsen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Marianne Thomsen (F)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Ole Steen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Susanne Eilersen (O) </w:t>
            </w:r>
          </w:p>
        </w:tc>
      </w:tr>
      <w:tr w:rsidR="002B637C">
        <w:trPr>
          <w:divId w:val="85611379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B637C" w:rsidRDefault="002B637C">
            <w:pPr>
              <w:rPr>
                <w:color w:val="000000"/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Fraværende: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B637C" w:rsidRDefault="002B637C">
            <w:pPr>
              <w:rPr>
                <w:color w:val="000000"/>
                <w:sz w:val="24"/>
                <w:szCs w:val="24"/>
              </w:rPr>
            </w:pPr>
            <w:r>
              <w:rPr>
                <w:rStyle w:val="v121"/>
              </w:rPr>
              <w:t>Henning Due Lorentzen</w:t>
            </w:r>
          </w:p>
        </w:tc>
      </w:tr>
    </w:tbl>
    <w:p w:rsidR="002B637C" w:rsidRDefault="002B637C">
      <w:pPr>
        <w:divId w:val="856113798"/>
      </w:pPr>
    </w:p>
    <w:p w:rsidR="002B637C" w:rsidRDefault="002B637C">
      <w:pPr>
        <w:divId w:val="1584800528"/>
      </w:pPr>
    </w:p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2B637C" w:rsidRDefault="002B637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1F681B">
        <w:rPr>
          <w:noProof/>
          <w:color w:val="000000"/>
        </w:rPr>
        <w:t>120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F681B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_Toc465193760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B637C" w:rsidRDefault="002B637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F681B">
        <w:rPr>
          <w:noProof/>
          <w:color w:val="000000"/>
        </w:rPr>
        <w:t>121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F681B">
        <w:rPr>
          <w:noProof/>
          <w:color w:val="000000"/>
        </w:rPr>
        <w:t>Lukket - Køb af Fredericia Sygehus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_Toc465193761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2B637C" w:rsidP="005203C1">
      <w:r>
        <w:fldChar w:fldCharType="end"/>
      </w:r>
    </w:p>
    <w:p w:rsidR="002B637C" w:rsidRDefault="002B637C">
      <w:pPr>
        <w:pStyle w:val="Overskrift1"/>
        <w:pageBreakBefore/>
        <w:textAlignment w:val="top"/>
        <w:divId w:val="868181209"/>
        <w:rPr>
          <w:color w:val="000000"/>
        </w:rPr>
      </w:pPr>
      <w:bookmarkStart w:id="3" w:name="AC_AgendaStart3"/>
      <w:bookmarkStart w:id="4" w:name="_Toc465193760"/>
      <w:bookmarkEnd w:id="3"/>
      <w:r>
        <w:rPr>
          <w:color w:val="000000"/>
        </w:rPr>
        <w:lastRenderedPageBreak/>
        <w:t>120</w:t>
      </w:r>
      <w:r>
        <w:rPr>
          <w:color w:val="000000"/>
        </w:rPr>
        <w:tab/>
        <w:t>Godkendelse af dagsorden</w:t>
      </w:r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2B637C">
        <w:trPr>
          <w:divId w:val="868181209"/>
          <w:tblCellSpacing w:w="0" w:type="dxa"/>
        </w:trPr>
        <w:tc>
          <w:tcPr>
            <w:tcW w:w="0" w:type="auto"/>
            <w:hideMark/>
          </w:tcPr>
          <w:p w:rsidR="002B637C" w:rsidRDefault="002B637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2B637C" w:rsidRDefault="002B637C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2B637C" w:rsidRDefault="002B63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2B637C" w:rsidRDefault="002B637C">
      <w:pPr>
        <w:divId w:val="868181209"/>
        <w:rPr>
          <w:rFonts w:ascii="Times New Roman" w:hAnsi="Times New Roman"/>
          <w:sz w:val="24"/>
          <w:szCs w:val="24"/>
        </w:rPr>
      </w:pPr>
    </w:p>
    <w:p w:rsidR="002B637C" w:rsidRDefault="002B637C">
      <w:pPr>
        <w:pStyle w:val="agendabullettitle"/>
        <w:divId w:val="868181209"/>
      </w:pPr>
      <w:r>
        <w:t xml:space="preserve">Indstillinger: </w:t>
      </w:r>
    </w:p>
    <w:p w:rsidR="002B637C" w:rsidRDefault="002B637C">
      <w:pPr>
        <w:pStyle w:val="NormalWeb"/>
        <w:divId w:val="868181209"/>
      </w:pPr>
      <w:r>
        <w:t>Politik og Kommunikation indstiller, at dagsordnen godkendes.</w:t>
      </w:r>
      <w:bookmarkStart w:id="5" w:name="AcadreMMBulletLastPosition"/>
    </w:p>
    <w:p w:rsidR="002B637C" w:rsidRDefault="002B637C">
      <w:pPr>
        <w:divId w:val="868181209"/>
      </w:pPr>
    </w:p>
    <w:p w:rsidR="002B637C" w:rsidRDefault="002B637C">
      <w:pPr>
        <w:pStyle w:val="agendabullettitle"/>
        <w:divId w:val="868181209"/>
      </w:pPr>
      <w:r>
        <w:t xml:space="preserve">Bilag: </w:t>
      </w:r>
    </w:p>
    <w:p w:rsidR="002B637C" w:rsidRDefault="002B637C">
      <w:pPr>
        <w:pStyle w:val="agendabullettitle"/>
        <w:divId w:val="868181209"/>
      </w:pPr>
      <w:r>
        <w:t xml:space="preserve">Beslutning i Økonomiudvalget den 24-10-2016: </w:t>
      </w:r>
    </w:p>
    <w:p w:rsidR="002B637C" w:rsidRDefault="002B637C">
      <w:pPr>
        <w:pStyle w:val="NormalWeb"/>
        <w:divId w:val="868181209"/>
      </w:pPr>
      <w:r>
        <w:t>Godkendt.</w:t>
      </w:r>
      <w:bookmarkEnd w:id="5"/>
    </w:p>
    <w:p w:rsidR="002B637C" w:rsidRDefault="002B637C">
      <w:pPr>
        <w:divId w:val="868181209"/>
      </w:pPr>
    </w:p>
    <w:p w:rsidR="002B637C" w:rsidRDefault="002B637C">
      <w:pPr>
        <w:pStyle w:val="agendabullettext"/>
        <w:divId w:val="868181209"/>
      </w:pPr>
      <w:r>
        <w:t>Fraværende: Henning Due Lorentzen</w:t>
      </w:r>
    </w:p>
    <w:p w:rsidR="002B637C" w:rsidRDefault="002B637C">
      <w:pPr>
        <w:divId w:val="868181209"/>
      </w:pPr>
    </w:p>
    <w:p w:rsidR="002B637C" w:rsidRDefault="002B637C">
      <w:pPr>
        <w:pStyle w:val="Overskrift1"/>
        <w:pageBreakBefore/>
        <w:textAlignment w:val="top"/>
        <w:divId w:val="868181209"/>
        <w:rPr>
          <w:color w:val="000000"/>
        </w:rPr>
      </w:pPr>
      <w:bookmarkStart w:id="6" w:name="_Toc465193761"/>
      <w:r>
        <w:rPr>
          <w:color w:val="000000"/>
        </w:rPr>
        <w:lastRenderedPageBreak/>
        <w:t>121</w:t>
      </w:r>
      <w:r>
        <w:rPr>
          <w:color w:val="000000"/>
        </w:rPr>
        <w:tab/>
        <w:t>Lukket - Køb af Fredericia Sygehus</w:t>
      </w:r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2B637C">
        <w:trPr>
          <w:divId w:val="868181209"/>
          <w:tblCellSpacing w:w="0" w:type="dxa"/>
        </w:trPr>
        <w:tc>
          <w:tcPr>
            <w:tcW w:w="0" w:type="auto"/>
            <w:hideMark/>
          </w:tcPr>
          <w:p w:rsidR="002B637C" w:rsidRDefault="002B637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2B637C" w:rsidRDefault="002B637C">
            <w:pPr>
              <w:rPr>
                <w:color w:val="000000"/>
              </w:rPr>
            </w:pPr>
            <w:r>
              <w:rPr>
                <w:color w:val="000000"/>
              </w:rPr>
              <w:t>Sagsnr.:16/6419</w:t>
            </w:r>
          </w:p>
        </w:tc>
        <w:tc>
          <w:tcPr>
            <w:tcW w:w="3750" w:type="pct"/>
            <w:hideMark/>
          </w:tcPr>
          <w:p w:rsidR="002B637C" w:rsidRDefault="002B63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2B637C" w:rsidRDefault="002B637C">
      <w:pPr>
        <w:divId w:val="868181209"/>
        <w:rPr>
          <w:rFonts w:ascii="Times New Roman" w:hAnsi="Times New Roman"/>
          <w:sz w:val="24"/>
          <w:szCs w:val="24"/>
        </w:rPr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2B637C" w:rsidRDefault="002B637C">
      <w:pPr>
        <w:pStyle w:val="v10"/>
        <w:keepNext/>
        <w:divId w:val="1609435616"/>
      </w:pPr>
      <w:bookmarkStart w:id="9" w:name="AC_AgendaStart4"/>
      <w:bookmarkEnd w:id="9"/>
      <w:r>
        <w:t>Jacob Bjerregaard</w:t>
      </w:r>
    </w:p>
    <w:p w:rsidR="002B637C" w:rsidRDefault="002B637C">
      <w:pPr>
        <w:divId w:val="1609435616"/>
      </w:pPr>
      <w:r>
        <w:pict>
          <v:rect id="_x0000_i1025" style="width:170.1pt;height:.5pt" o:hrpct="0" o:hralign="right" o:hrstd="t" o:hrnoshade="t" o:hr="t" fillcolor="black" stroked="f"/>
        </w:pict>
      </w:r>
    </w:p>
    <w:p w:rsidR="002B637C" w:rsidRDefault="002B637C">
      <w:pPr>
        <w:pStyle w:val="v10"/>
        <w:keepNext/>
        <w:divId w:val="1609435616"/>
      </w:pPr>
      <w:r>
        <w:t>Susanne Eilersen</w:t>
      </w:r>
    </w:p>
    <w:p w:rsidR="002B637C" w:rsidRDefault="002B637C">
      <w:pPr>
        <w:divId w:val="1609435616"/>
      </w:pPr>
      <w:r>
        <w:pict>
          <v:rect id="_x0000_i1026" style="width:170.1pt;height:.5pt" o:hrpct="0" o:hralign="right" o:hrstd="t" o:hrnoshade="t" o:hr="t" fillcolor="black" stroked="f"/>
        </w:pict>
      </w:r>
    </w:p>
    <w:p w:rsidR="002B637C" w:rsidRDefault="002B637C">
      <w:pPr>
        <w:pStyle w:val="v10"/>
        <w:keepNext/>
        <w:divId w:val="1609435616"/>
      </w:pPr>
      <w:r>
        <w:t>Ole Steen Hansen</w:t>
      </w:r>
    </w:p>
    <w:p w:rsidR="002B637C" w:rsidRDefault="002B637C">
      <w:pPr>
        <w:divId w:val="1609435616"/>
      </w:pPr>
      <w:r>
        <w:pict>
          <v:rect id="_x0000_i1027" style="width:170.1pt;height:.5pt" o:hrpct="0" o:hralign="right" o:hrstd="t" o:hrnoshade="t" o:hr="t" fillcolor="black" stroked="f"/>
        </w:pict>
      </w:r>
    </w:p>
    <w:p w:rsidR="002B637C" w:rsidRDefault="002B637C">
      <w:pPr>
        <w:pStyle w:val="v10"/>
        <w:keepNext/>
        <w:divId w:val="1609435616"/>
      </w:pPr>
      <w:r>
        <w:t>Henning Due Lorentzen</w:t>
      </w:r>
    </w:p>
    <w:p w:rsidR="002B637C" w:rsidRDefault="002B637C">
      <w:pPr>
        <w:divId w:val="1609435616"/>
      </w:pPr>
      <w:r>
        <w:pict>
          <v:rect id="_x0000_i1028" style="width:170.1pt;height:.5pt" o:hrpct="0" o:hralign="right" o:hrstd="t" o:hrnoshade="t" o:hr="t" fillcolor="black" stroked="f"/>
        </w:pict>
      </w:r>
    </w:p>
    <w:p w:rsidR="002B637C" w:rsidRDefault="002B637C">
      <w:pPr>
        <w:pStyle w:val="v10"/>
        <w:keepNext/>
        <w:divId w:val="1609435616"/>
      </w:pPr>
      <w:r>
        <w:t>Christian Jørgensen</w:t>
      </w:r>
    </w:p>
    <w:p w:rsidR="002B637C" w:rsidRDefault="002B637C">
      <w:pPr>
        <w:divId w:val="1609435616"/>
      </w:pPr>
      <w:r>
        <w:pict>
          <v:rect id="_x0000_i1029" style="width:170.1pt;height:.5pt" o:hrpct="0" o:hralign="right" o:hrstd="t" o:hrnoshade="t" o:hr="t" fillcolor="black" stroked="f"/>
        </w:pict>
      </w:r>
    </w:p>
    <w:p w:rsidR="002B637C" w:rsidRDefault="002B637C">
      <w:pPr>
        <w:pStyle w:val="v10"/>
        <w:keepNext/>
        <w:divId w:val="1609435616"/>
      </w:pPr>
      <w:r>
        <w:t>Kenny Bruun Olsen</w:t>
      </w:r>
    </w:p>
    <w:p w:rsidR="002B637C" w:rsidRDefault="002B637C">
      <w:pPr>
        <w:divId w:val="1609435616"/>
      </w:pPr>
      <w:r>
        <w:pict>
          <v:rect id="_x0000_i1030" style="width:170.1pt;height:.5pt" o:hrpct="0" o:hralign="right" o:hrstd="t" o:hrnoshade="t" o:hr="t" fillcolor="black" stroked="f"/>
        </w:pict>
      </w:r>
    </w:p>
    <w:p w:rsidR="002B637C" w:rsidRDefault="002B637C">
      <w:pPr>
        <w:pStyle w:val="v10"/>
        <w:keepNext/>
        <w:divId w:val="1609435616"/>
      </w:pPr>
      <w:r>
        <w:t>Marianne Thomsen</w:t>
      </w:r>
    </w:p>
    <w:p w:rsidR="002B637C" w:rsidRDefault="002B637C">
      <w:pPr>
        <w:divId w:val="1609435616"/>
      </w:pPr>
      <w:r>
        <w:pict>
          <v:rect id="_x0000_i1031" style="width:170.1pt;height:.5pt" o:hrpct="0" o:hralign="right" o:hrstd="t" o:hrnoshade="t" o:hr="t" fillcolor="black" stroked="f"/>
        </w:pict>
      </w:r>
    </w:p>
    <w:p w:rsidR="002B637C" w:rsidRDefault="002B637C">
      <w:pPr>
        <w:pStyle w:val="v10"/>
        <w:keepNext/>
        <w:divId w:val="1609435616"/>
      </w:pPr>
      <w:r>
        <w:t>Inger Nielsen</w:t>
      </w:r>
    </w:p>
    <w:p w:rsidR="002B637C" w:rsidRDefault="002B637C">
      <w:pPr>
        <w:divId w:val="1609435616"/>
      </w:pPr>
      <w:r>
        <w:pict>
          <v:rect id="_x0000_i1032" style="width:170.1pt;height:.5pt" o:hrpct="0" o:hralign="right" o:hrstd="t" o:hrnoshade="t" o:hr="t" fillcolor="black" stroked="f"/>
        </w:pict>
      </w:r>
    </w:p>
    <w:p w:rsidR="002B637C" w:rsidRDefault="002B637C">
      <w:pPr>
        <w:pStyle w:val="v10"/>
        <w:keepNext/>
        <w:divId w:val="1609435616"/>
      </w:pPr>
      <w:r>
        <w:t>Cecilie Roed Schultz</w:t>
      </w:r>
    </w:p>
    <w:p w:rsidR="002B637C" w:rsidRDefault="002B637C">
      <w:pPr>
        <w:divId w:val="1609435616"/>
      </w:pPr>
      <w:r>
        <w:pict>
          <v:rect id="_x0000_i1033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7C" w:rsidRDefault="002B637C">
      <w:r>
        <w:separator/>
      </w:r>
    </w:p>
  </w:endnote>
  <w:endnote w:type="continuationSeparator" w:id="0">
    <w:p w:rsidR="002B637C" w:rsidRDefault="002B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7C" w:rsidRDefault="002B637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546C40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546C40">
      <w:rPr>
        <w:rStyle w:val="Sidetal"/>
      </w:rPr>
      <w:fldChar w:fldCharType="separate"/>
    </w:r>
    <w:r w:rsidR="002B637C">
      <w:rPr>
        <w:rStyle w:val="Sidetal"/>
        <w:noProof/>
      </w:rPr>
      <w:t>4</w:t>
    </w:r>
    <w:r w:rsidR="00546C40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7C" w:rsidRDefault="002B637C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7C" w:rsidRDefault="002B637C">
      <w:r>
        <w:separator/>
      </w:r>
    </w:p>
  </w:footnote>
  <w:footnote w:type="continuationSeparator" w:id="0">
    <w:p w:rsidR="002B637C" w:rsidRDefault="002B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7C" w:rsidRDefault="002B63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546C40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2B637C" w:rsidP="002B637C">
                <w:bookmarkStart w:id="7" w:name="AC_CommitteeName"/>
                <w:bookmarkEnd w:id="7"/>
                <w:r>
                  <w:t>Økonomiudvalget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8" w:name="AC_MeetingDate"/>
                <w:bookmarkEnd w:id="8"/>
                <w:r>
                  <w:t>24-10-2016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7C" w:rsidRDefault="002B637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B637C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46C40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2B637C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2B637C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2B637C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2B637C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637C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2B637C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Summary.dotx</Template>
  <TotalTime>0</TotalTime>
  <Pages>5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cw604</dc:creator>
  <cp:keywords/>
  <dc:description/>
  <cp:lastModifiedBy>cw604</cp:lastModifiedBy>
  <cp:revision>1</cp:revision>
  <cp:lastPrinted>2009-02-06T13:17:00Z</cp:lastPrinted>
  <dcterms:created xsi:type="dcterms:W3CDTF">2016-10-25T19:20:00Z</dcterms:created>
  <dcterms:modified xsi:type="dcterms:W3CDTF">2016-10-25T19:20:00Z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{9F0E19BF-2A52-40F4-ACFF-74A55B995DD0}</vt:lpwstr>
  </property>
</Properties>
</file>