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A9" w:rsidRDefault="00723EA9" w:rsidP="00723EA9">
      <w:pPr>
        <w:tabs>
          <w:tab w:val="left" w:pos="6521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A213B" w:rsidRPr="00C44B1D" w:rsidRDefault="00BA213B" w:rsidP="00723EA9">
      <w:pPr>
        <w:tabs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KFUM Parken</w:t>
      </w:r>
      <w:r w:rsidR="00723EA9" w:rsidRPr="00C44B1D">
        <w:rPr>
          <w:rFonts w:ascii="Arial" w:hAnsi="Arial" w:cs="Arial"/>
          <w:sz w:val="22"/>
          <w:szCs w:val="22"/>
        </w:rPr>
        <w:tab/>
        <w:t xml:space="preserve">Fredericia, den </w:t>
      </w:r>
      <w:r>
        <w:rPr>
          <w:rFonts w:ascii="Arial" w:hAnsi="Arial" w:cs="Arial"/>
          <w:sz w:val="22"/>
          <w:szCs w:val="22"/>
        </w:rPr>
        <w:t>6/4-2017</w:t>
      </w:r>
    </w:p>
    <w:p w:rsidR="00723EA9" w:rsidRPr="00C44B1D" w:rsidRDefault="00BA213B" w:rsidP="00723EA9">
      <w:pPr>
        <w:tabs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Randalsvej 22A</w:t>
      </w:r>
      <w:r w:rsidR="00723EA9" w:rsidRPr="00C44B1D">
        <w:rPr>
          <w:rFonts w:ascii="Arial" w:hAnsi="Arial" w:cs="Arial"/>
          <w:sz w:val="22"/>
          <w:szCs w:val="22"/>
        </w:rPr>
        <w:tab/>
        <w:t xml:space="preserve">Ref.: </w:t>
      </w:r>
      <w:r>
        <w:rPr>
          <w:rFonts w:ascii="Arial" w:hAnsi="Arial" w:cs="Arial"/>
          <w:sz w:val="22"/>
          <w:szCs w:val="22"/>
        </w:rPr>
        <w:t>Carsten</w:t>
      </w:r>
    </w:p>
    <w:p w:rsidR="00723EA9" w:rsidRPr="00C44B1D" w:rsidRDefault="00BA213B" w:rsidP="00723EA9">
      <w:pPr>
        <w:tabs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7000 Fredericia</w:t>
      </w:r>
    </w:p>
    <w:p w:rsidR="00723EA9" w:rsidRPr="00C44B1D" w:rsidRDefault="00723EA9" w:rsidP="00723EA9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723EA9" w:rsidRDefault="00BA213B" w:rsidP="00723EA9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Vedr. Randalsvej 22A  Renovering af varmeanlæg.</w:t>
      </w:r>
    </w:p>
    <w:p w:rsidR="00BA213B" w:rsidRDefault="00BA213B" w:rsidP="00723EA9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BA213B" w:rsidRDefault="00BA213B" w:rsidP="00723EA9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henhold til samtale med Ejving og besigtigelse på stedet</w:t>
      </w:r>
      <w:r w:rsidR="00BF174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kan vi hermed tilbyde at udføre VVS -arbejdet for følgende </w:t>
      </w:r>
      <w:r w:rsidR="00BD5037">
        <w:rPr>
          <w:rFonts w:ascii="Arial" w:hAnsi="Arial" w:cs="Arial"/>
          <w:sz w:val="22"/>
          <w:szCs w:val="22"/>
        </w:rPr>
        <w:t>overslags</w:t>
      </w:r>
      <w:r>
        <w:rPr>
          <w:rFonts w:ascii="Arial" w:hAnsi="Arial" w:cs="Arial"/>
          <w:sz w:val="22"/>
          <w:szCs w:val="22"/>
        </w:rPr>
        <w:t>priser</w:t>
      </w:r>
      <w:r w:rsidR="00BF174F">
        <w:rPr>
          <w:rFonts w:ascii="Arial" w:hAnsi="Arial" w:cs="Arial"/>
          <w:sz w:val="22"/>
          <w:szCs w:val="22"/>
        </w:rPr>
        <w:t>;</w:t>
      </w:r>
    </w:p>
    <w:p w:rsidR="00BF174F" w:rsidRDefault="00BF174F" w:rsidP="00723EA9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BF174F" w:rsidRDefault="00BF174F" w:rsidP="00723EA9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Renovering af varme.</w:t>
      </w:r>
    </w:p>
    <w:p w:rsidR="00BF174F" w:rsidRPr="00BD5037" w:rsidRDefault="00BD5037" w:rsidP="00BD5037">
      <w:pPr>
        <w:tabs>
          <w:tab w:val="left" w:pos="6237"/>
        </w:tabs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D5037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                                              Kroner…….</w:t>
      </w:r>
      <w:r w:rsidR="00BF174F" w:rsidRPr="00BD503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D5037">
        <w:rPr>
          <w:rFonts w:ascii="Arial" w:hAnsi="Arial" w:cs="Arial"/>
          <w:b/>
          <w:sz w:val="22"/>
          <w:szCs w:val="22"/>
          <w:u w:val="single"/>
        </w:rPr>
        <w:t>39.690,00-excl.moms.</w:t>
      </w:r>
    </w:p>
    <w:p w:rsidR="00BF174F" w:rsidRPr="00C44B1D" w:rsidRDefault="00BF174F" w:rsidP="00BF174F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23EA9" w:rsidRDefault="00BD5037" w:rsidP="00723EA9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Arbejdet omfatter.</w:t>
      </w:r>
    </w:p>
    <w:p w:rsidR="00BD5037" w:rsidRDefault="00BD5037" w:rsidP="00723EA9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Demontering og fjernelse af varmerør, pumper mm. som ikke skal bruges ved den nye installation.</w:t>
      </w:r>
    </w:p>
    <w:p w:rsidR="00BD5037" w:rsidRDefault="00BD5037" w:rsidP="00723EA9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BD5037" w:rsidRDefault="00BD5037" w:rsidP="00723EA9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Levering og montering af 1 stk. </w:t>
      </w:r>
      <w:r w:rsidR="00AB4944">
        <w:rPr>
          <w:rFonts w:ascii="Arial" w:hAnsi="Arial" w:cs="Arial"/>
          <w:sz w:val="22"/>
          <w:szCs w:val="22"/>
        </w:rPr>
        <w:t>Termix Compactstation 28 VX-2 med alle nødvendige ventiler, pumper og automatikanlæg.</w:t>
      </w:r>
    </w:p>
    <w:p w:rsidR="00AB4944" w:rsidRPr="00C44B1D" w:rsidRDefault="00AB4944" w:rsidP="00723EA9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Tilslutning af varmerør.</w:t>
      </w:r>
    </w:p>
    <w:p w:rsidR="00723EA9" w:rsidRDefault="00AB4944" w:rsidP="00723E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Isolering af nye varmerør.</w:t>
      </w:r>
    </w:p>
    <w:p w:rsidR="00AB4944" w:rsidRDefault="00AB4944" w:rsidP="00723E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Opstart samt indregulering af automatikanlæg.</w:t>
      </w:r>
    </w:p>
    <w:p w:rsidR="00AB4944" w:rsidRDefault="00AB4944" w:rsidP="00723E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eksisterende strengreguleringsventiler skiftes ikke.</w:t>
      </w:r>
    </w:p>
    <w:p w:rsidR="00AB4944" w:rsidRDefault="00AB4944" w:rsidP="00723EA9">
      <w:pPr>
        <w:rPr>
          <w:rFonts w:ascii="Arial" w:hAnsi="Arial" w:cs="Arial"/>
          <w:sz w:val="22"/>
          <w:szCs w:val="22"/>
        </w:rPr>
      </w:pPr>
    </w:p>
    <w:p w:rsidR="00AB4944" w:rsidRDefault="00AB4944" w:rsidP="00723E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Tilslutning/ændring af el. til udeføler, automatikanlæg og pumpe er uden for vores pris.</w:t>
      </w:r>
    </w:p>
    <w:p w:rsidR="00AB4944" w:rsidRDefault="00AB4944" w:rsidP="00723EA9">
      <w:pPr>
        <w:rPr>
          <w:rFonts w:ascii="Arial" w:hAnsi="Arial" w:cs="Arial"/>
          <w:sz w:val="22"/>
          <w:szCs w:val="22"/>
        </w:rPr>
      </w:pPr>
    </w:p>
    <w:p w:rsidR="00AB4944" w:rsidRDefault="00AB4944" w:rsidP="00723E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Udskiftning af de eksisterende radiatorer til nye Purmo radiatorer m/Danfoss Termostatventiler</w:t>
      </w:r>
    </w:p>
    <w:p w:rsidR="00AB4944" w:rsidRPr="00C44B1D" w:rsidRDefault="00AB4944" w:rsidP="00723E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forindstilling.</w:t>
      </w:r>
    </w:p>
    <w:p w:rsidR="00723EA9" w:rsidRDefault="00AB4944" w:rsidP="00BA213B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stk. C22-600-1000mm</w:t>
      </w:r>
      <w:r w:rsidR="00BA213B">
        <w:rPr>
          <w:rFonts w:ascii="Arial" w:hAnsi="Arial" w:cs="Arial"/>
          <w:sz w:val="22"/>
          <w:szCs w:val="22"/>
        </w:rPr>
        <w:tab/>
        <w:t xml:space="preserve"> </w:t>
      </w:r>
    </w:p>
    <w:p w:rsidR="00BA213B" w:rsidRDefault="00AB4944" w:rsidP="00BA213B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stk. C22-300-3000mm</w:t>
      </w:r>
    </w:p>
    <w:p w:rsidR="002B4FF5" w:rsidRDefault="002B4FF5" w:rsidP="00BA213B">
      <w:pPr>
        <w:tabs>
          <w:tab w:val="left" w:pos="6237"/>
        </w:tabs>
        <w:rPr>
          <w:rFonts w:ascii="Arial" w:hAnsi="Arial" w:cs="Arial"/>
          <w:b/>
          <w:sz w:val="22"/>
          <w:szCs w:val="22"/>
          <w:u w:val="single"/>
        </w:rPr>
      </w:pPr>
      <w:r w:rsidRPr="002B4FF5">
        <w:rPr>
          <w:rFonts w:ascii="Arial" w:hAnsi="Arial" w:cs="Arial"/>
          <w:b/>
          <w:sz w:val="22"/>
          <w:szCs w:val="22"/>
          <w:u w:val="single"/>
        </w:rPr>
        <w:tab/>
        <w:t xml:space="preserve">Kroner…. </w:t>
      </w:r>
      <w:r>
        <w:rPr>
          <w:rFonts w:ascii="Arial" w:hAnsi="Arial" w:cs="Arial"/>
          <w:b/>
          <w:sz w:val="22"/>
          <w:szCs w:val="22"/>
          <w:u w:val="single"/>
        </w:rPr>
        <w:t>36</w:t>
      </w:r>
      <w:r w:rsidRPr="002B4FF5">
        <w:rPr>
          <w:rFonts w:ascii="Arial" w:hAnsi="Arial" w:cs="Arial"/>
          <w:b/>
          <w:sz w:val="22"/>
          <w:szCs w:val="22"/>
          <w:u w:val="single"/>
        </w:rPr>
        <w:t>,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2B4FF5">
        <w:rPr>
          <w:rFonts w:ascii="Arial" w:hAnsi="Arial" w:cs="Arial"/>
          <w:b/>
          <w:sz w:val="22"/>
          <w:szCs w:val="22"/>
          <w:u w:val="single"/>
        </w:rPr>
        <w:t>00</w:t>
      </w:r>
      <w:r>
        <w:rPr>
          <w:rFonts w:ascii="Arial" w:hAnsi="Arial" w:cs="Arial"/>
          <w:b/>
          <w:sz w:val="22"/>
          <w:szCs w:val="22"/>
          <w:u w:val="single"/>
        </w:rPr>
        <w:t>,00</w:t>
      </w:r>
      <w:r w:rsidRPr="002B4FF5">
        <w:rPr>
          <w:rFonts w:ascii="Arial" w:hAnsi="Arial" w:cs="Arial"/>
          <w:b/>
          <w:sz w:val="22"/>
          <w:szCs w:val="22"/>
          <w:u w:val="single"/>
        </w:rPr>
        <w:t>-excl.moms.</w:t>
      </w:r>
    </w:p>
    <w:p w:rsidR="002B4FF5" w:rsidRPr="002B4FF5" w:rsidRDefault="002B4FF5" w:rsidP="00BA213B">
      <w:pPr>
        <w:tabs>
          <w:tab w:val="left" w:pos="6237"/>
        </w:tabs>
        <w:rPr>
          <w:rFonts w:ascii="Arial" w:hAnsi="Arial" w:cs="Arial"/>
          <w:b/>
          <w:sz w:val="22"/>
          <w:szCs w:val="22"/>
          <w:u w:val="single"/>
        </w:rPr>
      </w:pPr>
    </w:p>
    <w:p w:rsidR="00AB4944" w:rsidRDefault="00AB4944" w:rsidP="00BA213B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nye radiatorer er med større varmeflade</w:t>
      </w:r>
      <w:r w:rsidR="00EE602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2B4FF5">
        <w:rPr>
          <w:rFonts w:ascii="Arial" w:hAnsi="Arial" w:cs="Arial"/>
          <w:sz w:val="22"/>
          <w:szCs w:val="22"/>
        </w:rPr>
        <w:t>og vil være med til at forbedre afkølingen til fjernvarmen.</w:t>
      </w:r>
    </w:p>
    <w:p w:rsidR="002B4FF5" w:rsidRDefault="002B4FF5" w:rsidP="00BA213B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2B4FF5" w:rsidRPr="00BA213B" w:rsidRDefault="002B4FF5" w:rsidP="00BA213B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723EA9" w:rsidRPr="004D107C" w:rsidRDefault="00EE602B" w:rsidP="00723EA9">
      <w:pPr>
        <w:rPr>
          <w:rFonts w:ascii="Arial" w:hAnsi="Arial" w:cs="Arial"/>
        </w:rPr>
      </w:pPr>
      <w:r>
        <w:rPr>
          <w:rFonts w:ascii="Arial" w:hAnsi="Arial" w:cs="Arial"/>
        </w:rPr>
        <w:t>Tilbuddet er gældende 8uger fra dags dato</w:t>
      </w:r>
    </w:p>
    <w:p w:rsidR="00723EA9" w:rsidRPr="00EE602B" w:rsidRDefault="00723EA9" w:rsidP="00723EA9">
      <w:pPr>
        <w:rPr>
          <w:rFonts w:ascii="Arial" w:hAnsi="Arial" w:cs="Arial"/>
          <w:sz w:val="22"/>
          <w:szCs w:val="22"/>
        </w:rPr>
      </w:pPr>
      <w:r w:rsidRPr="00A85C0D">
        <w:rPr>
          <w:rFonts w:ascii="Arial" w:hAnsi="Arial" w:cs="Arial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85C0D">
        <w:rPr>
          <w:rFonts w:ascii="Arial" w:hAnsi="Arial" w:cs="Arial"/>
          <w:sz w:val="22"/>
          <w:szCs w:val="22"/>
        </w:rPr>
        <w:instrText xml:space="preserve"> FORMTEXT </w:instrText>
      </w:r>
      <w:r w:rsidRPr="00A85C0D">
        <w:rPr>
          <w:rFonts w:ascii="Arial" w:hAnsi="Arial" w:cs="Arial"/>
          <w:sz w:val="22"/>
          <w:szCs w:val="22"/>
        </w:rPr>
      </w:r>
      <w:r w:rsidRPr="00A85C0D">
        <w:rPr>
          <w:rFonts w:ascii="Arial" w:hAnsi="Arial" w:cs="Arial"/>
          <w:sz w:val="22"/>
          <w:szCs w:val="22"/>
        </w:rPr>
        <w:fldChar w:fldCharType="separate"/>
      </w:r>
      <w:r w:rsidRPr="00A85C0D">
        <w:rPr>
          <w:rFonts w:ascii="Arial" w:hAnsi="Arial" w:cs="Arial"/>
          <w:noProof/>
          <w:sz w:val="22"/>
          <w:szCs w:val="22"/>
        </w:rPr>
        <w:t> </w:t>
      </w:r>
      <w:r w:rsidRPr="00A85C0D">
        <w:rPr>
          <w:rFonts w:ascii="Arial" w:hAnsi="Arial" w:cs="Arial"/>
          <w:noProof/>
          <w:sz w:val="22"/>
          <w:szCs w:val="22"/>
        </w:rPr>
        <w:t> </w:t>
      </w:r>
      <w:r w:rsidRPr="00A85C0D">
        <w:rPr>
          <w:rFonts w:ascii="Arial" w:hAnsi="Arial" w:cs="Arial"/>
          <w:noProof/>
          <w:sz w:val="22"/>
          <w:szCs w:val="22"/>
        </w:rPr>
        <w:t> </w:t>
      </w:r>
      <w:r w:rsidRPr="00A85C0D">
        <w:rPr>
          <w:rFonts w:ascii="Arial" w:hAnsi="Arial" w:cs="Arial"/>
          <w:noProof/>
          <w:sz w:val="22"/>
          <w:szCs w:val="22"/>
        </w:rPr>
        <w:t> </w:t>
      </w:r>
      <w:r w:rsidRPr="00A85C0D">
        <w:rPr>
          <w:rFonts w:ascii="Arial" w:hAnsi="Arial" w:cs="Arial"/>
          <w:noProof/>
          <w:sz w:val="22"/>
          <w:szCs w:val="22"/>
        </w:rPr>
        <w:t> </w:t>
      </w:r>
      <w:r w:rsidRPr="00A85C0D">
        <w:rPr>
          <w:rFonts w:ascii="Arial" w:hAnsi="Arial" w:cs="Arial"/>
          <w:sz w:val="22"/>
          <w:szCs w:val="22"/>
        </w:rPr>
        <w:fldChar w:fldCharType="end"/>
      </w:r>
    </w:p>
    <w:p w:rsidR="00723EA9" w:rsidRPr="004D107C" w:rsidRDefault="00723EA9" w:rsidP="00723EA9">
      <w:pPr>
        <w:rPr>
          <w:rFonts w:ascii="Arial" w:hAnsi="Arial" w:cs="Arial"/>
        </w:rPr>
      </w:pPr>
    </w:p>
    <w:p w:rsidR="00723EA9" w:rsidRPr="004D107C" w:rsidRDefault="00723EA9" w:rsidP="00723EA9">
      <w:pPr>
        <w:rPr>
          <w:rFonts w:ascii="Arial" w:hAnsi="Arial" w:cs="Arial"/>
        </w:rPr>
      </w:pPr>
    </w:p>
    <w:p w:rsidR="00723EA9" w:rsidRPr="004D107C" w:rsidRDefault="00723EA9" w:rsidP="00723EA9">
      <w:pPr>
        <w:rPr>
          <w:rFonts w:ascii="Arial" w:hAnsi="Arial" w:cs="Arial"/>
        </w:rPr>
      </w:pPr>
    </w:p>
    <w:p w:rsidR="00723EA9" w:rsidRPr="004D107C" w:rsidRDefault="00723EA9" w:rsidP="00723EA9">
      <w:pPr>
        <w:rPr>
          <w:rFonts w:ascii="Arial" w:hAnsi="Arial" w:cs="Arial"/>
        </w:rPr>
      </w:pPr>
    </w:p>
    <w:p w:rsidR="00723EA9" w:rsidRPr="00A85C0D" w:rsidRDefault="00723EA9" w:rsidP="00723EA9">
      <w:pPr>
        <w:tabs>
          <w:tab w:val="left" w:pos="6804"/>
        </w:tabs>
        <w:rPr>
          <w:rFonts w:ascii="Arial" w:hAnsi="Arial" w:cs="Arial"/>
          <w:sz w:val="22"/>
          <w:szCs w:val="22"/>
        </w:rPr>
      </w:pPr>
      <w:r w:rsidRPr="00A85C0D">
        <w:rPr>
          <w:rFonts w:ascii="Arial" w:hAnsi="Arial" w:cs="Arial"/>
          <w:sz w:val="22"/>
          <w:szCs w:val="22"/>
        </w:rPr>
        <w:t>Med venlig hilsen</w:t>
      </w:r>
    </w:p>
    <w:p w:rsidR="00723EA9" w:rsidRPr="004D107C" w:rsidRDefault="00723EA9" w:rsidP="00723EA9">
      <w:pPr>
        <w:tabs>
          <w:tab w:val="left" w:pos="6804"/>
        </w:tabs>
        <w:rPr>
          <w:rFonts w:ascii="Arial" w:hAnsi="Arial" w:cs="Arial"/>
          <w:b/>
          <w:sz w:val="28"/>
          <w:szCs w:val="28"/>
        </w:rPr>
      </w:pPr>
      <w:r w:rsidRPr="004D107C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>H Madsen</w:t>
      </w:r>
    </w:p>
    <w:p w:rsidR="00723EA9" w:rsidRPr="004D107C" w:rsidRDefault="00723EA9" w:rsidP="00723EA9">
      <w:pPr>
        <w:tabs>
          <w:tab w:val="left" w:pos="6804"/>
        </w:tabs>
        <w:rPr>
          <w:rFonts w:ascii="Arial" w:hAnsi="Arial" w:cs="Arial"/>
          <w:b/>
          <w:sz w:val="28"/>
          <w:szCs w:val="28"/>
        </w:rPr>
      </w:pPr>
    </w:p>
    <w:p w:rsidR="00723EA9" w:rsidRPr="004D107C" w:rsidRDefault="00723EA9" w:rsidP="00723EA9">
      <w:pPr>
        <w:tabs>
          <w:tab w:val="left" w:pos="6804"/>
        </w:tabs>
        <w:rPr>
          <w:rFonts w:ascii="Arial" w:hAnsi="Arial" w:cs="Arial"/>
          <w:b/>
          <w:sz w:val="28"/>
          <w:szCs w:val="28"/>
        </w:rPr>
      </w:pPr>
    </w:p>
    <w:p w:rsidR="00723EA9" w:rsidRDefault="00EE602B" w:rsidP="00723EA9">
      <w:pPr>
        <w:tabs>
          <w:tab w:val="left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Carsten Andersen</w:t>
      </w:r>
    </w:p>
    <w:p w:rsidR="00EE602B" w:rsidRPr="00A85C0D" w:rsidRDefault="00EE602B" w:rsidP="00723EA9">
      <w:pPr>
        <w:tabs>
          <w:tab w:val="left" w:pos="6804"/>
        </w:tabs>
        <w:rPr>
          <w:rFonts w:ascii="Arial" w:hAnsi="Arial" w:cs="Arial"/>
          <w:sz w:val="22"/>
          <w:szCs w:val="22"/>
        </w:rPr>
      </w:pPr>
    </w:p>
    <w:p w:rsidR="006C6EA3" w:rsidRDefault="00FB1849" w:rsidP="00877353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794385</wp:posOffset>
            </wp:positionH>
            <wp:positionV relativeFrom="paragraph">
              <wp:posOffset>2348865</wp:posOffset>
            </wp:positionV>
            <wp:extent cx="4524375" cy="512445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512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EA9" w:rsidRDefault="00723EA9"/>
    <w:sectPr w:rsidR="00723EA9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6DE" w:rsidRDefault="00C906DE" w:rsidP="00310A92">
      <w:r>
        <w:separator/>
      </w:r>
    </w:p>
  </w:endnote>
  <w:endnote w:type="continuationSeparator" w:id="0">
    <w:p w:rsidR="00C906DE" w:rsidRDefault="00C906DE" w:rsidP="0031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 Black">
    <w:altName w:val="Calibri"/>
    <w:charset w:val="00"/>
    <w:family w:val="swiss"/>
    <w:pitch w:val="variable"/>
    <w:sig w:usb0="00000001" w:usb1="5000ECFF" w:usb2="00000021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6DE" w:rsidRDefault="00C906DE" w:rsidP="00310A92">
      <w:r>
        <w:separator/>
      </w:r>
    </w:p>
  </w:footnote>
  <w:footnote w:type="continuationSeparator" w:id="0">
    <w:p w:rsidR="00C906DE" w:rsidRDefault="00C906DE" w:rsidP="00310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A92" w:rsidRDefault="00FB1849" w:rsidP="004F2A06">
    <w:pPr>
      <w:pStyle w:val="Sidehoved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3137535</wp:posOffset>
              </wp:positionH>
              <wp:positionV relativeFrom="paragraph">
                <wp:posOffset>-297180</wp:posOffset>
              </wp:positionV>
              <wp:extent cx="3343275" cy="838200"/>
              <wp:effectExtent l="0" t="0" r="9525" b="0"/>
              <wp:wrapTight wrapText="bothSides">
                <wp:wrapPolygon edited="0">
                  <wp:start x="0" y="0"/>
                  <wp:lineTo x="0" y="21600"/>
                  <wp:lineTo x="21662" y="21600"/>
                  <wp:lineTo x="21662" y="0"/>
                  <wp:lineTo x="0" y="0"/>
                </wp:wrapPolygon>
              </wp:wrapTight>
              <wp:docPr id="3" name="Tekstfel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43275" cy="838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:rsidR="000E0684" w:rsidRPr="00723EA9" w:rsidRDefault="000E0684" w:rsidP="00BA0AD2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Calibri"/>
                            </w:rPr>
                          </w:pPr>
                          <w:r>
                            <w:t xml:space="preserve">Værkstedsvej 4 </w:t>
                          </w:r>
                          <w:r>
                            <w:rPr>
                              <w:rFonts w:ascii="Lato Black" w:hAnsi="Lato Black" w:cs="Lato Black"/>
                            </w:rPr>
                            <w:t>·</w:t>
                          </w:r>
                          <w:r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723EA9">
                            <w:rPr>
                              <w:rFonts w:cs="Calibri"/>
                            </w:rPr>
                            <w:t>7000 Fredericia</w:t>
                          </w:r>
                        </w:p>
                        <w:p w:rsidR="00BA0AD2" w:rsidRPr="00723EA9" w:rsidRDefault="000E0684" w:rsidP="00BA0AD2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Calibri"/>
                            </w:rPr>
                          </w:pPr>
                          <w:r w:rsidRPr="00723EA9">
                            <w:rPr>
                              <w:rFonts w:cs="Calibri"/>
                            </w:rPr>
                            <w:t xml:space="preserve">T. </w:t>
                          </w:r>
                          <w:r w:rsidR="00BA0AD2" w:rsidRPr="00723EA9">
                            <w:rPr>
                              <w:rFonts w:cs="Calibri"/>
                            </w:rPr>
                            <w:t xml:space="preserve">7592 6711 </w:t>
                          </w:r>
                          <w:r w:rsidR="00BA0AD2">
                            <w:rPr>
                              <w:rFonts w:ascii="Lato Black" w:hAnsi="Lato Black" w:cs="Lato Black"/>
                            </w:rPr>
                            <w:t>·</w:t>
                          </w:r>
                          <w:r w:rsidR="00BA0AD2"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 xml:space="preserve"> </w:t>
                          </w:r>
                          <w:r w:rsidR="00BA0AD2" w:rsidRPr="00723EA9">
                            <w:rPr>
                              <w:rFonts w:cs="Calibri"/>
                            </w:rPr>
                            <w:t>thmadsen.dk</w:t>
                          </w:r>
                        </w:p>
                        <w:p w:rsidR="00C30DF5" w:rsidRPr="00723EA9" w:rsidRDefault="00BA0AD2" w:rsidP="00BA0AD2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Calibri"/>
                            </w:rPr>
                          </w:pPr>
                          <w:r w:rsidRPr="00723EA9">
                            <w:rPr>
                              <w:rFonts w:cs="Calibri"/>
                            </w:rPr>
                            <w:t>Spar Nord 9196-4587</w:t>
                          </w:r>
                          <w:r w:rsidR="00C30DF5" w:rsidRPr="00723EA9">
                            <w:rPr>
                              <w:rFonts w:cs="Calibri"/>
                            </w:rPr>
                            <w:t>361146</w:t>
                          </w:r>
                        </w:p>
                        <w:p w:rsidR="00AE1962" w:rsidRDefault="00C30DF5" w:rsidP="00BA0AD2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MS Shell Dlg 2" w:hAnsi="MS Shell Dlg 2" w:cs="MS Shell Dlg 2"/>
                              <w:sz w:val="17"/>
                              <w:szCs w:val="17"/>
                            </w:rPr>
                          </w:pPr>
                          <w:r w:rsidRPr="00723EA9">
                            <w:rPr>
                              <w:rFonts w:cs="Calibri"/>
                            </w:rPr>
                            <w:t>CVR 50496414</w:t>
                          </w:r>
                          <w:r w:rsidR="000E0684" w:rsidRPr="000E0684">
                            <w:rPr>
                              <w:rFonts w:ascii="Lato Black" w:hAnsi="Lato Black" w:cs="Lato Black"/>
                            </w:rPr>
                            <w:t xml:space="preserve"> </w:t>
                          </w:r>
                        </w:p>
                        <w:p w:rsidR="00F81164" w:rsidRDefault="00F8116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left:0;text-align:left;margin-left:247.05pt;margin-top:-23.4pt;width:263.25pt;height:6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" fillcolor="window" strokecolor="window" strokeweight=".5pt">
              <v:path arrowok="t"/>
              <v:textbox>
                <w:txbxContent>
                  <w:p w:rsidR="000E0684" w:rsidRPr="00723EA9" w:rsidRDefault="000E0684" w:rsidP="00BA0AD2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cs="Calibri"/>
                      </w:rPr>
                    </w:pPr>
                    <w:r>
                      <w:t xml:space="preserve">Værkstedsvej 4 </w:t>
                    </w:r>
                    <w:r>
                      <w:rPr>
                        <w:rFonts w:ascii="Lato Black" w:hAnsi="Lato Black" w:cs="Lato Black"/>
                      </w:rPr>
                      <w:t>·</w:t>
                    </w:r>
                    <w:r>
                      <w:rPr>
                        <w:rFonts w:ascii="Arial" w:hAnsi="Arial" w:cs="Arial"/>
                        <w:sz w:val="26"/>
                        <w:szCs w:val="26"/>
                      </w:rPr>
                      <w:t xml:space="preserve"> </w:t>
                    </w:r>
                    <w:r w:rsidRPr="00723EA9">
                      <w:rPr>
                        <w:rFonts w:cs="Calibri"/>
                      </w:rPr>
                      <w:t>7000 Fredericia</w:t>
                    </w:r>
                  </w:p>
                  <w:p w:rsidR="00BA0AD2" w:rsidRPr="00723EA9" w:rsidRDefault="000E0684" w:rsidP="00BA0AD2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cs="Calibri"/>
                      </w:rPr>
                    </w:pPr>
                    <w:r w:rsidRPr="00723EA9">
                      <w:rPr>
                        <w:rFonts w:cs="Calibri"/>
                      </w:rPr>
                      <w:t xml:space="preserve">T. </w:t>
                    </w:r>
                    <w:r w:rsidR="00BA0AD2" w:rsidRPr="00723EA9">
                      <w:rPr>
                        <w:rFonts w:cs="Calibri"/>
                      </w:rPr>
                      <w:t xml:space="preserve">7592 6711 </w:t>
                    </w:r>
                    <w:r w:rsidR="00BA0AD2">
                      <w:rPr>
                        <w:rFonts w:ascii="Lato Black" w:hAnsi="Lato Black" w:cs="Lato Black"/>
                      </w:rPr>
                      <w:t>·</w:t>
                    </w:r>
                    <w:r w:rsidR="00BA0AD2">
                      <w:rPr>
                        <w:rFonts w:ascii="Arial" w:hAnsi="Arial" w:cs="Arial"/>
                        <w:sz w:val="26"/>
                        <w:szCs w:val="26"/>
                      </w:rPr>
                      <w:t xml:space="preserve"> </w:t>
                    </w:r>
                    <w:r w:rsidR="00BA0AD2" w:rsidRPr="00723EA9">
                      <w:rPr>
                        <w:rFonts w:cs="Calibri"/>
                      </w:rPr>
                      <w:t>thmadsen.dk</w:t>
                    </w:r>
                  </w:p>
                  <w:p w:rsidR="00C30DF5" w:rsidRPr="00723EA9" w:rsidRDefault="00BA0AD2" w:rsidP="00BA0AD2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cs="Calibri"/>
                      </w:rPr>
                    </w:pPr>
                    <w:r w:rsidRPr="00723EA9">
                      <w:rPr>
                        <w:rFonts w:cs="Calibri"/>
                      </w:rPr>
                      <w:t>Spar Nord 9196-4587</w:t>
                    </w:r>
                    <w:r w:rsidR="00C30DF5" w:rsidRPr="00723EA9">
                      <w:rPr>
                        <w:rFonts w:cs="Calibri"/>
                      </w:rPr>
                      <w:t>361146</w:t>
                    </w:r>
                  </w:p>
                  <w:p w:rsidR="00AE1962" w:rsidRDefault="00C30DF5" w:rsidP="00BA0AD2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MS Shell Dlg 2" w:hAnsi="MS Shell Dlg 2" w:cs="MS Shell Dlg 2"/>
                        <w:sz w:val="17"/>
                        <w:szCs w:val="17"/>
                      </w:rPr>
                    </w:pPr>
                    <w:r w:rsidRPr="00723EA9">
                      <w:rPr>
                        <w:rFonts w:cs="Calibri"/>
                      </w:rPr>
                      <w:t>CVR 50496414</w:t>
                    </w:r>
                    <w:r w:rsidR="000E0684" w:rsidRPr="000E0684">
                      <w:rPr>
                        <w:rFonts w:ascii="Lato Black" w:hAnsi="Lato Black" w:cs="Lato Black"/>
                      </w:rPr>
                      <w:t xml:space="preserve"> </w:t>
                    </w:r>
                  </w:p>
                  <w:p w:rsidR="00F81164" w:rsidRDefault="00F81164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-382905</wp:posOffset>
          </wp:positionV>
          <wp:extent cx="2895600" cy="871855"/>
          <wp:effectExtent l="0" t="0" r="0" b="0"/>
          <wp:wrapTight wrapText="bothSides">
            <wp:wrapPolygon edited="0">
              <wp:start x="0" y="0"/>
              <wp:lineTo x="0" y="21238"/>
              <wp:lineTo x="21458" y="21238"/>
              <wp:lineTo x="21458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B381B"/>
    <w:multiLevelType w:val="hybridMultilevel"/>
    <w:tmpl w:val="F61C58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D7275"/>
    <w:multiLevelType w:val="hybridMultilevel"/>
    <w:tmpl w:val="A29A5E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B660E"/>
    <w:multiLevelType w:val="hybridMultilevel"/>
    <w:tmpl w:val="A914D6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3B"/>
    <w:rsid w:val="000A0950"/>
    <w:rsid w:val="000E0684"/>
    <w:rsid w:val="002B4FF5"/>
    <w:rsid w:val="002F7807"/>
    <w:rsid w:val="00310A92"/>
    <w:rsid w:val="004F2A06"/>
    <w:rsid w:val="006C6EA3"/>
    <w:rsid w:val="00723EA9"/>
    <w:rsid w:val="00877353"/>
    <w:rsid w:val="008D66C2"/>
    <w:rsid w:val="009A5558"/>
    <w:rsid w:val="00AB4944"/>
    <w:rsid w:val="00AE1962"/>
    <w:rsid w:val="00B249A4"/>
    <w:rsid w:val="00BA0AD2"/>
    <w:rsid w:val="00BA213B"/>
    <w:rsid w:val="00BD5037"/>
    <w:rsid w:val="00BF174F"/>
    <w:rsid w:val="00C30DF5"/>
    <w:rsid w:val="00C906DE"/>
    <w:rsid w:val="00E23105"/>
    <w:rsid w:val="00EE602B"/>
    <w:rsid w:val="00F81164"/>
    <w:rsid w:val="00FB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884D95-D20F-49DD-8065-ACB8DEB6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EA9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10A92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10A92"/>
  </w:style>
  <w:style w:type="paragraph" w:styleId="Sidefod">
    <w:name w:val="footer"/>
    <w:basedOn w:val="Normal"/>
    <w:link w:val="SidefodTegn"/>
    <w:uiPriority w:val="99"/>
    <w:unhideWhenUsed/>
    <w:rsid w:val="00310A92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10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JANE\Skabeloner\Brevpapir%20-%20MAIL%20-%20g&#230;ldende%20-%20181116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 - MAIL - gældende - 181116</Template>
  <TotalTime>1</TotalTime>
  <Pages>1</Pages>
  <Words>185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Andersen</dc:creator>
  <cp:keywords/>
  <cp:lastModifiedBy>Ejvind Hansen</cp:lastModifiedBy>
  <cp:revision>2</cp:revision>
  <dcterms:created xsi:type="dcterms:W3CDTF">2017-04-07T06:06:00Z</dcterms:created>
  <dcterms:modified xsi:type="dcterms:W3CDTF">2017-04-07T06:06:00Z</dcterms:modified>
</cp:coreProperties>
</file>