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C112DE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C112DE" w:rsidRDefault="00C112DE">
      <w:pPr>
        <w:pStyle w:val="v12"/>
        <w:jc w:val="center"/>
        <w:divId w:val="130052140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Byrådet</w:t>
      </w:r>
    </w:p>
    <w:p w:rsidR="00C112DE" w:rsidRDefault="00C112DE">
      <w:pPr>
        <w:spacing w:after="240"/>
        <w:divId w:val="130052140"/>
      </w:pPr>
    </w:p>
    <w:p w:rsidR="00C112DE" w:rsidRDefault="00C112DE">
      <w:pPr>
        <w:pStyle w:val="v12"/>
        <w:jc w:val="center"/>
        <w:divId w:val="130052140"/>
      </w:pPr>
      <w:r>
        <w:t xml:space="preserve">(Indeholder åbne dagsordenspunkter) </w:t>
      </w:r>
    </w:p>
    <w:p w:rsidR="00C112DE" w:rsidRDefault="00C112DE">
      <w:pPr>
        <w:spacing w:after="240"/>
        <w:divId w:val="13005214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C112DE">
        <w:trPr>
          <w:divId w:val="130052140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112DE" w:rsidRDefault="00C112DE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112DE" w:rsidRDefault="00C112DE">
            <w:r>
              <w:rPr>
                <w:rStyle w:val="v121"/>
              </w:rPr>
              <w:t>Mandag den 26. juni 2017</w:t>
            </w:r>
          </w:p>
        </w:tc>
      </w:tr>
      <w:tr w:rsidR="00C112DE">
        <w:trPr>
          <w:divId w:val="130052140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112DE" w:rsidRDefault="00C112DE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112DE" w:rsidRDefault="00C112DE">
            <w:r>
              <w:rPr>
                <w:rStyle w:val="v121"/>
              </w:rPr>
              <w:t xml:space="preserve">Uddannelsescentret, Mosegårdsvej 2, 7000 Frederic </w:t>
            </w:r>
          </w:p>
        </w:tc>
      </w:tr>
      <w:tr w:rsidR="00C112DE">
        <w:trPr>
          <w:divId w:val="130052140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112DE" w:rsidRDefault="00C112DE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112DE" w:rsidRDefault="00C112DE">
            <w:r>
              <w:rPr>
                <w:rStyle w:val="v121"/>
              </w:rPr>
              <w:t>Kl. 18:30 - 19:00</w:t>
            </w:r>
          </w:p>
        </w:tc>
      </w:tr>
      <w:tr w:rsidR="00C112DE">
        <w:trPr>
          <w:divId w:val="130052140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112DE" w:rsidRDefault="00C112DE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112DE" w:rsidRDefault="00C112DE">
            <w:r>
              <w:rPr>
                <w:rStyle w:val="v121"/>
              </w:rPr>
              <w:t xml:space="preserve">Borgmester: Jacob Bjerregaard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1. Viceborgmester: Susanne Eilersen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2. Viceborgmester: Ole Steen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Bente Ankersen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Bente Gertz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Cecilie Roed Schultz (Ø)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Bro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Jørgensen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Frances O'Donovan-Sadat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Henning Due Lorentzen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Kenny Bruun Olsen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Kurt Halling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Laila Løhde Møller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Lars Ejby Pedersen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Marianne Thomsen (F)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Nicolaj Wyke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Pernelle Jensen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Steen Wrist Ørts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Søren Peter Jochumsen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Turan Savas (A) </w:t>
            </w:r>
          </w:p>
        </w:tc>
      </w:tr>
      <w:tr w:rsidR="00C112DE">
        <w:trPr>
          <w:divId w:val="130052140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112DE" w:rsidRDefault="00C112DE">
            <w:pPr>
              <w:rPr>
                <w:color w:val="000000"/>
              </w:rPr>
            </w:pPr>
            <w:r>
              <w:rPr>
                <w:rStyle w:val="v121"/>
                <w:b/>
                <w:bCs/>
              </w:rPr>
              <w:t>Fraværende: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112DE" w:rsidRDefault="00C112DE">
            <w:pPr>
              <w:rPr>
                <w:color w:val="000000"/>
              </w:rPr>
            </w:pPr>
            <w:r>
              <w:rPr>
                <w:rStyle w:val="v121"/>
              </w:rPr>
              <w:t>Bente Gertz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Inger Nielsen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Kenny Bruun Olsen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Kurt Halling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lastRenderedPageBreak/>
              <w:t>Lars Ejby Pedersen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Steen Wrist Ørts</w:t>
            </w:r>
          </w:p>
        </w:tc>
      </w:tr>
    </w:tbl>
    <w:p w:rsidR="00C112DE" w:rsidRDefault="00C112DE">
      <w:pPr>
        <w:divId w:val="130052140"/>
      </w:pPr>
    </w:p>
    <w:p w:rsidR="00C112DE" w:rsidRDefault="00C112DE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C112DE" w:rsidRDefault="00C112DE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540167">
        <w:rPr>
          <w:noProof/>
          <w:color w:val="000000"/>
        </w:rPr>
        <w:t>69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40167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_Toc486266019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112DE" w:rsidRDefault="00C112DE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40167">
        <w:rPr>
          <w:noProof/>
          <w:color w:val="000000"/>
        </w:rPr>
        <w:t>70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40167">
        <w:rPr>
          <w:noProof/>
          <w:color w:val="000000"/>
        </w:rPr>
        <w:t>Ny udpegning til bestyrelsen for Social- og Sundhedsskolen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_Toc486266020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112DE" w:rsidRDefault="00C112DE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40167">
        <w:rPr>
          <w:noProof/>
          <w:color w:val="000000"/>
        </w:rPr>
        <w:t>71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40167">
        <w:rPr>
          <w:noProof/>
          <w:color w:val="000000"/>
        </w:rPr>
        <w:t>Lukket - Borgervejledning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_Toc486266021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A07BB" w:rsidRDefault="00C112DE" w:rsidP="005203C1">
      <w:r>
        <w:fldChar w:fldCharType="end"/>
      </w:r>
      <w:bookmarkStart w:id="3" w:name="_GoBack"/>
      <w:bookmarkEnd w:id="3"/>
    </w:p>
    <w:p w:rsidR="00C112DE" w:rsidRDefault="00C112DE">
      <w:pPr>
        <w:pStyle w:val="Overskrift1"/>
        <w:pageBreakBefore/>
        <w:textAlignment w:val="top"/>
        <w:divId w:val="98766876"/>
        <w:rPr>
          <w:color w:val="000000"/>
        </w:rPr>
      </w:pPr>
      <w:bookmarkStart w:id="4" w:name="AC_AgendaStart3"/>
      <w:bookmarkStart w:id="5" w:name="_Toc486266019"/>
      <w:bookmarkEnd w:id="4"/>
      <w:r>
        <w:rPr>
          <w:color w:val="000000"/>
        </w:rPr>
        <w:lastRenderedPageBreak/>
        <w:t>69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C112DE">
        <w:trPr>
          <w:divId w:val="98766876"/>
          <w:tblCellSpacing w:w="0" w:type="dxa"/>
        </w:trPr>
        <w:tc>
          <w:tcPr>
            <w:tcW w:w="0" w:type="auto"/>
            <w:hideMark/>
          </w:tcPr>
          <w:p w:rsidR="00C112DE" w:rsidRDefault="00C112DE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C112DE" w:rsidRDefault="00C112DE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C112DE" w:rsidRDefault="00C11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C112DE" w:rsidRDefault="00C112DE">
      <w:pPr>
        <w:divId w:val="98766876"/>
        <w:rPr>
          <w:rFonts w:ascii="Times New Roman" w:hAnsi="Times New Roman"/>
          <w:sz w:val="24"/>
          <w:szCs w:val="24"/>
        </w:rPr>
      </w:pPr>
    </w:p>
    <w:p w:rsidR="00C112DE" w:rsidRDefault="00C112DE">
      <w:pPr>
        <w:pStyle w:val="agendabullettitle"/>
        <w:divId w:val="98766876"/>
      </w:pPr>
      <w:r>
        <w:t xml:space="preserve">Indstillinger: </w:t>
      </w:r>
    </w:p>
    <w:p w:rsidR="00C112DE" w:rsidRDefault="00C112DE">
      <w:pPr>
        <w:pStyle w:val="NormalWeb"/>
        <w:divId w:val="98766876"/>
      </w:pPr>
      <w:r>
        <w:t>Politik og Kommunikation indstiller, at dagsorden godkendes.</w:t>
      </w:r>
      <w:bookmarkStart w:id="6" w:name="AcadreMMBulletLastPosition"/>
    </w:p>
    <w:p w:rsidR="00C112DE" w:rsidRDefault="00C112DE">
      <w:pPr>
        <w:divId w:val="98766876"/>
      </w:pPr>
    </w:p>
    <w:p w:rsidR="00C112DE" w:rsidRDefault="00C112DE">
      <w:pPr>
        <w:pStyle w:val="agendabullettitle"/>
        <w:divId w:val="98766876"/>
      </w:pPr>
      <w:r>
        <w:t xml:space="preserve">Bilag: </w:t>
      </w:r>
    </w:p>
    <w:p w:rsidR="00C112DE" w:rsidRDefault="00C112DE">
      <w:pPr>
        <w:pStyle w:val="agendabullettitle"/>
        <w:divId w:val="98766876"/>
      </w:pPr>
      <w:r>
        <w:t xml:space="preserve">Beslutning i Byrådet den 26-06-2017: </w:t>
      </w:r>
    </w:p>
    <w:p w:rsidR="00C112DE" w:rsidRDefault="00C112DE">
      <w:pPr>
        <w:pStyle w:val="NormalWeb"/>
        <w:divId w:val="98766876"/>
      </w:pPr>
      <w:r>
        <w:t>Godkendt.</w:t>
      </w:r>
    </w:p>
    <w:p w:rsidR="00C112DE" w:rsidRDefault="00C112DE">
      <w:pPr>
        <w:divId w:val="98766876"/>
      </w:pPr>
    </w:p>
    <w:p w:rsidR="00C112DE" w:rsidRDefault="00C112DE">
      <w:pPr>
        <w:pStyle w:val="agendabullettext"/>
        <w:divId w:val="98766876"/>
      </w:pPr>
      <w:r>
        <w:t>Fraværende: Lars Ejby Pedersen, Steen Wrist Ørts, Bente Gertz, Kurt Halling, Kenny Bruun Olsen, Inger Nielsen</w:t>
      </w:r>
    </w:p>
    <w:p w:rsidR="00C112DE" w:rsidRDefault="00C112DE">
      <w:pPr>
        <w:divId w:val="98766876"/>
      </w:pPr>
    </w:p>
    <w:p w:rsidR="00C112DE" w:rsidRDefault="00C112DE">
      <w:pPr>
        <w:pStyle w:val="Overskrift1"/>
        <w:pageBreakBefore/>
        <w:textAlignment w:val="top"/>
        <w:divId w:val="98766876"/>
        <w:rPr>
          <w:color w:val="000000"/>
        </w:rPr>
      </w:pPr>
      <w:bookmarkStart w:id="7" w:name="_Toc486266020"/>
      <w:r>
        <w:rPr>
          <w:color w:val="000000"/>
        </w:rPr>
        <w:lastRenderedPageBreak/>
        <w:t>70</w:t>
      </w:r>
      <w:r>
        <w:rPr>
          <w:color w:val="000000"/>
        </w:rPr>
        <w:tab/>
        <w:t>Ny udpegning til bestyrelsen for Social- og Sundhedsskolen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C112DE">
        <w:trPr>
          <w:divId w:val="98766876"/>
          <w:tblCellSpacing w:w="0" w:type="dxa"/>
        </w:trPr>
        <w:tc>
          <w:tcPr>
            <w:tcW w:w="0" w:type="auto"/>
            <w:hideMark/>
          </w:tcPr>
          <w:p w:rsidR="00C112DE" w:rsidRDefault="00C112DE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C112DE" w:rsidRDefault="00C112DE">
            <w:pPr>
              <w:rPr>
                <w:color w:val="000000"/>
              </w:rPr>
            </w:pPr>
            <w:r>
              <w:rPr>
                <w:color w:val="000000"/>
              </w:rPr>
              <w:t>Sagsnr.:17/5045</w:t>
            </w:r>
          </w:p>
        </w:tc>
        <w:tc>
          <w:tcPr>
            <w:tcW w:w="3750" w:type="pct"/>
            <w:hideMark/>
          </w:tcPr>
          <w:p w:rsidR="00C112DE" w:rsidRDefault="00C11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C112DE" w:rsidRDefault="00C112DE">
      <w:pPr>
        <w:divId w:val="98766876"/>
        <w:rPr>
          <w:rFonts w:ascii="Times New Roman" w:hAnsi="Times New Roman"/>
          <w:sz w:val="24"/>
          <w:szCs w:val="24"/>
        </w:rPr>
      </w:pPr>
    </w:p>
    <w:p w:rsidR="00C112DE" w:rsidRDefault="00C112DE">
      <w:pPr>
        <w:pStyle w:val="agendabullettitle"/>
        <w:divId w:val="98766876"/>
      </w:pPr>
      <w:r>
        <w:t xml:space="preserve">Sagsresumé: </w:t>
      </w:r>
    </w:p>
    <w:p w:rsidR="00C112DE" w:rsidRDefault="00C112DE">
      <w:pPr>
        <w:pStyle w:val="NormalWeb"/>
        <w:divId w:val="98766876"/>
      </w:pPr>
      <w:r>
        <w:t>Enhedslisten har meddelt Fredericia Kommune, at det indstilles, at Cecilie Roed Schultz overtager Jørn Henner Pedersens plads i bestyrelsen for Social- og Sundhedsskolen i Fredericia.</w:t>
      </w:r>
    </w:p>
    <w:p w:rsidR="00C112DE" w:rsidRDefault="00C112DE">
      <w:pPr>
        <w:pStyle w:val="NormalWeb"/>
        <w:divId w:val="98766876"/>
      </w:pPr>
      <w:r>
        <w:rPr>
          <w:b/>
          <w:bCs/>
        </w:rPr>
        <w:t> </w:t>
      </w:r>
    </w:p>
    <w:p w:rsidR="00C112DE" w:rsidRDefault="00C112DE">
      <w:pPr>
        <w:pStyle w:val="NormalWeb"/>
        <w:divId w:val="98766876"/>
      </w:pPr>
      <w:r>
        <w:rPr>
          <w:b/>
          <w:bCs/>
        </w:rPr>
        <w:t>Sagsbeskrivelse:</w:t>
      </w:r>
    </w:p>
    <w:p w:rsidR="00C112DE" w:rsidRDefault="00C112DE">
      <w:pPr>
        <w:pStyle w:val="NormalWeb"/>
        <w:divId w:val="98766876"/>
      </w:pPr>
      <w:r>
        <w:rPr>
          <w:b/>
          <w:bCs/>
        </w:rPr>
        <w:t> </w:t>
      </w:r>
    </w:p>
    <w:p w:rsidR="00C112DE" w:rsidRDefault="00C112DE">
      <w:pPr>
        <w:pStyle w:val="NormalWeb"/>
        <w:divId w:val="98766876"/>
      </w:pPr>
      <w:r>
        <w:t>Enhedslisten har meddelt Fredericia Kommune, at det indstilles, at Cecilie Roed Schultz overtager Jørn Henner Pedersens plads i bestyrelsen for Social- og Sundhedsskolen i Fredericia, jf. den kommunale styrelseslov § 28, stk. 1.</w:t>
      </w:r>
    </w:p>
    <w:p w:rsidR="00C112DE" w:rsidRDefault="00C112DE">
      <w:pPr>
        <w:divId w:val="98766876"/>
      </w:pPr>
    </w:p>
    <w:p w:rsidR="00C112DE" w:rsidRDefault="00C112DE">
      <w:pPr>
        <w:pStyle w:val="agendabullettitle"/>
        <w:divId w:val="98766876"/>
      </w:pPr>
      <w:r>
        <w:t xml:space="preserve">Økonomiske konsekvenser: </w:t>
      </w:r>
    </w:p>
    <w:p w:rsidR="00C112DE" w:rsidRDefault="00C112DE">
      <w:pPr>
        <w:pStyle w:val="NormalWeb"/>
        <w:divId w:val="98766876"/>
      </w:pPr>
      <w:r>
        <w:t>Ingen.</w:t>
      </w:r>
    </w:p>
    <w:p w:rsidR="00C112DE" w:rsidRDefault="00C112DE">
      <w:pPr>
        <w:divId w:val="98766876"/>
      </w:pPr>
    </w:p>
    <w:p w:rsidR="00C112DE" w:rsidRDefault="00C112DE">
      <w:pPr>
        <w:pStyle w:val="agendabullettitle"/>
        <w:divId w:val="98766876"/>
      </w:pPr>
      <w:r>
        <w:t xml:space="preserve">Vurdering: </w:t>
      </w:r>
    </w:p>
    <w:p w:rsidR="00C112DE" w:rsidRDefault="00C112DE">
      <w:pPr>
        <w:pStyle w:val="NormalWeb"/>
        <w:divId w:val="98766876"/>
      </w:pPr>
      <w:r>
        <w:t>Ingen.</w:t>
      </w:r>
    </w:p>
    <w:p w:rsidR="00C112DE" w:rsidRDefault="00C112DE">
      <w:pPr>
        <w:divId w:val="98766876"/>
      </w:pPr>
    </w:p>
    <w:p w:rsidR="00C112DE" w:rsidRDefault="00C112DE">
      <w:pPr>
        <w:pStyle w:val="agendabullettitle"/>
        <w:divId w:val="98766876"/>
      </w:pPr>
      <w:r>
        <w:t xml:space="preserve">Indstillinger: </w:t>
      </w:r>
    </w:p>
    <w:p w:rsidR="00C112DE" w:rsidRDefault="00C112DE">
      <w:pPr>
        <w:pStyle w:val="NormalWeb"/>
        <w:divId w:val="98766876"/>
      </w:pPr>
      <w:r>
        <w:t>Politik og Kommunikation indstiller, at Byrådet udpeger Cecilie Roed Schultz til bestyrelsen for Social- og Sundhedsskolen.</w:t>
      </w:r>
    </w:p>
    <w:p w:rsidR="00C112DE" w:rsidRDefault="00C112DE">
      <w:pPr>
        <w:divId w:val="98766876"/>
      </w:pPr>
    </w:p>
    <w:p w:rsidR="00C112DE" w:rsidRDefault="00C112DE">
      <w:pPr>
        <w:pStyle w:val="agendabullettitle"/>
        <w:divId w:val="98766876"/>
      </w:pPr>
      <w:r>
        <w:t xml:space="preserve">Bilag: </w:t>
      </w:r>
    </w:p>
    <w:p w:rsidR="00C112DE" w:rsidRDefault="00C112DE">
      <w:pPr>
        <w:pStyle w:val="agendabullettitle"/>
        <w:divId w:val="98766876"/>
      </w:pPr>
      <w:r>
        <w:t xml:space="preserve">Beslutning i Byrådet den 26-06-2017: </w:t>
      </w:r>
    </w:p>
    <w:p w:rsidR="00C112DE" w:rsidRDefault="00C112DE">
      <w:pPr>
        <w:pStyle w:val="NormalWeb"/>
        <w:divId w:val="98766876"/>
      </w:pPr>
      <w:r>
        <w:t>Godkendt.</w:t>
      </w:r>
      <w:bookmarkEnd w:id="6"/>
    </w:p>
    <w:p w:rsidR="00C112DE" w:rsidRDefault="00C112DE">
      <w:pPr>
        <w:divId w:val="98766876"/>
      </w:pPr>
    </w:p>
    <w:p w:rsidR="00C112DE" w:rsidRDefault="00C112DE">
      <w:pPr>
        <w:pStyle w:val="agendabullettext"/>
        <w:divId w:val="98766876"/>
      </w:pPr>
      <w:r>
        <w:t>Fraværende: Lars Ejby Pedersen, Steen Wrist Ørts, Bente Gertz, Kurt Halling, Kenny Bruun Olsen, Inger Nielsen</w:t>
      </w:r>
    </w:p>
    <w:p w:rsidR="00C112DE" w:rsidRDefault="00C112DE">
      <w:pPr>
        <w:divId w:val="98766876"/>
      </w:pPr>
    </w:p>
    <w:p w:rsidR="00C112DE" w:rsidRDefault="00C112DE">
      <w:pPr>
        <w:pStyle w:val="Overskrift1"/>
        <w:pageBreakBefore/>
        <w:textAlignment w:val="top"/>
        <w:divId w:val="98766876"/>
        <w:rPr>
          <w:color w:val="000000"/>
        </w:rPr>
      </w:pPr>
      <w:bookmarkStart w:id="8" w:name="_Toc486266021"/>
      <w:r>
        <w:rPr>
          <w:color w:val="000000"/>
        </w:rPr>
        <w:lastRenderedPageBreak/>
        <w:t>71</w:t>
      </w:r>
      <w:r>
        <w:rPr>
          <w:color w:val="000000"/>
        </w:rPr>
        <w:tab/>
        <w:t>Lukket - Borgervejledning</w:t>
      </w:r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C112DE">
        <w:trPr>
          <w:divId w:val="98766876"/>
          <w:tblCellSpacing w:w="0" w:type="dxa"/>
        </w:trPr>
        <w:tc>
          <w:tcPr>
            <w:tcW w:w="0" w:type="auto"/>
            <w:hideMark/>
          </w:tcPr>
          <w:p w:rsidR="00C112DE" w:rsidRDefault="00C112DE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C112DE" w:rsidRDefault="00C112DE">
            <w:pPr>
              <w:rPr>
                <w:color w:val="000000"/>
              </w:rPr>
            </w:pPr>
            <w:r>
              <w:rPr>
                <w:color w:val="000000"/>
              </w:rPr>
              <w:t>Sagsnr.:17/5050</w:t>
            </w:r>
          </w:p>
        </w:tc>
        <w:tc>
          <w:tcPr>
            <w:tcW w:w="3750" w:type="pct"/>
            <w:hideMark/>
          </w:tcPr>
          <w:p w:rsidR="00C112DE" w:rsidRDefault="00C11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C112DE" w:rsidRDefault="00C112DE">
      <w:pPr>
        <w:divId w:val="98766876"/>
        <w:rPr>
          <w:rFonts w:ascii="Times New Roman" w:hAnsi="Times New Roman"/>
          <w:sz w:val="24"/>
          <w:szCs w:val="24"/>
        </w:rPr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C112DE" w:rsidRDefault="00C112DE">
      <w:pPr>
        <w:pStyle w:val="v10"/>
        <w:keepNext/>
        <w:divId w:val="1947076973"/>
      </w:pPr>
      <w:bookmarkStart w:id="11" w:name="AC_AgendaStart4"/>
      <w:bookmarkEnd w:id="11"/>
      <w:r>
        <w:t>Jacob Bjerregaard</w:t>
      </w:r>
    </w:p>
    <w:p w:rsidR="00C112DE" w:rsidRDefault="00C112DE">
      <w:pPr>
        <w:divId w:val="1947076973"/>
      </w:pPr>
      <w:r>
        <w:pict>
          <v:rect id="_x0000_i1025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Susanne Eilersen</w:t>
      </w:r>
    </w:p>
    <w:p w:rsidR="00C112DE" w:rsidRDefault="00C112DE">
      <w:pPr>
        <w:divId w:val="1947076973"/>
      </w:pPr>
      <w:r>
        <w:pict>
          <v:rect id="_x0000_i1026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Ole Steen Hansen</w:t>
      </w:r>
    </w:p>
    <w:p w:rsidR="00C112DE" w:rsidRDefault="00C112DE">
      <w:pPr>
        <w:divId w:val="1947076973"/>
      </w:pPr>
      <w:r>
        <w:pict>
          <v:rect id="_x0000_i1027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Henning Due Lorentzen</w:t>
      </w:r>
    </w:p>
    <w:p w:rsidR="00C112DE" w:rsidRDefault="00C112DE">
      <w:pPr>
        <w:divId w:val="1947076973"/>
      </w:pPr>
      <w:r>
        <w:pict>
          <v:rect id="_x0000_i1028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Lars Ejby Pedersen</w:t>
      </w:r>
    </w:p>
    <w:p w:rsidR="00C112DE" w:rsidRDefault="00C112DE">
      <w:pPr>
        <w:divId w:val="1947076973"/>
      </w:pPr>
      <w:r>
        <w:pict>
          <v:rect id="_x0000_i1029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Steen Wrist Ørts</w:t>
      </w:r>
    </w:p>
    <w:p w:rsidR="00C112DE" w:rsidRDefault="00C112DE">
      <w:pPr>
        <w:divId w:val="1947076973"/>
      </w:pPr>
      <w:r>
        <w:pict>
          <v:rect id="_x0000_i1030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Turan Savas</w:t>
      </w:r>
    </w:p>
    <w:p w:rsidR="00C112DE" w:rsidRDefault="00C112DE">
      <w:pPr>
        <w:divId w:val="1947076973"/>
      </w:pPr>
      <w:r>
        <w:pict>
          <v:rect id="_x0000_i1031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Laila Løhde Møller</w:t>
      </w:r>
    </w:p>
    <w:p w:rsidR="00C112DE" w:rsidRDefault="00C112DE">
      <w:pPr>
        <w:divId w:val="1947076973"/>
      </w:pPr>
      <w:r>
        <w:pict>
          <v:rect id="_x0000_i1032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Christian Bro</w:t>
      </w:r>
    </w:p>
    <w:p w:rsidR="00C112DE" w:rsidRDefault="00C112DE">
      <w:pPr>
        <w:divId w:val="1947076973"/>
      </w:pPr>
      <w:r>
        <w:pict>
          <v:rect id="_x0000_i1033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Bente Gertz</w:t>
      </w:r>
    </w:p>
    <w:p w:rsidR="00C112DE" w:rsidRDefault="00C112DE">
      <w:pPr>
        <w:divId w:val="1947076973"/>
      </w:pPr>
      <w:r>
        <w:pict>
          <v:rect id="_x0000_i1034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Bente Ankersen</w:t>
      </w:r>
    </w:p>
    <w:p w:rsidR="00C112DE" w:rsidRDefault="00C112DE">
      <w:pPr>
        <w:divId w:val="1947076973"/>
      </w:pPr>
      <w:r>
        <w:pict>
          <v:rect id="_x0000_i1035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Kurt Halling</w:t>
      </w:r>
    </w:p>
    <w:p w:rsidR="00C112DE" w:rsidRDefault="00C112DE">
      <w:pPr>
        <w:divId w:val="1947076973"/>
      </w:pPr>
      <w:r>
        <w:pict>
          <v:rect id="_x0000_i1036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Søren Peter Jochumsen</w:t>
      </w:r>
    </w:p>
    <w:p w:rsidR="00C112DE" w:rsidRDefault="00C112DE">
      <w:pPr>
        <w:divId w:val="1947076973"/>
      </w:pPr>
      <w:r>
        <w:pict>
          <v:rect id="_x0000_i1037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Kenny Bruun Olsen</w:t>
      </w:r>
    </w:p>
    <w:p w:rsidR="00C112DE" w:rsidRDefault="00C112DE">
      <w:pPr>
        <w:divId w:val="1947076973"/>
      </w:pPr>
      <w:r>
        <w:pict>
          <v:rect id="_x0000_i1038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Pernelle Jensen</w:t>
      </w:r>
    </w:p>
    <w:p w:rsidR="00C112DE" w:rsidRDefault="00C112DE">
      <w:pPr>
        <w:divId w:val="1947076973"/>
      </w:pPr>
      <w:r>
        <w:pict>
          <v:rect id="_x0000_i1039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Christian Jørgensen</w:t>
      </w:r>
    </w:p>
    <w:p w:rsidR="00C112DE" w:rsidRDefault="00C112DE">
      <w:pPr>
        <w:divId w:val="1947076973"/>
      </w:pPr>
      <w:r>
        <w:pict>
          <v:rect id="_x0000_i1040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Nicolaj Wyke</w:t>
      </w:r>
    </w:p>
    <w:p w:rsidR="00C112DE" w:rsidRDefault="00C112DE">
      <w:pPr>
        <w:divId w:val="1947076973"/>
      </w:pPr>
      <w:r>
        <w:pict>
          <v:rect id="_x0000_i1041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Frances O'Donovan-Sadat</w:t>
      </w:r>
    </w:p>
    <w:p w:rsidR="00C112DE" w:rsidRDefault="00C112DE">
      <w:pPr>
        <w:divId w:val="1947076973"/>
      </w:pPr>
      <w:r>
        <w:pict>
          <v:rect id="_x0000_i1042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Cecilie Roed Schultz</w:t>
      </w:r>
    </w:p>
    <w:p w:rsidR="00C112DE" w:rsidRDefault="00C112DE">
      <w:pPr>
        <w:divId w:val="1947076973"/>
      </w:pPr>
      <w:r>
        <w:pict>
          <v:rect id="_x0000_i1043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Marianne Thomsen</w:t>
      </w:r>
    </w:p>
    <w:p w:rsidR="00C112DE" w:rsidRDefault="00C112DE">
      <w:pPr>
        <w:divId w:val="1947076973"/>
      </w:pPr>
      <w:r>
        <w:pict>
          <v:rect id="_x0000_i1044" style="width:170.1pt;height:.5pt" o:hrpct="0" o:hralign="right" o:hrstd="t" o:hrnoshade="t" o:hr="t" fillcolor="black" stroked="f"/>
        </w:pict>
      </w:r>
    </w:p>
    <w:p w:rsidR="00C112DE" w:rsidRDefault="00C112DE">
      <w:pPr>
        <w:pStyle w:val="v10"/>
        <w:keepNext/>
        <w:divId w:val="1947076973"/>
      </w:pPr>
      <w:r>
        <w:t>Inger Nielsen</w:t>
      </w:r>
    </w:p>
    <w:p w:rsidR="00C112DE" w:rsidRDefault="00C112DE">
      <w:pPr>
        <w:divId w:val="1947076973"/>
      </w:pPr>
      <w:r>
        <w:pict>
          <v:rect id="_x0000_i1045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DE" w:rsidRDefault="00C112DE">
      <w:r>
        <w:separator/>
      </w:r>
    </w:p>
  </w:endnote>
  <w:endnote w:type="continuationSeparator" w:id="0">
    <w:p w:rsidR="00C112DE" w:rsidRDefault="00C1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DE" w:rsidRDefault="00C112D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C112DE">
      <w:rPr>
        <w:rStyle w:val="Sidetal"/>
        <w:noProof/>
      </w:rPr>
      <w:t>6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DE" w:rsidRDefault="00C112DE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DE" w:rsidRDefault="00C112DE">
      <w:r>
        <w:separator/>
      </w:r>
    </w:p>
  </w:footnote>
  <w:footnote w:type="continuationSeparator" w:id="0">
    <w:p w:rsidR="00C112DE" w:rsidRDefault="00C1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DE" w:rsidRDefault="00C112D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C112DE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C112DE" w:rsidP="00C112DE">
                <w:bookmarkStart w:id="9" w:name="AC_CommitteeName"/>
                <w:bookmarkEnd w:id="9"/>
                <w:r>
                  <w:t>Byrådet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10" w:name="AC_MeetingDate"/>
                <w:bookmarkEnd w:id="10"/>
                <w:r>
                  <w:t>26-06-2017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DE" w:rsidRDefault="00C112D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2DE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112DE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881EED38-EC49-4F53-99AE-69211D9C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C112DE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C112DE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C112DE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C112DE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12DE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C112DE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Summary.dotx</Template>
  <TotalTime>0</TotalTime>
  <Pages>7</Pages>
  <Words>396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cw604</dc:creator>
  <cp:keywords/>
  <dc:description/>
  <cp:lastModifiedBy>Charlotte Walkusch</cp:lastModifiedBy>
  <cp:revision>1</cp:revision>
  <cp:lastPrinted>2009-02-06T13:17:00Z</cp:lastPrinted>
  <dcterms:created xsi:type="dcterms:W3CDTF">2017-06-26T16:44:00Z</dcterms:created>
  <dcterms:modified xsi:type="dcterms:W3CDTF">2017-06-26T16:44:00Z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{4B4DD0ED-A598-4564-98B0-88C281CCD813}</vt:lpwstr>
  </property>
</Properties>
</file>