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AC" w:rsidRDefault="000F52EA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0F52EA" w:rsidRDefault="000F52EA">
      <w:pPr>
        <w:pStyle w:val="v12"/>
        <w:jc w:val="center"/>
        <w:divId w:val="926377170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Dagsorden til mødet i </w:t>
      </w:r>
      <w:r>
        <w:rPr>
          <w:b/>
          <w:bCs/>
        </w:rPr>
        <w:br/>
        <w:t>Senior- og Handicapudvalget</w:t>
      </w:r>
    </w:p>
    <w:p w:rsidR="000F52EA" w:rsidRDefault="000F52EA">
      <w:pPr>
        <w:spacing w:after="240"/>
        <w:divId w:val="926377170"/>
      </w:pPr>
    </w:p>
    <w:p w:rsidR="000F52EA" w:rsidRDefault="000F52EA">
      <w:pPr>
        <w:pStyle w:val="v12"/>
        <w:jc w:val="center"/>
        <w:divId w:val="926377170"/>
      </w:pPr>
      <w:r>
        <w:t xml:space="preserve">(Indeholder åbne dagsordenspunkter) </w:t>
      </w:r>
    </w:p>
    <w:p w:rsidR="000F52EA" w:rsidRDefault="000F52EA">
      <w:pPr>
        <w:spacing w:after="240"/>
        <w:divId w:val="926377170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040"/>
      </w:tblGrid>
      <w:tr w:rsidR="000F52EA">
        <w:trPr>
          <w:divId w:val="926377170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0F52EA" w:rsidRDefault="000F52EA"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0F52EA" w:rsidRDefault="000F52EA">
            <w:r>
              <w:rPr>
                <w:rStyle w:val="v121"/>
              </w:rPr>
              <w:t>Tirsdag den 12. december 2017</w:t>
            </w:r>
          </w:p>
        </w:tc>
      </w:tr>
      <w:tr w:rsidR="000F52EA">
        <w:trPr>
          <w:divId w:val="926377170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0F52EA" w:rsidRDefault="000F52EA"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0F52EA" w:rsidRDefault="000F52EA">
            <w:r>
              <w:rPr>
                <w:rStyle w:val="v121"/>
              </w:rPr>
              <w:t>Meldahls Rådhus – Herredets Tingstue</w:t>
            </w:r>
          </w:p>
        </w:tc>
      </w:tr>
      <w:tr w:rsidR="000F52EA">
        <w:trPr>
          <w:divId w:val="926377170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0F52EA" w:rsidRDefault="000F52EA"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0F52EA" w:rsidRDefault="000F52EA">
            <w:r>
              <w:rPr>
                <w:rStyle w:val="v121"/>
              </w:rPr>
              <w:t>Kl. 11:20 - 12:20</w:t>
            </w:r>
          </w:p>
        </w:tc>
      </w:tr>
      <w:tr w:rsidR="000F52EA">
        <w:trPr>
          <w:divId w:val="926377170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0F52EA" w:rsidRDefault="000F52EA"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0F52EA" w:rsidRDefault="000F52EA"/>
        </w:tc>
      </w:tr>
    </w:tbl>
    <w:p w:rsidR="000F52EA" w:rsidRDefault="000F52EA">
      <w:pPr>
        <w:divId w:val="926377170"/>
      </w:pPr>
    </w:p>
    <w:p w:rsidR="000F52EA" w:rsidRDefault="000F52EA"/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0F52EA" w:rsidRDefault="000F52EA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B063BE">
        <w:rPr>
          <w:noProof/>
          <w:color w:val="000000"/>
        </w:rPr>
        <w:t>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B063BE">
        <w:rPr>
          <w:noProof/>
          <w:color w:val="000000"/>
        </w:rPr>
        <w:t>Dette er en test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_Toc500841222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A07BB" w:rsidRDefault="000F52EA" w:rsidP="005203C1">
      <w:r>
        <w:fldChar w:fldCharType="end"/>
      </w:r>
      <w:bookmarkStart w:id="3" w:name="_GoBack"/>
      <w:bookmarkEnd w:id="3"/>
    </w:p>
    <w:p w:rsidR="000F52EA" w:rsidRDefault="000F52EA">
      <w:pPr>
        <w:pStyle w:val="Overskrift1"/>
        <w:pageBreakBefore/>
        <w:textAlignment w:val="top"/>
        <w:divId w:val="1387408477"/>
        <w:rPr>
          <w:color w:val="000000"/>
        </w:rPr>
      </w:pPr>
      <w:bookmarkStart w:id="4" w:name="AC_AgendaStart3"/>
      <w:bookmarkStart w:id="5" w:name="_Toc500841222"/>
      <w:bookmarkEnd w:id="4"/>
      <w:r>
        <w:rPr>
          <w:color w:val="000000"/>
        </w:rPr>
        <w:lastRenderedPageBreak/>
        <w:t>1</w:t>
      </w:r>
      <w:r>
        <w:rPr>
          <w:color w:val="000000"/>
        </w:rPr>
        <w:tab/>
        <w:t>Dette er en test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0F52EA">
        <w:trPr>
          <w:divId w:val="1387408477"/>
          <w:tblCellSpacing w:w="0" w:type="dxa"/>
        </w:trPr>
        <w:tc>
          <w:tcPr>
            <w:tcW w:w="0" w:type="auto"/>
            <w:hideMark/>
          </w:tcPr>
          <w:p w:rsidR="000F52EA" w:rsidRDefault="000F52EA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0F52EA" w:rsidRDefault="000F52EA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0F52EA" w:rsidRDefault="000F52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Senior- og Handicapudvalget</w:t>
            </w:r>
          </w:p>
        </w:tc>
      </w:tr>
    </w:tbl>
    <w:p w:rsidR="000F52EA" w:rsidRDefault="000F52EA">
      <w:pPr>
        <w:divId w:val="1387408477"/>
        <w:rPr>
          <w:rFonts w:ascii="Times New Roman" w:hAnsi="Times New Roman"/>
          <w:sz w:val="24"/>
          <w:szCs w:val="24"/>
        </w:rPr>
      </w:pPr>
    </w:p>
    <w:p w:rsidR="000F52EA" w:rsidRDefault="000F52EA">
      <w:pPr>
        <w:pStyle w:val="agendabullettitle"/>
        <w:divId w:val="1387408477"/>
      </w:pPr>
      <w:r>
        <w:t xml:space="preserve">Sagsresumé: </w:t>
      </w:r>
    </w:p>
    <w:p w:rsidR="000F52EA" w:rsidRDefault="000F52EA">
      <w:pPr>
        <w:pStyle w:val="agendabullettext"/>
        <w:spacing w:after="240"/>
        <w:divId w:val="1387408477"/>
      </w:pPr>
      <w:r>
        <w:br/>
      </w:r>
    </w:p>
    <w:p w:rsidR="000F52EA" w:rsidRDefault="000F52EA">
      <w:pPr>
        <w:pStyle w:val="NormalWeb"/>
        <w:divId w:val="1387408477"/>
      </w:pPr>
      <w:r>
        <w:rPr>
          <w:b/>
          <w:bCs/>
        </w:rPr>
        <w:t>Sagsbeskrivelse:</w:t>
      </w:r>
    </w:p>
    <w:p w:rsidR="000F52EA" w:rsidRDefault="000F52EA">
      <w:pPr>
        <w:spacing w:after="240"/>
        <w:divId w:val="1387408477"/>
      </w:pPr>
      <w:r>
        <w:br/>
      </w:r>
    </w:p>
    <w:p w:rsidR="000F52EA" w:rsidRDefault="000F52EA">
      <w:pPr>
        <w:divId w:val="1387408477"/>
      </w:pPr>
    </w:p>
    <w:p w:rsidR="000F52EA" w:rsidRDefault="000F52EA">
      <w:pPr>
        <w:pStyle w:val="agendabullettitle"/>
        <w:divId w:val="1387408477"/>
      </w:pPr>
      <w:r>
        <w:t xml:space="preserve">Økonomiske konsekvenser: </w:t>
      </w:r>
    </w:p>
    <w:p w:rsidR="000F52EA" w:rsidRDefault="000F52EA">
      <w:pPr>
        <w:pStyle w:val="agendabullettext"/>
        <w:divId w:val="1387408477"/>
      </w:pPr>
      <w:r>
        <w:t> </w:t>
      </w:r>
    </w:p>
    <w:p w:rsidR="000F52EA" w:rsidRDefault="000F52EA">
      <w:pPr>
        <w:divId w:val="1387408477"/>
      </w:pPr>
    </w:p>
    <w:p w:rsidR="000F52EA" w:rsidRDefault="000F52EA">
      <w:pPr>
        <w:pStyle w:val="agendabullettitle"/>
        <w:divId w:val="1387408477"/>
      </w:pPr>
      <w:r>
        <w:t xml:space="preserve">Vurdering: </w:t>
      </w:r>
    </w:p>
    <w:p w:rsidR="000F52EA" w:rsidRDefault="000F52EA">
      <w:pPr>
        <w:pStyle w:val="agendabullettext"/>
        <w:divId w:val="1387408477"/>
      </w:pPr>
      <w:r>
        <w:t> </w:t>
      </w:r>
    </w:p>
    <w:p w:rsidR="000F52EA" w:rsidRDefault="000F52EA">
      <w:pPr>
        <w:divId w:val="1387408477"/>
      </w:pPr>
    </w:p>
    <w:p w:rsidR="000F52EA" w:rsidRDefault="000F52EA">
      <w:pPr>
        <w:pStyle w:val="agendabullettitle"/>
        <w:divId w:val="1387408477"/>
      </w:pPr>
      <w:r>
        <w:t xml:space="preserve">Indstillinger: </w:t>
      </w:r>
    </w:p>
    <w:p w:rsidR="000F52EA" w:rsidRDefault="000F52EA">
      <w:pPr>
        <w:pStyle w:val="NormalWeb"/>
        <w:divId w:val="1387408477"/>
      </w:pPr>
      <w:r>
        <w:t>Fagafdelingen indstiller</w:t>
      </w:r>
    </w:p>
    <w:p w:rsidR="000F52EA" w:rsidRDefault="000F52EA">
      <w:pPr>
        <w:divId w:val="1387408477"/>
      </w:pPr>
    </w:p>
    <w:p w:rsidR="000F52EA" w:rsidRDefault="000F52EA">
      <w:pPr>
        <w:divId w:val="1387408477"/>
      </w:pPr>
    </w:p>
    <w:p w:rsidR="000F52EA" w:rsidRDefault="000F52EA">
      <w:pPr>
        <w:pStyle w:val="agendabullettitle"/>
        <w:divId w:val="1387408477"/>
      </w:pPr>
      <w:r>
        <w:t xml:space="preserve">Bilag: </w:t>
      </w: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0F52EA" w:rsidRDefault="000F52EA">
      <w:bookmarkStart w:id="8" w:name="AC_AgendaStart4"/>
      <w:bookmarkEnd w:id="8"/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EA" w:rsidRDefault="000F52EA">
      <w:r>
        <w:separator/>
      </w:r>
    </w:p>
  </w:endnote>
  <w:endnote w:type="continuationSeparator" w:id="0">
    <w:p w:rsidR="000F52EA" w:rsidRDefault="000F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2EA" w:rsidRDefault="000F52E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371211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371211">
      <w:rPr>
        <w:rStyle w:val="Sidetal"/>
      </w:rPr>
      <w:fldChar w:fldCharType="separate"/>
    </w:r>
    <w:r w:rsidR="000F52EA">
      <w:rPr>
        <w:rStyle w:val="Sidetal"/>
        <w:noProof/>
      </w:rPr>
      <w:t>3</w:t>
    </w:r>
    <w:r w:rsidR="00371211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2EA" w:rsidRDefault="000F52EA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EA" w:rsidRDefault="000F52EA">
      <w:r>
        <w:separator/>
      </w:r>
    </w:p>
  </w:footnote>
  <w:footnote w:type="continuationSeparator" w:id="0">
    <w:p w:rsidR="000F52EA" w:rsidRDefault="000F5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2EA" w:rsidRDefault="000F52E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0F52EA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0F52EA" w:rsidP="000F52EA">
                <w:bookmarkStart w:id="6" w:name="AC_CommitteeName"/>
                <w:bookmarkEnd w:id="6"/>
                <w:r>
                  <w:t>Senior- og Handicapudvalget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7" w:name="AC_MeetingDate"/>
                <w:bookmarkEnd w:id="7"/>
                <w:r>
                  <w:t>12-12-2017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2EA" w:rsidRDefault="000F52E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2EA"/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52EA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EAFAA8ED-E359-4E0D-A5ED-B05C26B2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0F52EA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0F52EA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0F52EA"/>
    <w:pPr>
      <w:keepNext/>
      <w:textAlignment w:val="top"/>
    </w:pPr>
    <w:rPr>
      <w:rFonts w:eastAsiaTheme="minorEastAsia" w:cs="Times New Roman"/>
      <w:b/>
      <w:bCs/>
      <w:color w:val="000000"/>
    </w:rPr>
  </w:style>
  <w:style w:type="paragraph" w:customStyle="1" w:styleId="agendabullettext">
    <w:name w:val="agendabullettext"/>
    <w:basedOn w:val="Normal"/>
    <w:rsid w:val="000F52EA"/>
    <w:pPr>
      <w:textAlignment w:val="top"/>
    </w:pPr>
    <w:rPr>
      <w:rFonts w:eastAsiaTheme="minorEastAsia" w:cs="Times New Roman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F52EA"/>
    <w:rPr>
      <w:rFonts w:ascii="Verdana" w:hAnsi="Verdana" w:cs="Verdana"/>
      <w:b/>
      <w:bCs/>
      <w:kern w:val="3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4</Pages>
  <Words>77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Annette Høgh Suhr</dc:creator>
  <cp:keywords/>
  <dc:description/>
  <cp:lastModifiedBy>Annette Høgh Suhr</cp:lastModifiedBy>
  <cp:revision>1</cp:revision>
  <cp:lastPrinted>2009-02-06T13:17:00Z</cp:lastPrinted>
  <dcterms:created xsi:type="dcterms:W3CDTF">2017-12-12T10:24:00Z</dcterms:created>
  <dcterms:modified xsi:type="dcterms:W3CDTF">2017-12-12T10:24:00Z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{425BFEAF-72E1-4B99-B864-0C5057446718}</vt:lpwstr>
  </property>
</Properties>
</file>