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553750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553750" w:rsidRDefault="00553750">
      <w:pPr>
        <w:pStyle w:val="v12"/>
        <w:jc w:val="center"/>
        <w:divId w:val="1838039111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Dagsorden til mødet i </w:t>
      </w:r>
      <w:r>
        <w:rPr>
          <w:b/>
          <w:bCs/>
        </w:rPr>
        <w:br/>
        <w:t>Helhedsplansudvalget</w:t>
      </w:r>
    </w:p>
    <w:p w:rsidR="00553750" w:rsidRDefault="00553750">
      <w:pPr>
        <w:spacing w:after="240"/>
        <w:divId w:val="1838039111"/>
      </w:pPr>
    </w:p>
    <w:p w:rsidR="00553750" w:rsidRDefault="00553750">
      <w:pPr>
        <w:pStyle w:val="v12"/>
        <w:jc w:val="center"/>
        <w:divId w:val="1838039111"/>
      </w:pPr>
      <w:r>
        <w:t xml:space="preserve">(Indeholder åbne dagsordenspunkter) </w:t>
      </w:r>
    </w:p>
    <w:p w:rsidR="00553750" w:rsidRDefault="00553750">
      <w:pPr>
        <w:spacing w:after="240"/>
        <w:divId w:val="1838039111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553750">
        <w:trPr>
          <w:divId w:val="1838039111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53750" w:rsidRDefault="00553750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53750" w:rsidRDefault="00553750">
            <w:r>
              <w:rPr>
                <w:rStyle w:val="v121"/>
              </w:rPr>
              <w:t>Fredag den 15. december 2017</w:t>
            </w:r>
          </w:p>
        </w:tc>
      </w:tr>
      <w:tr w:rsidR="00553750">
        <w:trPr>
          <w:divId w:val="183803911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53750" w:rsidRDefault="00553750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53750" w:rsidRDefault="00553750">
            <w:r>
              <w:rPr>
                <w:rStyle w:val="v121"/>
              </w:rPr>
              <w:t>Meldahls Rådhus – Udvalgsværelset</w:t>
            </w:r>
          </w:p>
        </w:tc>
      </w:tr>
      <w:tr w:rsidR="00553750">
        <w:trPr>
          <w:divId w:val="183803911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53750" w:rsidRDefault="00553750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53750" w:rsidRDefault="00553750">
            <w:r>
              <w:rPr>
                <w:rStyle w:val="v121"/>
              </w:rPr>
              <w:t>Kl. 12:00 - 13:00</w:t>
            </w:r>
          </w:p>
        </w:tc>
      </w:tr>
      <w:tr w:rsidR="00553750">
        <w:trPr>
          <w:divId w:val="183803911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53750" w:rsidRDefault="00553750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53750" w:rsidRDefault="00553750"/>
        </w:tc>
      </w:tr>
    </w:tbl>
    <w:p w:rsidR="00553750" w:rsidRDefault="00553750">
      <w:pPr>
        <w:divId w:val="1838039111"/>
      </w:pPr>
    </w:p>
    <w:p w:rsidR="00553750" w:rsidRDefault="00553750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553750" w:rsidRDefault="00553750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897FC4">
        <w:rPr>
          <w:noProof/>
          <w:color w:val="000000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97FC4">
        <w:rPr>
          <w:noProof/>
          <w:color w:val="000000"/>
        </w:rPr>
        <w:t>Dette er en test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_Toc501030113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A07BB" w:rsidRDefault="00553750" w:rsidP="005203C1">
      <w:r>
        <w:fldChar w:fldCharType="end"/>
      </w:r>
      <w:bookmarkStart w:id="3" w:name="_GoBack"/>
      <w:bookmarkEnd w:id="3"/>
    </w:p>
    <w:p w:rsidR="00553750" w:rsidRDefault="00553750">
      <w:pPr>
        <w:pStyle w:val="Overskrift1"/>
        <w:pageBreakBefore/>
        <w:textAlignment w:val="top"/>
        <w:divId w:val="768627216"/>
        <w:rPr>
          <w:color w:val="000000"/>
        </w:rPr>
      </w:pPr>
      <w:bookmarkStart w:id="4" w:name="AC_AgendaStart3"/>
      <w:bookmarkStart w:id="5" w:name="_Toc501030113"/>
      <w:bookmarkEnd w:id="4"/>
      <w:r>
        <w:rPr>
          <w:color w:val="000000"/>
        </w:rPr>
        <w:lastRenderedPageBreak/>
        <w:t>1</w:t>
      </w:r>
      <w:r>
        <w:rPr>
          <w:color w:val="000000"/>
        </w:rPr>
        <w:tab/>
        <w:t>Dette er en test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553750">
        <w:trPr>
          <w:divId w:val="768627216"/>
          <w:tblCellSpacing w:w="0" w:type="dxa"/>
        </w:trPr>
        <w:tc>
          <w:tcPr>
            <w:tcW w:w="0" w:type="auto"/>
            <w:hideMark/>
          </w:tcPr>
          <w:p w:rsidR="00553750" w:rsidRDefault="00553750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53750" w:rsidRDefault="00553750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553750" w:rsidRDefault="005537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Helhedsplansudvalget</w:t>
            </w:r>
          </w:p>
        </w:tc>
      </w:tr>
    </w:tbl>
    <w:p w:rsidR="00553750" w:rsidRDefault="00553750">
      <w:pPr>
        <w:divId w:val="768627216"/>
        <w:rPr>
          <w:rFonts w:ascii="Times New Roman" w:hAnsi="Times New Roman"/>
          <w:sz w:val="24"/>
          <w:szCs w:val="24"/>
        </w:rPr>
      </w:pPr>
    </w:p>
    <w:p w:rsidR="00553750" w:rsidRDefault="00553750">
      <w:pPr>
        <w:pStyle w:val="agendabullettitle"/>
        <w:divId w:val="768627216"/>
      </w:pPr>
      <w:r>
        <w:t xml:space="preserve">Sagsresumé: </w:t>
      </w:r>
    </w:p>
    <w:p w:rsidR="00553750" w:rsidRDefault="00553750">
      <w:pPr>
        <w:pStyle w:val="agendabullettext"/>
        <w:spacing w:after="240"/>
        <w:divId w:val="768627216"/>
      </w:pPr>
      <w:r>
        <w:br/>
      </w:r>
    </w:p>
    <w:p w:rsidR="00553750" w:rsidRDefault="00553750">
      <w:pPr>
        <w:pStyle w:val="NormalWeb"/>
        <w:divId w:val="768627216"/>
      </w:pPr>
      <w:r>
        <w:rPr>
          <w:b/>
          <w:bCs/>
        </w:rPr>
        <w:t>Sagsbeskrivelse:</w:t>
      </w:r>
    </w:p>
    <w:p w:rsidR="00553750" w:rsidRDefault="00553750">
      <w:pPr>
        <w:spacing w:after="240"/>
        <w:divId w:val="768627216"/>
      </w:pPr>
      <w:r>
        <w:br/>
      </w:r>
    </w:p>
    <w:p w:rsidR="00553750" w:rsidRDefault="00553750">
      <w:pPr>
        <w:divId w:val="768627216"/>
      </w:pPr>
    </w:p>
    <w:p w:rsidR="00553750" w:rsidRDefault="00553750">
      <w:pPr>
        <w:pStyle w:val="agendabullettitle"/>
        <w:divId w:val="768627216"/>
      </w:pPr>
      <w:r>
        <w:t xml:space="preserve">Økonomiske konsekvenser: </w:t>
      </w:r>
    </w:p>
    <w:p w:rsidR="00553750" w:rsidRDefault="00553750">
      <w:pPr>
        <w:pStyle w:val="agendabullettext"/>
        <w:divId w:val="768627216"/>
      </w:pPr>
      <w:r>
        <w:t> </w:t>
      </w:r>
    </w:p>
    <w:p w:rsidR="00553750" w:rsidRDefault="00553750">
      <w:pPr>
        <w:divId w:val="768627216"/>
      </w:pPr>
    </w:p>
    <w:p w:rsidR="00553750" w:rsidRDefault="00553750">
      <w:pPr>
        <w:pStyle w:val="agendabullettitle"/>
        <w:divId w:val="768627216"/>
      </w:pPr>
      <w:r>
        <w:t xml:space="preserve">Vurdering: </w:t>
      </w:r>
    </w:p>
    <w:p w:rsidR="00553750" w:rsidRDefault="00553750">
      <w:pPr>
        <w:pStyle w:val="agendabullettext"/>
        <w:divId w:val="768627216"/>
      </w:pPr>
      <w:r>
        <w:t> </w:t>
      </w:r>
    </w:p>
    <w:p w:rsidR="00553750" w:rsidRDefault="00553750">
      <w:pPr>
        <w:divId w:val="768627216"/>
      </w:pPr>
    </w:p>
    <w:p w:rsidR="00553750" w:rsidRDefault="00553750">
      <w:pPr>
        <w:pStyle w:val="agendabullettitle"/>
        <w:divId w:val="768627216"/>
      </w:pPr>
      <w:r>
        <w:t xml:space="preserve">Indstillinger: </w:t>
      </w:r>
    </w:p>
    <w:p w:rsidR="00553750" w:rsidRDefault="00553750">
      <w:pPr>
        <w:pStyle w:val="NormalWeb"/>
        <w:divId w:val="768627216"/>
      </w:pPr>
      <w:r>
        <w:t>Fagafdelingen indstiller</w:t>
      </w:r>
    </w:p>
    <w:p w:rsidR="00553750" w:rsidRDefault="00553750">
      <w:pPr>
        <w:divId w:val="768627216"/>
      </w:pPr>
    </w:p>
    <w:p w:rsidR="00553750" w:rsidRDefault="00553750">
      <w:pPr>
        <w:divId w:val="768627216"/>
      </w:pPr>
    </w:p>
    <w:p w:rsidR="00553750" w:rsidRDefault="00553750">
      <w:pPr>
        <w:pStyle w:val="agendabullettitle"/>
        <w:divId w:val="768627216"/>
      </w:pPr>
      <w:r>
        <w:t xml:space="preserve">Bilag: </w:t>
      </w: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553750" w:rsidRDefault="00553750">
      <w:bookmarkStart w:id="8" w:name="AC_AgendaStart4"/>
      <w:bookmarkEnd w:id="8"/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50" w:rsidRDefault="00553750">
      <w:r>
        <w:separator/>
      </w:r>
    </w:p>
  </w:endnote>
  <w:endnote w:type="continuationSeparator" w:id="0">
    <w:p w:rsidR="00553750" w:rsidRDefault="005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50" w:rsidRDefault="0055375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553750">
      <w:rPr>
        <w:rStyle w:val="Sidetal"/>
        <w:noProof/>
      </w:rPr>
      <w:t>3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50" w:rsidRDefault="00553750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50" w:rsidRDefault="00553750">
      <w:r>
        <w:separator/>
      </w:r>
    </w:p>
  </w:footnote>
  <w:footnote w:type="continuationSeparator" w:id="0">
    <w:p w:rsidR="00553750" w:rsidRDefault="0055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50" w:rsidRDefault="0055375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553750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553750" w:rsidP="00553750">
                <w:bookmarkStart w:id="6" w:name="AC_CommitteeName"/>
                <w:bookmarkEnd w:id="6"/>
                <w:r>
                  <w:t>Helhedsplansudvalget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7" w:name="AC_MeetingDate"/>
                <w:bookmarkEnd w:id="7"/>
                <w:r>
                  <w:t>15-12-2017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50" w:rsidRDefault="0055375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750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53750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C917BC19-5A4B-4DCF-B060-663CC05A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553750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553750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553750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553750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53750"/>
    <w:rPr>
      <w:rFonts w:ascii="Verdana" w:hAnsi="Verdana" w:cs="Verdana"/>
      <w:b/>
      <w:bCs/>
      <w:kern w:val="3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4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Annette Høgh Suhr</dc:creator>
  <cp:keywords/>
  <dc:description/>
  <cp:lastModifiedBy>Annette Høgh Suhr</cp:lastModifiedBy>
  <cp:revision>1</cp:revision>
  <cp:lastPrinted>2009-02-06T13:17:00Z</cp:lastPrinted>
  <dcterms:created xsi:type="dcterms:W3CDTF">2017-12-14T14:53:00Z</dcterms:created>
  <dcterms:modified xsi:type="dcterms:W3CDTF">2017-12-14T14:53:00Z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{DC260DDE-23F5-4A5E-A82D-000752478D6A}</vt:lpwstr>
  </property>
</Properties>
</file>