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A8425B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A8425B" w:rsidRDefault="00A8425B">
      <w:pPr>
        <w:pStyle w:val="v12"/>
        <w:jc w:val="center"/>
        <w:divId w:val="1215698735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Dagsorden til mødet i </w:t>
      </w:r>
      <w:r>
        <w:rPr>
          <w:b/>
          <w:bCs/>
        </w:rPr>
        <w:br/>
        <w:t>Social- og Beskræftigelsesudvalget</w:t>
      </w:r>
    </w:p>
    <w:p w:rsidR="00A8425B" w:rsidRDefault="00A8425B">
      <w:pPr>
        <w:spacing w:after="240"/>
        <w:divId w:val="1215698735"/>
      </w:pPr>
    </w:p>
    <w:p w:rsidR="00A8425B" w:rsidRDefault="00A8425B">
      <w:pPr>
        <w:pStyle w:val="v12"/>
        <w:jc w:val="center"/>
        <w:divId w:val="1215698735"/>
      </w:pPr>
      <w:r>
        <w:t xml:space="preserve">(Indeholder åbne dagsordenspunkter) </w:t>
      </w:r>
    </w:p>
    <w:p w:rsidR="00A8425B" w:rsidRDefault="00A8425B">
      <w:pPr>
        <w:spacing w:after="240"/>
        <w:divId w:val="121569873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A8425B">
        <w:trPr>
          <w:divId w:val="1215698735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</w:rPr>
              <w:t>Fredag den 15. december 2017</w:t>
            </w:r>
          </w:p>
        </w:tc>
      </w:tr>
      <w:tr w:rsidR="00A8425B">
        <w:trPr>
          <w:divId w:val="121569873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</w:rPr>
              <w:t>Meldahls Rådhus – Herredets Tingstue</w:t>
            </w:r>
          </w:p>
        </w:tc>
      </w:tr>
      <w:tr w:rsidR="00A8425B">
        <w:trPr>
          <w:divId w:val="121569873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</w:rPr>
              <w:t>Kl. 16:00 - 17:30</w:t>
            </w:r>
          </w:p>
        </w:tc>
      </w:tr>
      <w:tr w:rsidR="00A8425B">
        <w:trPr>
          <w:divId w:val="121569873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8425B" w:rsidRDefault="00A8425B"/>
        </w:tc>
      </w:tr>
    </w:tbl>
    <w:p w:rsidR="00A8425B" w:rsidRDefault="00A8425B">
      <w:pPr>
        <w:divId w:val="1215698735"/>
      </w:pPr>
    </w:p>
    <w:p w:rsidR="00A8425B" w:rsidRDefault="00A8425B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A8425B" w:rsidRDefault="00A8425B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905BFD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05BFD">
        <w:rPr>
          <w:noProof/>
          <w:color w:val="000000"/>
        </w:rPr>
        <w:t>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_Toc501031351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07BB" w:rsidRDefault="00A8425B" w:rsidP="005203C1">
      <w:r>
        <w:fldChar w:fldCharType="end"/>
      </w:r>
      <w:bookmarkStart w:id="3" w:name="_GoBack"/>
      <w:bookmarkEnd w:id="3"/>
    </w:p>
    <w:p w:rsidR="00A8425B" w:rsidRDefault="00A8425B">
      <w:pPr>
        <w:pStyle w:val="Overskrift1"/>
        <w:pageBreakBefore/>
        <w:textAlignment w:val="top"/>
        <w:divId w:val="733238973"/>
        <w:rPr>
          <w:color w:val="000000"/>
        </w:rPr>
      </w:pPr>
      <w:bookmarkStart w:id="4" w:name="AC_AgendaStart3"/>
      <w:bookmarkStart w:id="5" w:name="_Toc501031351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Test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A8425B">
        <w:trPr>
          <w:divId w:val="733238973"/>
          <w:tblCellSpacing w:w="0" w:type="dxa"/>
        </w:trPr>
        <w:tc>
          <w:tcPr>
            <w:tcW w:w="0" w:type="auto"/>
            <w:hideMark/>
          </w:tcPr>
          <w:p w:rsidR="00A8425B" w:rsidRDefault="00A8425B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8425B" w:rsidRDefault="00A8425B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A8425B" w:rsidRDefault="00A842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Social- og Beskræftigelsesudvalget</w:t>
            </w:r>
          </w:p>
        </w:tc>
      </w:tr>
    </w:tbl>
    <w:p w:rsidR="00A8425B" w:rsidRDefault="00A8425B">
      <w:pPr>
        <w:divId w:val="733238973"/>
        <w:rPr>
          <w:rFonts w:ascii="Times New Roman" w:hAnsi="Times New Roman"/>
          <w:sz w:val="24"/>
          <w:szCs w:val="24"/>
        </w:rPr>
      </w:pPr>
    </w:p>
    <w:p w:rsidR="00A8425B" w:rsidRDefault="00A8425B">
      <w:pPr>
        <w:pStyle w:val="agendabullettitle"/>
        <w:divId w:val="733238973"/>
      </w:pPr>
      <w:r>
        <w:t xml:space="preserve">Sagsresumé: </w:t>
      </w:r>
    </w:p>
    <w:p w:rsidR="00A8425B" w:rsidRDefault="00A8425B">
      <w:pPr>
        <w:pStyle w:val="agendabullettext"/>
        <w:spacing w:after="240"/>
        <w:divId w:val="733238973"/>
      </w:pPr>
      <w:r>
        <w:br/>
      </w:r>
    </w:p>
    <w:p w:rsidR="00A8425B" w:rsidRDefault="00A8425B">
      <w:pPr>
        <w:pStyle w:val="NormalWeb"/>
        <w:divId w:val="733238973"/>
      </w:pPr>
      <w:r>
        <w:rPr>
          <w:b/>
          <w:bCs/>
        </w:rPr>
        <w:t>Sagsbeskrivelse:</w:t>
      </w:r>
    </w:p>
    <w:p w:rsidR="00A8425B" w:rsidRDefault="00A8425B">
      <w:pPr>
        <w:spacing w:after="240"/>
        <w:divId w:val="733238973"/>
      </w:pPr>
      <w:r>
        <w:br/>
      </w:r>
    </w:p>
    <w:p w:rsidR="00A8425B" w:rsidRDefault="00A8425B">
      <w:pPr>
        <w:divId w:val="733238973"/>
      </w:pPr>
    </w:p>
    <w:p w:rsidR="00A8425B" w:rsidRDefault="00A8425B">
      <w:pPr>
        <w:pStyle w:val="agendabullettitle"/>
        <w:divId w:val="733238973"/>
      </w:pPr>
      <w:r>
        <w:t xml:space="preserve">Økonomiske konsekvenser: </w:t>
      </w:r>
    </w:p>
    <w:p w:rsidR="00A8425B" w:rsidRDefault="00A8425B">
      <w:pPr>
        <w:pStyle w:val="agendabullettext"/>
        <w:divId w:val="733238973"/>
      </w:pPr>
      <w:r>
        <w:t> </w:t>
      </w:r>
    </w:p>
    <w:p w:rsidR="00A8425B" w:rsidRDefault="00A8425B">
      <w:pPr>
        <w:divId w:val="733238973"/>
      </w:pPr>
    </w:p>
    <w:p w:rsidR="00A8425B" w:rsidRDefault="00A8425B">
      <w:pPr>
        <w:pStyle w:val="agendabullettitle"/>
        <w:divId w:val="733238973"/>
      </w:pPr>
      <w:r>
        <w:t xml:space="preserve">Vurdering: </w:t>
      </w:r>
    </w:p>
    <w:p w:rsidR="00A8425B" w:rsidRDefault="00A8425B">
      <w:pPr>
        <w:pStyle w:val="agendabullettext"/>
        <w:divId w:val="733238973"/>
      </w:pPr>
      <w:r>
        <w:t> </w:t>
      </w:r>
    </w:p>
    <w:p w:rsidR="00A8425B" w:rsidRDefault="00A8425B">
      <w:pPr>
        <w:divId w:val="733238973"/>
      </w:pPr>
    </w:p>
    <w:p w:rsidR="00A8425B" w:rsidRDefault="00A8425B">
      <w:pPr>
        <w:pStyle w:val="agendabullettitle"/>
        <w:divId w:val="733238973"/>
      </w:pPr>
      <w:r>
        <w:t xml:space="preserve">Indstillinger: </w:t>
      </w:r>
    </w:p>
    <w:p w:rsidR="00A8425B" w:rsidRDefault="00A8425B">
      <w:pPr>
        <w:pStyle w:val="NormalWeb"/>
        <w:divId w:val="733238973"/>
      </w:pPr>
      <w:r>
        <w:t>Fagafdelingen indstiller</w:t>
      </w:r>
    </w:p>
    <w:p w:rsidR="00A8425B" w:rsidRDefault="00A8425B">
      <w:pPr>
        <w:divId w:val="733238973"/>
      </w:pPr>
    </w:p>
    <w:p w:rsidR="00A8425B" w:rsidRDefault="00A8425B">
      <w:pPr>
        <w:divId w:val="733238973"/>
      </w:pPr>
    </w:p>
    <w:p w:rsidR="00A8425B" w:rsidRDefault="00A8425B">
      <w:pPr>
        <w:pStyle w:val="agendabullettitle"/>
        <w:divId w:val="733238973"/>
      </w:pPr>
      <w:r>
        <w:t xml:space="preserve">Bilag: </w:t>
      </w: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A8425B" w:rsidRDefault="00A8425B">
      <w:bookmarkStart w:id="8" w:name="AC_AgendaStart4"/>
      <w:bookmarkEnd w:id="8"/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5B" w:rsidRDefault="00A8425B">
      <w:r>
        <w:separator/>
      </w:r>
    </w:p>
  </w:endnote>
  <w:endnote w:type="continuationSeparator" w:id="0">
    <w:p w:rsidR="00A8425B" w:rsidRDefault="00A8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5B" w:rsidRDefault="00A8425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A8425B">
      <w:rPr>
        <w:rStyle w:val="Sidetal"/>
        <w:noProof/>
      </w:rPr>
      <w:t>3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5B" w:rsidRDefault="00A8425B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5B" w:rsidRDefault="00A8425B">
      <w:r>
        <w:separator/>
      </w:r>
    </w:p>
  </w:footnote>
  <w:footnote w:type="continuationSeparator" w:id="0">
    <w:p w:rsidR="00A8425B" w:rsidRDefault="00A8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5B" w:rsidRDefault="00A842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A8425B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A8425B" w:rsidP="00A8425B">
                <w:bookmarkStart w:id="6" w:name="AC_CommitteeName"/>
                <w:bookmarkEnd w:id="6"/>
                <w:r>
                  <w:t>Social- og Beskræftigelsesudvalget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7" w:name="AC_MeetingDate"/>
                <w:bookmarkEnd w:id="7"/>
                <w:r>
                  <w:t>15-12-2017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5B" w:rsidRDefault="00A8425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5B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425B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1FCB535D-BCC8-4565-8F19-E5DF45F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A8425B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A8425B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A8425B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A8425B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425B"/>
    <w:rPr>
      <w:rFonts w:ascii="Verdana" w:hAnsi="Verdana" w:cs="Verdana"/>
      <w:b/>
      <w:bCs/>
      <w:kern w:val="3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4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2017-12-14T15:13:00Z</dcterms:created>
  <dcterms:modified xsi:type="dcterms:W3CDTF">2017-12-14T15:13:00Z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{AC1CC6DE-C734-4C69-AEB9-47EDFB07555B}</vt:lpwstr>
  </property>
</Properties>
</file>