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BE75C4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BE75C4" w:rsidRDefault="00BE75C4">
      <w:pPr>
        <w:pStyle w:val="v12"/>
        <w:jc w:val="center"/>
        <w:divId w:val="1810633083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Temamøde til mødet i </w:t>
      </w:r>
      <w:r>
        <w:rPr>
          <w:b/>
          <w:bCs/>
        </w:rPr>
        <w:br/>
        <w:t>Social- og Beskæftigelsesudvalget</w:t>
      </w:r>
    </w:p>
    <w:p w:rsidR="00BE75C4" w:rsidRDefault="00BE75C4">
      <w:pPr>
        <w:spacing w:after="240"/>
        <w:divId w:val="1810633083"/>
      </w:pPr>
    </w:p>
    <w:p w:rsidR="00BE75C4" w:rsidRDefault="00BE75C4">
      <w:pPr>
        <w:pStyle w:val="v12"/>
        <w:jc w:val="center"/>
        <w:divId w:val="1810633083"/>
      </w:pPr>
      <w:r>
        <w:t xml:space="preserve">(Indeholder åbne dagsordenspunkter) </w:t>
      </w:r>
    </w:p>
    <w:p w:rsidR="00BE75C4" w:rsidRDefault="00BE75C4">
      <w:pPr>
        <w:spacing w:after="240"/>
        <w:divId w:val="1810633083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BE75C4">
        <w:trPr>
          <w:divId w:val="1810633083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5C4" w:rsidRDefault="00BE75C4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5C4" w:rsidRDefault="00BE75C4">
            <w:r>
              <w:rPr>
                <w:rStyle w:val="v121"/>
              </w:rPr>
              <w:t>Tirsdag den 8. maj 2018</w:t>
            </w:r>
          </w:p>
        </w:tc>
      </w:tr>
      <w:tr w:rsidR="00BE75C4">
        <w:trPr>
          <w:divId w:val="1810633083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5C4" w:rsidRDefault="00BE75C4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5C4" w:rsidRDefault="00BE75C4">
            <w:r>
              <w:rPr>
                <w:rStyle w:val="v121"/>
              </w:rPr>
              <w:t>Jobcenteret, Sjællandsgade</w:t>
            </w:r>
          </w:p>
        </w:tc>
      </w:tr>
      <w:tr w:rsidR="00BE75C4">
        <w:trPr>
          <w:divId w:val="1810633083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5C4" w:rsidRDefault="00BE75C4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5C4" w:rsidRDefault="00BE75C4">
            <w:r>
              <w:rPr>
                <w:rStyle w:val="v121"/>
              </w:rPr>
              <w:t>Kl. 17:30 - 21:00</w:t>
            </w:r>
          </w:p>
        </w:tc>
      </w:tr>
      <w:tr w:rsidR="00BE75C4">
        <w:trPr>
          <w:divId w:val="1810633083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5C4" w:rsidRDefault="00BE75C4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BE75C4" w:rsidRDefault="00BE75C4">
            <w:r>
              <w:rPr>
                <w:rStyle w:val="v121"/>
              </w:rPr>
              <w:t xml:space="preserve">Formand: Peder Tind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Søren Larsen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John Nyborg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Turan Savas (A) </w:t>
            </w:r>
          </w:p>
        </w:tc>
      </w:tr>
    </w:tbl>
    <w:p w:rsidR="00BE75C4" w:rsidRDefault="00BE75C4">
      <w:pPr>
        <w:divId w:val="1810633083"/>
      </w:pPr>
    </w:p>
    <w:p w:rsidR="00BE75C4" w:rsidRDefault="00BE75C4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BE75C4" w:rsidRDefault="00BE75C4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E449F7">
        <w:rPr>
          <w:noProof/>
          <w:color w:val="000000"/>
        </w:rPr>
        <w:t>27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E449F7">
        <w:rPr>
          <w:noProof/>
          <w:color w:val="000000"/>
        </w:rPr>
        <w:t>Program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_Toc513111340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A07BB" w:rsidRDefault="00BE75C4" w:rsidP="005203C1">
      <w:r>
        <w:fldChar w:fldCharType="end"/>
      </w:r>
      <w:bookmarkStart w:id="3" w:name="_GoBack"/>
      <w:bookmarkEnd w:id="3"/>
    </w:p>
    <w:p w:rsidR="00BE75C4" w:rsidRDefault="00BE75C4">
      <w:pPr>
        <w:pStyle w:val="Overskrift1"/>
        <w:pageBreakBefore/>
        <w:textAlignment w:val="top"/>
        <w:divId w:val="2043283909"/>
        <w:rPr>
          <w:color w:val="000000"/>
        </w:rPr>
      </w:pPr>
      <w:bookmarkStart w:id="4" w:name="AC_AgendaStart3"/>
      <w:bookmarkStart w:id="5" w:name="_Toc513111340"/>
      <w:bookmarkEnd w:id="4"/>
      <w:r>
        <w:rPr>
          <w:color w:val="000000"/>
        </w:rPr>
        <w:lastRenderedPageBreak/>
        <w:t>27</w:t>
      </w:r>
      <w:r>
        <w:rPr>
          <w:color w:val="000000"/>
        </w:rPr>
        <w:tab/>
        <w:t>Program</w:t>
      </w:r>
      <w:bookmarkEnd w:id="5"/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BE75C4">
        <w:trPr>
          <w:divId w:val="2043283909"/>
          <w:tblCellSpacing w:w="0" w:type="dxa"/>
        </w:trPr>
        <w:tc>
          <w:tcPr>
            <w:tcW w:w="0" w:type="auto"/>
            <w:hideMark/>
          </w:tcPr>
          <w:p w:rsidR="00BE75C4" w:rsidRDefault="00BE75C4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BE75C4" w:rsidRDefault="00BE75C4">
            <w:pPr>
              <w:rPr>
                <w:color w:val="000000"/>
              </w:rPr>
            </w:pPr>
            <w:r>
              <w:rPr>
                <w:color w:val="000000"/>
              </w:rPr>
              <w:t>Sagsnr.:18/1145</w:t>
            </w:r>
          </w:p>
        </w:tc>
        <w:tc>
          <w:tcPr>
            <w:tcW w:w="3750" w:type="pct"/>
            <w:hideMark/>
          </w:tcPr>
          <w:p w:rsidR="00BE75C4" w:rsidRDefault="00BE75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Social- og Beskæftigelsesudvalget</w:t>
            </w:r>
          </w:p>
        </w:tc>
      </w:tr>
    </w:tbl>
    <w:p w:rsidR="00BE75C4" w:rsidRDefault="00BE75C4">
      <w:pPr>
        <w:divId w:val="2043283909"/>
        <w:rPr>
          <w:rFonts w:ascii="Times New Roman" w:hAnsi="Times New Roman"/>
          <w:sz w:val="24"/>
          <w:szCs w:val="24"/>
        </w:rPr>
      </w:pPr>
    </w:p>
    <w:p w:rsidR="00BE75C4" w:rsidRDefault="00BE75C4">
      <w:pPr>
        <w:pStyle w:val="agendabullettitle"/>
        <w:divId w:val="2043283909"/>
      </w:pPr>
      <w:r>
        <w:t xml:space="preserve">Sagsresumé: </w:t>
      </w:r>
    </w:p>
    <w:p w:rsidR="00BE75C4" w:rsidRDefault="00BE75C4">
      <w:pPr>
        <w:pStyle w:val="NormalWeb"/>
        <w:divId w:val="2043283909"/>
      </w:pPr>
      <w:r>
        <w:t>Program for temamødet</w:t>
      </w:r>
    </w:p>
    <w:p w:rsidR="00BE75C4" w:rsidRDefault="00BE75C4">
      <w:pPr>
        <w:pStyle w:val="NormalWeb"/>
        <w:divId w:val="2043283909"/>
      </w:pPr>
      <w:r>
        <w:t> </w:t>
      </w:r>
    </w:p>
    <w:p w:rsidR="00BE75C4" w:rsidRDefault="00BE75C4">
      <w:pPr>
        <w:pStyle w:val="NormalWeb"/>
        <w:divId w:val="2043283909"/>
      </w:pPr>
      <w:r>
        <w:rPr>
          <w:b/>
          <w:bCs/>
        </w:rPr>
        <w:t>Sagsbeskrivelse:</w:t>
      </w:r>
    </w:p>
    <w:p w:rsidR="00BE75C4" w:rsidRDefault="00BE75C4">
      <w:pPr>
        <w:pStyle w:val="NormalWeb"/>
        <w:divId w:val="2043283909"/>
      </w:pPr>
      <w:r>
        <w:rPr>
          <w:b/>
          <w:bCs/>
        </w:rPr>
        <w:t> </w:t>
      </w:r>
    </w:p>
    <w:p w:rsidR="00BE75C4" w:rsidRDefault="00BE75C4">
      <w:pPr>
        <w:pStyle w:val="NormalWeb"/>
        <w:divId w:val="2043283909"/>
      </w:pPr>
      <w:r>
        <w:rPr>
          <w:i/>
          <w:iCs/>
        </w:rPr>
        <w:t>Program for temamøde i Social og Beskæftigelsesudvalget 8. maj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2018 kl.17.30 – 21.00</w:t>
      </w:r>
    </w:p>
    <w:p w:rsidR="00BE75C4" w:rsidRDefault="00BE75C4">
      <w:pPr>
        <w:pStyle w:val="NormalWeb"/>
        <w:divId w:val="2043283909"/>
      </w:pPr>
      <w:r>
        <w:t> </w:t>
      </w:r>
    </w:p>
    <w:p w:rsidR="00BE75C4" w:rsidRDefault="00BE75C4">
      <w:pPr>
        <w:pStyle w:val="NormalWeb"/>
        <w:divId w:val="2043283909"/>
      </w:pPr>
      <w:r>
        <w:t xml:space="preserve">17.30 – 18.00: Spisning og velkomst til temamødet v. Peder Tind. </w:t>
      </w:r>
      <w:bookmarkStart w:id="6" w:name="AcadreMMBulletLastPosition"/>
    </w:p>
    <w:p w:rsidR="00BE75C4" w:rsidRDefault="00BE75C4">
      <w:pPr>
        <w:pStyle w:val="NormalWeb"/>
        <w:divId w:val="2043283909"/>
      </w:pPr>
      <w:r>
        <w:t> </w:t>
      </w:r>
    </w:p>
    <w:p w:rsidR="00BE75C4" w:rsidRDefault="00BE75C4">
      <w:pPr>
        <w:pStyle w:val="NormalWeb"/>
        <w:divId w:val="2043283909"/>
      </w:pPr>
      <w:r>
        <w:t>18.00 – 18.20: Status på byrådets beslutning om iværksættelse af analyse af arbejdsmarkedet v. Annemarie Zacho-Broe</w:t>
      </w:r>
    </w:p>
    <w:p w:rsidR="00BE75C4" w:rsidRDefault="00BE75C4">
      <w:pPr>
        <w:pStyle w:val="NormalWeb"/>
        <w:divId w:val="2043283909"/>
      </w:pPr>
      <w:r>
        <w:t> </w:t>
      </w:r>
    </w:p>
    <w:p w:rsidR="00BE75C4" w:rsidRDefault="00BE75C4">
      <w:pPr>
        <w:pStyle w:val="NormalWeb"/>
        <w:divId w:val="2043283909"/>
      </w:pPr>
      <w:r>
        <w:t xml:space="preserve">18.20 – 19.15:  Fremlæggelse af interviews med udvalgsmedlemmer. Herefter drøftelse samt input til kommissorie for Social og Beskæftigelsesudvalget. </w:t>
      </w:r>
    </w:p>
    <w:p w:rsidR="00BE75C4" w:rsidRDefault="00BE75C4">
      <w:pPr>
        <w:pStyle w:val="NormalWeb"/>
        <w:divId w:val="2043283909"/>
      </w:pPr>
      <w:r>
        <w:t xml:space="preserve">Kommissoriet færdiggøres efter mødet med henblik på godkendelse på udvalgsmødet 28. maj 2018. </w:t>
      </w:r>
    </w:p>
    <w:p w:rsidR="00BE75C4" w:rsidRDefault="00BE75C4">
      <w:pPr>
        <w:pStyle w:val="NormalWeb"/>
        <w:divId w:val="2043283909"/>
      </w:pPr>
      <w:r>
        <w:t xml:space="preserve">HR-konsulent Peter Hermann faciliterer fremlæggelse og dialog. </w:t>
      </w:r>
    </w:p>
    <w:p w:rsidR="00BE75C4" w:rsidRDefault="00BE75C4">
      <w:pPr>
        <w:pStyle w:val="NormalWeb"/>
        <w:divId w:val="2043283909"/>
      </w:pPr>
      <w:r>
        <w:t> </w:t>
      </w:r>
    </w:p>
    <w:p w:rsidR="00BE75C4" w:rsidRDefault="00BE75C4">
      <w:pPr>
        <w:pStyle w:val="NormalWeb"/>
        <w:divId w:val="2043283909"/>
      </w:pPr>
      <w:r>
        <w:t>19.15 – 19.30:  Kort pause.</w:t>
      </w:r>
    </w:p>
    <w:p w:rsidR="00BE75C4" w:rsidRDefault="00BE75C4">
      <w:pPr>
        <w:pStyle w:val="NormalWeb"/>
        <w:divId w:val="2043283909"/>
      </w:pPr>
      <w:r>
        <w:t> </w:t>
      </w:r>
    </w:p>
    <w:p w:rsidR="00BE75C4" w:rsidRDefault="00BE75C4">
      <w:pPr>
        <w:pStyle w:val="NormalWeb"/>
        <w:divId w:val="2043283909"/>
      </w:pPr>
      <w:r>
        <w:t xml:space="preserve">19.30 – 21.00:  Økonomi, demografi og muligheder på arbejdsmarkedsområdet – forberedelse af udmøntning af midler fra Budget18 samt optakt til budget19 og analyse af arbejdsmarkedsområdet. </w:t>
      </w:r>
    </w:p>
    <w:p w:rsidR="00BE75C4" w:rsidRDefault="00BE75C4">
      <w:pPr>
        <w:pStyle w:val="NormalWeb"/>
        <w:divId w:val="2043283909"/>
      </w:pPr>
      <w:r>
        <w:t> </w:t>
      </w:r>
    </w:p>
    <w:p w:rsidR="00BE75C4" w:rsidRDefault="00BE75C4">
      <w:pPr>
        <w:pStyle w:val="NormalWeb"/>
        <w:divId w:val="2043283909"/>
      </w:pPr>
      <w:r>
        <w:t xml:space="preserve">Tommy Abildgaard holder oplæg om økonomi, demografi og nøgletal for arbejdsmarkedsområdet i Fredericia. </w:t>
      </w:r>
    </w:p>
    <w:p w:rsidR="00BE75C4" w:rsidRDefault="00BE75C4">
      <w:pPr>
        <w:pStyle w:val="NormalWeb"/>
        <w:divId w:val="2043283909"/>
      </w:pPr>
      <w:r>
        <w:t xml:space="preserve">Ligeledes fremlægges budgetteksten gældende for arbejdsmarkedsområdet for Budget18, og der gives en status på, hvordan der er arbejdet med indholdet indtil nu. </w:t>
      </w:r>
    </w:p>
    <w:p w:rsidR="00BE75C4" w:rsidRDefault="00BE75C4">
      <w:pPr>
        <w:pStyle w:val="NormalWeb"/>
        <w:divId w:val="2043283909"/>
      </w:pPr>
      <w:r>
        <w:t> </w:t>
      </w:r>
    </w:p>
    <w:p w:rsidR="00BE75C4" w:rsidRDefault="00BE75C4">
      <w:pPr>
        <w:pStyle w:val="NormalWeb"/>
        <w:divId w:val="2043283909"/>
      </w:pPr>
      <w:r>
        <w:t xml:space="preserve">Udvalget drøfter oplægget. </w:t>
      </w:r>
    </w:p>
    <w:p w:rsidR="00BE75C4" w:rsidRDefault="00BE75C4">
      <w:pPr>
        <w:pStyle w:val="NormalWeb"/>
        <w:divId w:val="2043283909"/>
      </w:pPr>
      <w:r>
        <w:t> </w:t>
      </w:r>
    </w:p>
    <w:p w:rsidR="00BE75C4" w:rsidRDefault="00BE75C4">
      <w:pPr>
        <w:pStyle w:val="NormalWeb"/>
        <w:divId w:val="2043283909"/>
      </w:pPr>
      <w:r>
        <w:t xml:space="preserve">Dennis Mølgaard Hansen fremlægger bud på inspirationskatalog til udmøntning af de 5 mio. kr. fra Budget18 med henblik på endelig prioritering på udvalgsmødet den 28. maj. </w:t>
      </w:r>
    </w:p>
    <w:p w:rsidR="00BE75C4" w:rsidRDefault="00BE75C4">
      <w:pPr>
        <w:pStyle w:val="NormalWeb"/>
        <w:divId w:val="2043283909"/>
      </w:pPr>
      <w:r>
        <w:t xml:space="preserve">På baggrund af udvalgets ønsker og input gøres inspirationskataloget færdigt til udvalgsmødet i maj og sendes ud forinden mødet. </w:t>
      </w:r>
    </w:p>
    <w:p w:rsidR="00BE75C4" w:rsidRDefault="00BE75C4">
      <w:pPr>
        <w:divId w:val="2043283909"/>
      </w:pPr>
    </w:p>
    <w:p w:rsidR="00BE75C4" w:rsidRDefault="00BE75C4">
      <w:pPr>
        <w:pStyle w:val="agendabullettitle"/>
        <w:divId w:val="2043283909"/>
      </w:pPr>
      <w:r>
        <w:t xml:space="preserve">Økonomiske konsekvenser: </w:t>
      </w:r>
    </w:p>
    <w:p w:rsidR="00BE75C4" w:rsidRDefault="00BE75C4">
      <w:pPr>
        <w:pStyle w:val="NormalWeb"/>
        <w:divId w:val="2043283909"/>
      </w:pPr>
      <w:r>
        <w:t>Ingen.</w:t>
      </w:r>
    </w:p>
    <w:p w:rsidR="00BE75C4" w:rsidRDefault="00BE75C4">
      <w:pPr>
        <w:divId w:val="2043283909"/>
      </w:pPr>
    </w:p>
    <w:p w:rsidR="00BE75C4" w:rsidRDefault="00BE75C4">
      <w:pPr>
        <w:pStyle w:val="agendabullettitle"/>
        <w:divId w:val="2043283909"/>
      </w:pPr>
      <w:r>
        <w:t xml:space="preserve">Vurdering: </w:t>
      </w:r>
    </w:p>
    <w:p w:rsidR="00BE75C4" w:rsidRDefault="00BE75C4">
      <w:pPr>
        <w:pStyle w:val="NormalWeb"/>
        <w:divId w:val="2043283909"/>
      </w:pPr>
      <w:r>
        <w:t>Ingen.</w:t>
      </w:r>
    </w:p>
    <w:p w:rsidR="00BE75C4" w:rsidRDefault="00BE75C4">
      <w:pPr>
        <w:divId w:val="2043283909"/>
      </w:pPr>
    </w:p>
    <w:p w:rsidR="00BE75C4" w:rsidRDefault="00BE75C4">
      <w:pPr>
        <w:pStyle w:val="agendabullettitle"/>
        <w:divId w:val="2043283909"/>
      </w:pPr>
      <w:r>
        <w:t xml:space="preserve">Indstillinger: </w:t>
      </w:r>
    </w:p>
    <w:p w:rsidR="00BE75C4" w:rsidRDefault="00BE75C4">
      <w:pPr>
        <w:pStyle w:val="NormalWeb"/>
        <w:divId w:val="2043283909"/>
      </w:pPr>
      <w:r>
        <w:t>Ingen.</w:t>
      </w:r>
      <w:bookmarkEnd w:id="6"/>
    </w:p>
    <w:p w:rsidR="00BE75C4" w:rsidRDefault="00BE75C4">
      <w:pPr>
        <w:divId w:val="2043283909"/>
      </w:pPr>
    </w:p>
    <w:p w:rsidR="00BE75C4" w:rsidRDefault="00BE75C4">
      <w:pPr>
        <w:pStyle w:val="agendabullettitle"/>
        <w:divId w:val="2043283909"/>
      </w:pPr>
      <w:r>
        <w:t xml:space="preserve">Bilag: </w:t>
      </w: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BE75C4" w:rsidRDefault="00BE75C4">
      <w:pPr>
        <w:pStyle w:val="v10"/>
        <w:keepNext/>
        <w:divId w:val="735129475"/>
      </w:pPr>
      <w:bookmarkStart w:id="9" w:name="AC_AgendaStart4"/>
      <w:bookmarkEnd w:id="9"/>
      <w:r>
        <w:t>Peder Tind</w:t>
      </w:r>
    </w:p>
    <w:p w:rsidR="00BE75C4" w:rsidRDefault="00BE75C4">
      <w:pPr>
        <w:divId w:val="735129475"/>
      </w:pPr>
      <w:r>
        <w:pict>
          <v:rect id="_x0000_i1025" style="width:170.1pt;height:.5pt" o:hrpct="0" o:hralign="right" o:hrstd="t" o:hrnoshade="t" o:hr="t" fillcolor="black" stroked="f"/>
        </w:pict>
      </w:r>
    </w:p>
    <w:p w:rsidR="00BE75C4" w:rsidRDefault="00BE75C4">
      <w:pPr>
        <w:pStyle w:val="v10"/>
        <w:keepNext/>
        <w:divId w:val="735129475"/>
      </w:pPr>
      <w:r>
        <w:t>Søren Larsen</w:t>
      </w:r>
    </w:p>
    <w:p w:rsidR="00BE75C4" w:rsidRDefault="00BE75C4">
      <w:pPr>
        <w:divId w:val="735129475"/>
      </w:pPr>
      <w:r>
        <w:pict>
          <v:rect id="_x0000_i1026" style="width:170.1pt;height:.5pt" o:hrpct="0" o:hralign="right" o:hrstd="t" o:hrnoshade="t" o:hr="t" fillcolor="black" stroked="f"/>
        </w:pict>
      </w:r>
    </w:p>
    <w:p w:rsidR="00BE75C4" w:rsidRDefault="00BE75C4">
      <w:pPr>
        <w:pStyle w:val="v10"/>
        <w:keepNext/>
        <w:divId w:val="735129475"/>
      </w:pPr>
      <w:r>
        <w:t>John Nyborg</w:t>
      </w:r>
    </w:p>
    <w:p w:rsidR="00BE75C4" w:rsidRDefault="00BE75C4">
      <w:pPr>
        <w:divId w:val="735129475"/>
      </w:pPr>
      <w:r>
        <w:pict>
          <v:rect id="_x0000_i1027" style="width:170.1pt;height:.5pt" o:hrpct="0" o:hralign="right" o:hrstd="t" o:hrnoshade="t" o:hr="t" fillcolor="black" stroked="f"/>
        </w:pict>
      </w:r>
    </w:p>
    <w:p w:rsidR="00BE75C4" w:rsidRDefault="00BE75C4">
      <w:pPr>
        <w:pStyle w:val="v10"/>
        <w:keepNext/>
        <w:divId w:val="735129475"/>
      </w:pPr>
      <w:r>
        <w:t>Turan Savas</w:t>
      </w:r>
    </w:p>
    <w:p w:rsidR="00BE75C4" w:rsidRDefault="00BE75C4">
      <w:pPr>
        <w:divId w:val="735129475"/>
      </w:pPr>
      <w:r>
        <w:pict>
          <v:rect id="_x0000_i1028" style="width:170.1pt;height:.5pt" o:hrpct="0" o:hralign="right" o:hrstd="t" o:hrnoshade="t" o:hr="t" fillcolor="black" stroked="f"/>
        </w:pict>
      </w:r>
    </w:p>
    <w:p w:rsidR="00BE75C4" w:rsidRDefault="00BE75C4">
      <w:pPr>
        <w:pStyle w:val="v10"/>
        <w:keepNext/>
        <w:divId w:val="735129475"/>
      </w:pPr>
      <w:r>
        <w:t>Inger Nielsen</w:t>
      </w:r>
    </w:p>
    <w:p w:rsidR="00BE75C4" w:rsidRDefault="00BE75C4">
      <w:pPr>
        <w:divId w:val="735129475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C4" w:rsidRDefault="00BE75C4">
      <w:r>
        <w:separator/>
      </w:r>
    </w:p>
  </w:endnote>
  <w:endnote w:type="continuationSeparator" w:id="0">
    <w:p w:rsidR="00BE75C4" w:rsidRDefault="00B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C4" w:rsidRDefault="00BE75C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BE75C4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C4" w:rsidRDefault="00BE75C4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C4" w:rsidRDefault="00BE75C4">
      <w:r>
        <w:separator/>
      </w:r>
    </w:p>
  </w:footnote>
  <w:footnote w:type="continuationSeparator" w:id="0">
    <w:p w:rsidR="00BE75C4" w:rsidRDefault="00BE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C4" w:rsidRDefault="00BE75C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BE75C4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BE75C4" w:rsidP="00BE75C4">
                <w:bookmarkStart w:id="7" w:name="AC_CommitteeName"/>
                <w:bookmarkEnd w:id="7"/>
                <w:r>
                  <w:t>Social- og Beskæftigelsesudvalget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8" w:name="AC_MeetingDate"/>
                <w:bookmarkEnd w:id="8"/>
                <w:r>
                  <w:t>08-05-2018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C4" w:rsidRDefault="00BE75C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C4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BE75C4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60F338F5-1B1F-42E9-B39C-FC02691B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BE75C4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BE75C4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BE75C4"/>
    <w:pPr>
      <w:keepNext/>
      <w:textAlignment w:val="top"/>
    </w:pPr>
    <w:rPr>
      <w:rFonts w:eastAsiaTheme="minorEastAsia" w:cs="Times New Roman"/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75C4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BE75C4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5</Pages>
  <Words>300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2018-05-03T09:46:00Z</dcterms:created>
  <dcterms:modified xsi:type="dcterms:W3CDTF">2018-05-03T09:46:00Z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{DBFCBA8B-BAC1-4915-9143-4A1A8903F78A}</vt:lpwstr>
  </property>
</Properties>
</file>